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595" w:rsidRDefault="00545595">
      <w:pPr>
        <w:rPr>
          <w:b/>
          <w:sz w:val="28"/>
        </w:rPr>
      </w:pPr>
      <w:r>
        <w:rPr>
          <w:b/>
          <w:sz w:val="28"/>
        </w:rPr>
        <w:t>Seniorleden</w:t>
      </w:r>
    </w:p>
    <w:p w:rsidR="00545595" w:rsidRDefault="00545595" w:rsidP="00545595"/>
    <w:p w:rsidR="00545595" w:rsidRDefault="00545595" w:rsidP="00545595">
      <w:r>
        <w:t>Mw. Dr. Jessica (J.M.) Alleva</w:t>
      </w:r>
    </w:p>
    <w:p w:rsidR="00545595" w:rsidRDefault="00545595" w:rsidP="00545595">
      <w:r>
        <w:t xml:space="preserve">Capaciteitsgroep </w:t>
      </w:r>
      <w:proofErr w:type="spellStart"/>
      <w:r>
        <w:t>Clinical</w:t>
      </w:r>
      <w:proofErr w:type="spellEnd"/>
      <w:r>
        <w:t xml:space="preserve"> </w:t>
      </w:r>
      <w:proofErr w:type="spellStart"/>
      <w:r>
        <w:t>Psychological</w:t>
      </w:r>
      <w:proofErr w:type="spellEnd"/>
      <w:r>
        <w:t xml:space="preserve"> </w:t>
      </w:r>
      <w:proofErr w:type="spellStart"/>
      <w:r>
        <w:t>Science</w:t>
      </w:r>
      <w:proofErr w:type="spellEnd"/>
      <w:r>
        <w:t xml:space="preserve"> UM</w:t>
      </w:r>
    </w:p>
    <w:p w:rsidR="00545595" w:rsidRDefault="00545595" w:rsidP="00545595">
      <w:pPr>
        <w:rPr>
          <w:i/>
        </w:rPr>
      </w:pPr>
      <w:proofErr w:type="gramStart"/>
      <w:r>
        <w:rPr>
          <w:i/>
        </w:rPr>
        <w:t>lichaamsbeeld</w:t>
      </w:r>
      <w:proofErr w:type="gramEnd"/>
      <w:r>
        <w:rPr>
          <w:i/>
        </w:rPr>
        <w:t>; lichaamsfunctionaliteit; uiterlijk; interventie; cognitieve bias</w:t>
      </w:r>
    </w:p>
    <w:p w:rsidR="00545595" w:rsidRDefault="00545595" w:rsidP="00545595">
      <w:r>
        <w:t>Telefoon: +31 (0)43 3881910</w:t>
      </w:r>
    </w:p>
    <w:p w:rsidR="00545595" w:rsidRDefault="00545595" w:rsidP="00545595">
      <w:r>
        <w:t>E-mail: jessica.alleva@maastrichtuniversity.nl</w:t>
      </w:r>
    </w:p>
    <w:p w:rsidR="00545595" w:rsidRDefault="00545595" w:rsidP="00545595"/>
    <w:p w:rsidR="00545595" w:rsidRDefault="00545595" w:rsidP="00545595">
      <w:proofErr w:type="spellStart"/>
      <w:r>
        <w:t>Prof.dr</w:t>
      </w:r>
      <w:proofErr w:type="spellEnd"/>
      <w:r>
        <w:t>. Arnoud (A.) Arntz</w:t>
      </w:r>
    </w:p>
    <w:p w:rsidR="00545595" w:rsidRDefault="00545595" w:rsidP="00545595">
      <w:r>
        <w:t>Programmagroep Klinische Psychologie UvA</w:t>
      </w:r>
    </w:p>
    <w:p w:rsidR="00545595" w:rsidRDefault="00545595" w:rsidP="00545595">
      <w:pPr>
        <w:rPr>
          <w:i/>
        </w:rPr>
      </w:pPr>
      <w:proofErr w:type="gramStart"/>
      <w:r>
        <w:rPr>
          <w:i/>
        </w:rPr>
        <w:t>pijn</w:t>
      </w:r>
      <w:proofErr w:type="gramEnd"/>
      <w:r>
        <w:rPr>
          <w:i/>
        </w:rPr>
        <w:t>; angst; persoonlijkheidsstoornissen; cognitieve processen</w:t>
      </w:r>
    </w:p>
    <w:p w:rsidR="00545595" w:rsidRDefault="00545595" w:rsidP="00545595">
      <w:r>
        <w:t>Telefoon: +31 (0)20 5256810</w:t>
      </w:r>
    </w:p>
    <w:p w:rsidR="00545595" w:rsidRPr="00985D35" w:rsidRDefault="00545595" w:rsidP="00545595">
      <w:r w:rsidRPr="00985D35">
        <w:t>E-mail: a.r.arntz@uva.nl</w:t>
      </w:r>
    </w:p>
    <w:p w:rsidR="00545595" w:rsidRPr="00985D35" w:rsidRDefault="00545595" w:rsidP="00545595"/>
    <w:p w:rsidR="00545595" w:rsidRDefault="00545595" w:rsidP="00545595">
      <w:proofErr w:type="spellStart"/>
      <w:r>
        <w:t>Prof.dr</w:t>
      </w:r>
      <w:proofErr w:type="spellEnd"/>
      <w:r>
        <w:t>. Frank (F.) Baeyens</w:t>
      </w:r>
    </w:p>
    <w:p w:rsidR="00545595" w:rsidRDefault="00545595" w:rsidP="00545595">
      <w:r>
        <w:t>Gedrag, Gezondheid en Psychopathologie KU Leuven</w:t>
      </w:r>
    </w:p>
    <w:p w:rsidR="00545595" w:rsidRDefault="00545595" w:rsidP="00545595">
      <w:pPr>
        <w:rPr>
          <w:i/>
        </w:rPr>
      </w:pPr>
      <w:proofErr w:type="gramStart"/>
      <w:r>
        <w:rPr>
          <w:i/>
        </w:rPr>
        <w:t>associatief</w:t>
      </w:r>
      <w:proofErr w:type="gramEnd"/>
      <w:r>
        <w:rPr>
          <w:i/>
        </w:rPr>
        <w:t xml:space="preserve"> leren; evaluatieve conditionering; Pavloviaanse modulatie; perceptuele en niet-perceptuele generalisatie; Tobacco Harm </w:t>
      </w:r>
      <w:proofErr w:type="spellStart"/>
      <w:r>
        <w:rPr>
          <w:i/>
        </w:rPr>
        <w:t>Reduction</w:t>
      </w:r>
      <w:proofErr w:type="spellEnd"/>
      <w:r>
        <w:rPr>
          <w:i/>
        </w:rPr>
        <w:t xml:space="preserve"> (e-</w:t>
      </w:r>
      <w:proofErr w:type="spellStart"/>
      <w:r>
        <w:rPr>
          <w:i/>
        </w:rPr>
        <w:t>sig</w:t>
      </w:r>
      <w:proofErr w:type="spellEnd"/>
      <w:r>
        <w:rPr>
          <w:i/>
        </w:rPr>
        <w:t>)</w:t>
      </w:r>
    </w:p>
    <w:p w:rsidR="00545595" w:rsidRDefault="00545595" w:rsidP="00545595">
      <w:r>
        <w:t>Telefoon: +32 (0)16 326125</w:t>
      </w:r>
    </w:p>
    <w:p w:rsidR="00545595" w:rsidRDefault="00545595" w:rsidP="00545595">
      <w:r>
        <w:t>E-mail: frank.baeyens@kuleuven.be</w:t>
      </w:r>
    </w:p>
    <w:p w:rsidR="00545595" w:rsidRDefault="00545595" w:rsidP="00545595"/>
    <w:p w:rsidR="00545595" w:rsidRDefault="00545595" w:rsidP="00545595">
      <w:proofErr w:type="spellStart"/>
      <w:r>
        <w:t>Prof.dr</w:t>
      </w:r>
      <w:proofErr w:type="spellEnd"/>
      <w:r>
        <w:t>. Tom (T.) Beckers (KU Leuven)</w:t>
      </w:r>
    </w:p>
    <w:p w:rsidR="00545595" w:rsidRDefault="00545595" w:rsidP="00545595">
      <w:r>
        <w:t>Centrum voor Leerpsychologie en Experimentele Psychopathologie KU Leuven</w:t>
      </w:r>
    </w:p>
    <w:p w:rsidR="00545595" w:rsidRDefault="00545595" w:rsidP="00545595">
      <w:pPr>
        <w:rPr>
          <w:i/>
        </w:rPr>
      </w:pPr>
      <w:proofErr w:type="gramStart"/>
      <w:r>
        <w:rPr>
          <w:i/>
        </w:rPr>
        <w:t>leren</w:t>
      </w:r>
      <w:proofErr w:type="gramEnd"/>
      <w:r>
        <w:rPr>
          <w:i/>
        </w:rPr>
        <w:t xml:space="preserve"> en geheugen in psychopathologie; angst; verslaving; ADHD</w:t>
      </w:r>
    </w:p>
    <w:p w:rsidR="00545595" w:rsidRDefault="00545595" w:rsidP="00545595">
      <w:r>
        <w:t>Telefoon: +32 (0)16 326134</w:t>
      </w:r>
    </w:p>
    <w:p w:rsidR="00545595" w:rsidRDefault="00545595" w:rsidP="00545595">
      <w:r>
        <w:t>E-mail: tom.beckers@kuleuven.be</w:t>
      </w:r>
    </w:p>
    <w:p w:rsidR="00545595" w:rsidRDefault="00545595" w:rsidP="00545595"/>
    <w:p w:rsidR="00545595" w:rsidRPr="00545595" w:rsidRDefault="00545595" w:rsidP="00545595">
      <w:pPr>
        <w:rPr>
          <w:lang w:val="en-US"/>
        </w:rPr>
      </w:pPr>
      <w:proofErr w:type="spellStart"/>
      <w:r w:rsidRPr="00545595">
        <w:rPr>
          <w:lang w:val="en-US"/>
        </w:rPr>
        <w:t>Prof.dr</w:t>
      </w:r>
      <w:proofErr w:type="spellEnd"/>
      <w:r w:rsidRPr="00545595">
        <w:rPr>
          <w:lang w:val="en-US"/>
        </w:rPr>
        <w:t>. Tom (T.) Beckers (</w:t>
      </w:r>
      <w:proofErr w:type="spellStart"/>
      <w:r w:rsidRPr="00545595">
        <w:rPr>
          <w:lang w:val="en-US"/>
        </w:rPr>
        <w:t>UvA</w:t>
      </w:r>
      <w:proofErr w:type="spellEnd"/>
      <w:r w:rsidRPr="00545595">
        <w:rPr>
          <w:lang w:val="en-US"/>
        </w:rPr>
        <w:t>)</w:t>
      </w:r>
    </w:p>
    <w:p w:rsidR="00545595" w:rsidRDefault="00545595" w:rsidP="00545595">
      <w:r>
        <w:t>Programmagroep Klinische Psychologie UvA</w:t>
      </w:r>
    </w:p>
    <w:p w:rsidR="00545595" w:rsidRDefault="00545595" w:rsidP="00545595">
      <w:pPr>
        <w:rPr>
          <w:i/>
        </w:rPr>
      </w:pPr>
      <w:proofErr w:type="gramStart"/>
      <w:r>
        <w:rPr>
          <w:i/>
        </w:rPr>
        <w:t>leren</w:t>
      </w:r>
      <w:proofErr w:type="gramEnd"/>
      <w:r>
        <w:rPr>
          <w:i/>
        </w:rPr>
        <w:t xml:space="preserve"> en geheugen in psychopathologie; angst; verslaving; ADHD</w:t>
      </w:r>
    </w:p>
    <w:p w:rsidR="00545595" w:rsidRDefault="00545595" w:rsidP="00545595">
      <w:r>
        <w:t>Telefoon: +31 (0)20 5258602</w:t>
      </w:r>
    </w:p>
    <w:p w:rsidR="00545595" w:rsidRDefault="00545595" w:rsidP="00545595">
      <w:r>
        <w:t>E-mail: tom.beckers@uva.nl</w:t>
      </w:r>
    </w:p>
    <w:p w:rsidR="00545595" w:rsidRDefault="00545595" w:rsidP="00545595"/>
    <w:p w:rsidR="00545595" w:rsidRDefault="00545595" w:rsidP="00545595">
      <w:proofErr w:type="spellStart"/>
      <w:r>
        <w:t>Prof.dr</w:t>
      </w:r>
      <w:proofErr w:type="spellEnd"/>
      <w:r>
        <w:t>. David (D.P.) Bernstein</w:t>
      </w:r>
    </w:p>
    <w:p w:rsidR="00545595" w:rsidRDefault="00545595" w:rsidP="00545595">
      <w:r>
        <w:t xml:space="preserve">Capaciteitsgroep </w:t>
      </w:r>
      <w:proofErr w:type="spellStart"/>
      <w:r>
        <w:t>Clinical</w:t>
      </w:r>
      <w:proofErr w:type="spellEnd"/>
      <w:r>
        <w:t xml:space="preserve"> </w:t>
      </w:r>
      <w:proofErr w:type="spellStart"/>
      <w:r>
        <w:t>Psychological</w:t>
      </w:r>
      <w:proofErr w:type="spellEnd"/>
      <w:r>
        <w:t xml:space="preserve"> </w:t>
      </w:r>
      <w:proofErr w:type="spellStart"/>
      <w:r>
        <w:t>Science</w:t>
      </w:r>
      <w:proofErr w:type="spellEnd"/>
      <w:r>
        <w:t xml:space="preserve"> UM</w:t>
      </w:r>
    </w:p>
    <w:p w:rsidR="00545595" w:rsidRDefault="00545595" w:rsidP="00545595">
      <w:pPr>
        <w:rPr>
          <w:i/>
        </w:rPr>
      </w:pPr>
      <w:proofErr w:type="gramStart"/>
      <w:r>
        <w:rPr>
          <w:i/>
        </w:rPr>
        <w:t>posttraumatische</w:t>
      </w:r>
      <w:proofErr w:type="gramEnd"/>
      <w:r>
        <w:rPr>
          <w:i/>
        </w:rPr>
        <w:t xml:space="preserve"> stressstoornis; persoonlijkheidsstoornissen; geweld; verslaving</w:t>
      </w:r>
    </w:p>
    <w:p w:rsidR="00545595" w:rsidRDefault="00545595" w:rsidP="00545595">
      <w:r>
        <w:t>Telefoon: +31 (0)43 3881483</w:t>
      </w:r>
    </w:p>
    <w:p w:rsidR="00545595" w:rsidRDefault="00545595" w:rsidP="00545595">
      <w:r>
        <w:t>E-mail: d.bernstein@maastrichtuniversity.nl</w:t>
      </w:r>
    </w:p>
    <w:p w:rsidR="00545595" w:rsidRDefault="00545595" w:rsidP="00545595"/>
    <w:p w:rsidR="00545595" w:rsidRDefault="00545595" w:rsidP="00545595">
      <w:r>
        <w:t>Mw. Dr. Sylvia (S.) van Beugen</w:t>
      </w:r>
    </w:p>
    <w:p w:rsidR="00545595" w:rsidRDefault="00545595" w:rsidP="00545595">
      <w:r>
        <w:t>Sectie Gezondheids-, Medische en Neuropsychologie LEI</w:t>
      </w:r>
    </w:p>
    <w:p w:rsidR="00545595" w:rsidRDefault="00545595" w:rsidP="00545595">
      <w:pPr>
        <w:rPr>
          <w:i/>
        </w:rPr>
      </w:pPr>
      <w:proofErr w:type="spellStart"/>
      <w:proofErr w:type="gramStart"/>
      <w:r>
        <w:rPr>
          <w:i/>
        </w:rPr>
        <w:t>e</w:t>
      </w:r>
      <w:proofErr w:type="gramEnd"/>
      <w:r>
        <w:rPr>
          <w:i/>
        </w:rPr>
        <w:t>-health</w:t>
      </w:r>
      <w:proofErr w:type="spellEnd"/>
      <w:r>
        <w:rPr>
          <w:i/>
        </w:rPr>
        <w:t xml:space="preserve">; </w:t>
      </w:r>
      <w:proofErr w:type="spellStart"/>
      <w:r>
        <w:rPr>
          <w:i/>
        </w:rPr>
        <w:t>psychodermatologie</w:t>
      </w:r>
      <w:proofErr w:type="spellEnd"/>
      <w:r>
        <w:rPr>
          <w:i/>
        </w:rPr>
        <w:t>; stigmatisatie; impliciete processen; chronische huidaandoeningen; gerandomiseerde gecontroleerde studies ; meta-analyse; kosteneffectiviteitsanalyse</w:t>
      </w:r>
    </w:p>
    <w:p w:rsidR="00545595" w:rsidRDefault="00545595" w:rsidP="00545595">
      <w:r>
        <w:t>Telefoon: +31 (0)71 5274047</w:t>
      </w:r>
    </w:p>
    <w:p w:rsidR="00545595" w:rsidRDefault="00545595" w:rsidP="00545595">
      <w:r>
        <w:t>E-mail: s.van.beugen@fsw.leidenuniv.nl</w:t>
      </w:r>
    </w:p>
    <w:p w:rsidR="00545595" w:rsidRDefault="00545595" w:rsidP="00545595"/>
    <w:p w:rsidR="00545595" w:rsidRDefault="00545595" w:rsidP="00545595">
      <w:r w:rsidRPr="00545595">
        <w:rPr>
          <w:lang w:val="en-US"/>
        </w:rPr>
        <w:t xml:space="preserve">Mw. </w:t>
      </w:r>
      <w:proofErr w:type="spellStart"/>
      <w:r w:rsidRPr="00545595">
        <w:rPr>
          <w:lang w:val="en-US"/>
        </w:rPr>
        <w:t>Prof.dr</w:t>
      </w:r>
      <w:proofErr w:type="spellEnd"/>
      <w:r w:rsidRPr="00545595">
        <w:rPr>
          <w:lang w:val="en-US"/>
        </w:rPr>
        <w:t xml:space="preserve">. Claudi (C.L.H.) </w:t>
      </w:r>
      <w:r>
        <w:t>Bockting (UU)</w:t>
      </w:r>
    </w:p>
    <w:p w:rsidR="00545595" w:rsidRDefault="00545595" w:rsidP="00545595">
      <w:r>
        <w:t>Klinische Psychologie en Psychonomie UvA</w:t>
      </w:r>
    </w:p>
    <w:p w:rsidR="00545595" w:rsidRDefault="00545595" w:rsidP="00545595">
      <w:pPr>
        <w:rPr>
          <w:i/>
        </w:rPr>
      </w:pPr>
      <w:proofErr w:type="gramStart"/>
      <w:r>
        <w:rPr>
          <w:i/>
        </w:rPr>
        <w:t>klinische</w:t>
      </w:r>
      <w:proofErr w:type="gramEnd"/>
      <w:r>
        <w:rPr>
          <w:i/>
        </w:rPr>
        <w:t xml:space="preserve"> psychologie; psychotherapie; depressie; terugval preventie; chroniciteit; </w:t>
      </w:r>
      <w:proofErr w:type="spellStart"/>
      <w:r>
        <w:rPr>
          <w:i/>
        </w:rPr>
        <w:t>comorbiditeit</w:t>
      </w:r>
      <w:proofErr w:type="spellEnd"/>
    </w:p>
    <w:p w:rsidR="00545595" w:rsidRPr="00545595" w:rsidRDefault="00545595" w:rsidP="00545595">
      <w:pPr>
        <w:rPr>
          <w:lang w:val="en-US"/>
        </w:rPr>
      </w:pPr>
      <w:r w:rsidRPr="00545595">
        <w:rPr>
          <w:lang w:val="en-US"/>
        </w:rPr>
        <w:t>E-mail</w:t>
      </w:r>
      <w:proofErr w:type="gramStart"/>
      <w:r w:rsidRPr="00545595">
        <w:rPr>
          <w:lang w:val="en-US"/>
        </w:rPr>
        <w:t>: :</w:t>
      </w:r>
      <w:proofErr w:type="gramEnd"/>
      <w:r w:rsidRPr="00545595">
        <w:rPr>
          <w:lang w:val="en-US"/>
        </w:rPr>
        <w:t xml:space="preserve"> c.l.bockting@amc.uva.nl</w:t>
      </w:r>
    </w:p>
    <w:p w:rsidR="00545595" w:rsidRPr="00545595" w:rsidRDefault="00545595" w:rsidP="00545595">
      <w:pPr>
        <w:rPr>
          <w:lang w:val="en-US"/>
        </w:rPr>
      </w:pPr>
    </w:p>
    <w:p w:rsidR="00545595" w:rsidRDefault="00545595" w:rsidP="00545595">
      <w:r>
        <w:t>Mw. Dr. Glynis (G.) Bogaard</w:t>
      </w:r>
    </w:p>
    <w:p w:rsidR="00545595" w:rsidRDefault="00545595" w:rsidP="00545595">
      <w:r>
        <w:lastRenderedPageBreak/>
        <w:t xml:space="preserve">Capaciteitsgroep </w:t>
      </w:r>
      <w:proofErr w:type="spellStart"/>
      <w:r>
        <w:t>Clinical</w:t>
      </w:r>
      <w:proofErr w:type="spellEnd"/>
      <w:r>
        <w:t xml:space="preserve"> </w:t>
      </w:r>
      <w:proofErr w:type="spellStart"/>
      <w:r>
        <w:t>Psychological</w:t>
      </w:r>
      <w:proofErr w:type="spellEnd"/>
      <w:r>
        <w:t xml:space="preserve"> </w:t>
      </w:r>
      <w:proofErr w:type="spellStart"/>
      <w:r>
        <w:t>Science</w:t>
      </w:r>
      <w:proofErr w:type="spellEnd"/>
      <w:r>
        <w:t xml:space="preserve"> UM</w:t>
      </w:r>
    </w:p>
    <w:p w:rsidR="00545595" w:rsidRDefault="00545595" w:rsidP="00545595">
      <w:pPr>
        <w:rPr>
          <w:i/>
        </w:rPr>
      </w:pPr>
      <w:proofErr w:type="gramStart"/>
      <w:r>
        <w:rPr>
          <w:i/>
        </w:rPr>
        <w:t>leugendetectie</w:t>
      </w:r>
      <w:proofErr w:type="gramEnd"/>
      <w:r>
        <w:rPr>
          <w:i/>
        </w:rPr>
        <w:t>; misleiding; opsporingsmethoden voor liegen</w:t>
      </w:r>
    </w:p>
    <w:p w:rsidR="00545595" w:rsidRDefault="00545595" w:rsidP="00545595">
      <w:r>
        <w:t>Telefoon: +31 (0)43 3881610</w:t>
      </w:r>
    </w:p>
    <w:p w:rsidR="00545595" w:rsidRDefault="00545595" w:rsidP="00545595">
      <w:r>
        <w:t>E-mail: glynis.bogaard@maastrichtuniversity.nl</w:t>
      </w:r>
    </w:p>
    <w:p w:rsidR="00545595" w:rsidRDefault="00545595" w:rsidP="00545595"/>
    <w:p w:rsidR="00545595" w:rsidRDefault="00545595" w:rsidP="00545595">
      <w:r>
        <w:t>Mw. Dr. Charmaine (</w:t>
      </w:r>
      <w:proofErr w:type="spellStart"/>
      <w:r>
        <w:t>Ch</w:t>
      </w:r>
      <w:proofErr w:type="spellEnd"/>
      <w:r>
        <w:t>.) Borg</w:t>
      </w:r>
    </w:p>
    <w:p w:rsidR="00545595" w:rsidRDefault="00545595" w:rsidP="00545595">
      <w:r>
        <w:t>Basiseenheid Klinische Psychologie en Experimentele Psychopathologie RUG</w:t>
      </w:r>
    </w:p>
    <w:p w:rsidR="00545595" w:rsidRDefault="00545595" w:rsidP="00545595">
      <w:pPr>
        <w:rPr>
          <w:i/>
        </w:rPr>
      </w:pPr>
      <w:proofErr w:type="gramStart"/>
      <w:r>
        <w:rPr>
          <w:i/>
        </w:rPr>
        <w:t>seksuele</w:t>
      </w:r>
      <w:proofErr w:type="gramEnd"/>
      <w:r>
        <w:rPr>
          <w:i/>
        </w:rPr>
        <w:t xml:space="preserve"> pijn; seksuele opwinding; seks en walging</w:t>
      </w:r>
    </w:p>
    <w:p w:rsidR="00545595" w:rsidRDefault="00545595" w:rsidP="00545595">
      <w:r>
        <w:t>Telefoon: +31 (0)50 3636599</w:t>
      </w:r>
    </w:p>
    <w:p w:rsidR="00545595" w:rsidRDefault="00545595" w:rsidP="00545595">
      <w:r>
        <w:t>E-mail: c.borg@rug.nl</w:t>
      </w:r>
    </w:p>
    <w:p w:rsidR="00545595" w:rsidRDefault="00545595" w:rsidP="00545595"/>
    <w:p w:rsidR="00545595" w:rsidRDefault="00545595" w:rsidP="00545595">
      <w:r>
        <w:t>Dr. Jos (J.A.) Bosch</w:t>
      </w:r>
    </w:p>
    <w:p w:rsidR="00545595" w:rsidRDefault="00545595" w:rsidP="00545595">
      <w:r>
        <w:t>Programmagroep Klinische Psychologie UvA</w:t>
      </w:r>
    </w:p>
    <w:p w:rsidR="00545595" w:rsidRDefault="00545595" w:rsidP="00545595">
      <w:pPr>
        <w:rPr>
          <w:i/>
        </w:rPr>
      </w:pPr>
      <w:proofErr w:type="gramStart"/>
      <w:r>
        <w:rPr>
          <w:i/>
        </w:rPr>
        <w:t>psychopathologie</w:t>
      </w:r>
      <w:proofErr w:type="gramEnd"/>
      <w:r>
        <w:rPr>
          <w:i/>
        </w:rPr>
        <w:t xml:space="preserve"> en somatische ziekten; psychofysiologie; medische psychologie; </w:t>
      </w:r>
      <w:proofErr w:type="spellStart"/>
      <w:r>
        <w:rPr>
          <w:i/>
        </w:rPr>
        <w:t>psychoneuroimmunologie</w:t>
      </w:r>
      <w:proofErr w:type="spellEnd"/>
    </w:p>
    <w:p w:rsidR="00545595" w:rsidRDefault="00545595" w:rsidP="00545595">
      <w:r>
        <w:t>Telefoon: +031 (0)20 5256819</w:t>
      </w:r>
    </w:p>
    <w:p w:rsidR="00545595" w:rsidRDefault="00545595" w:rsidP="00545595">
      <w:r>
        <w:t>E-mail: j.a.bosch@uva.nl</w:t>
      </w:r>
    </w:p>
    <w:p w:rsidR="00545595" w:rsidRDefault="00545595" w:rsidP="00545595"/>
    <w:p w:rsidR="00545595" w:rsidRDefault="00545595" w:rsidP="00545595">
      <w:r>
        <w:t>Mw. Dr. Stephanie (S.) Both</w:t>
      </w:r>
    </w:p>
    <w:p w:rsidR="00545595" w:rsidRDefault="00545595" w:rsidP="00545595">
      <w:r>
        <w:t xml:space="preserve">Sectie Klinische Psychologie </w:t>
      </w:r>
      <w:proofErr w:type="gramStart"/>
      <w:r>
        <w:t>LEI /</w:t>
      </w:r>
      <w:proofErr w:type="gramEnd"/>
      <w:r>
        <w:t xml:space="preserve"> Polikliniek Gynaecologie en Seksuologie LUMC</w:t>
      </w:r>
    </w:p>
    <w:p w:rsidR="00545595" w:rsidRDefault="00545595" w:rsidP="00545595">
      <w:pPr>
        <w:rPr>
          <w:i/>
        </w:rPr>
      </w:pPr>
      <w:proofErr w:type="gramStart"/>
      <w:r>
        <w:rPr>
          <w:i/>
        </w:rPr>
        <w:t>seksuele</w:t>
      </w:r>
      <w:proofErr w:type="gramEnd"/>
      <w:r>
        <w:rPr>
          <w:i/>
        </w:rPr>
        <w:t xml:space="preserve"> motivatie en seksuele opwinding; geheugen en beleving van seksuele opwinding; </w:t>
      </w:r>
      <w:proofErr w:type="spellStart"/>
      <w:r>
        <w:rPr>
          <w:i/>
        </w:rPr>
        <w:t>appetitieve</w:t>
      </w:r>
      <w:proofErr w:type="spellEnd"/>
      <w:r>
        <w:rPr>
          <w:i/>
        </w:rPr>
        <w:t xml:space="preserve"> en aversieve conditionering; seksuele (dis)functies; seksuele pijn; psychofysiologisch onderzoek</w:t>
      </w:r>
    </w:p>
    <w:p w:rsidR="00545595" w:rsidRDefault="00545595" w:rsidP="00545595">
      <w:r>
        <w:t>Telefoon: +31 (0)71 5268032</w:t>
      </w:r>
    </w:p>
    <w:p w:rsidR="00545595" w:rsidRDefault="00545595" w:rsidP="00545595">
      <w:r>
        <w:t>E-mail: s.both@lumc.nl</w:t>
      </w:r>
    </w:p>
    <w:p w:rsidR="00545595" w:rsidRDefault="00545595" w:rsidP="00545595"/>
    <w:p w:rsidR="00545595" w:rsidRDefault="00545595" w:rsidP="00545595">
      <w:proofErr w:type="spellStart"/>
      <w:r w:rsidRPr="00545595">
        <w:rPr>
          <w:lang w:val="en-US"/>
        </w:rPr>
        <w:t>Prof.dr</w:t>
      </w:r>
      <w:proofErr w:type="spellEnd"/>
      <w:r w:rsidRPr="00545595">
        <w:rPr>
          <w:lang w:val="en-US"/>
        </w:rPr>
        <w:t xml:space="preserve">. Theo (T.K.) </w:t>
      </w:r>
      <w:r>
        <w:t>Bouman</w:t>
      </w:r>
    </w:p>
    <w:p w:rsidR="00545595" w:rsidRDefault="00545595" w:rsidP="00545595">
      <w:r>
        <w:t>Basiseenheid Klinische Psychologie en Experimentele Psychopathologie RUG</w:t>
      </w:r>
    </w:p>
    <w:p w:rsidR="00545595" w:rsidRDefault="00545595" w:rsidP="00545595">
      <w:pPr>
        <w:rPr>
          <w:i/>
        </w:rPr>
      </w:pPr>
      <w:proofErr w:type="spellStart"/>
      <w:proofErr w:type="gramStart"/>
      <w:r>
        <w:rPr>
          <w:i/>
        </w:rPr>
        <w:t>somatoforme</w:t>
      </w:r>
      <w:proofErr w:type="spellEnd"/>
      <w:proofErr w:type="gramEnd"/>
      <w:r>
        <w:rPr>
          <w:i/>
        </w:rPr>
        <w:t xml:space="preserve"> stoornissen; hypochondrie; health </w:t>
      </w:r>
      <w:proofErr w:type="spellStart"/>
      <w:r>
        <w:rPr>
          <w:i/>
        </w:rPr>
        <w:t>anxiety</w:t>
      </w:r>
      <w:proofErr w:type="spellEnd"/>
      <w:r>
        <w:rPr>
          <w:i/>
        </w:rPr>
        <w:t xml:space="preserve">; body </w:t>
      </w:r>
      <w:proofErr w:type="spellStart"/>
      <w:r>
        <w:rPr>
          <w:i/>
        </w:rPr>
        <w:t>dysmorphic</w:t>
      </w:r>
      <w:proofErr w:type="spellEnd"/>
      <w:r>
        <w:rPr>
          <w:i/>
        </w:rPr>
        <w:t xml:space="preserve"> disorder; angststoornissen; cognitieve gedragstherapie; culturele factoren; therapie-effectonderzoek</w:t>
      </w:r>
    </w:p>
    <w:p w:rsidR="00545595" w:rsidRDefault="00545595" w:rsidP="00545595">
      <w:r>
        <w:t>Telefoon: +31 (0)50 3637608</w:t>
      </w:r>
    </w:p>
    <w:p w:rsidR="00545595" w:rsidRDefault="00545595" w:rsidP="00545595">
      <w:r>
        <w:t>E-mail: t.k.bouman@rug.nl</w:t>
      </w:r>
    </w:p>
    <w:p w:rsidR="00545595" w:rsidRDefault="00545595" w:rsidP="00545595"/>
    <w:p w:rsidR="00545595" w:rsidRDefault="00545595" w:rsidP="00545595">
      <w:r>
        <w:t>Mw. Dr. Ellen (E.R.A.) de Bruijn</w:t>
      </w:r>
    </w:p>
    <w:p w:rsidR="00545595" w:rsidRDefault="00545595" w:rsidP="00545595">
      <w:r>
        <w:t>Sectie Klinische Psychologie LEI</w:t>
      </w:r>
    </w:p>
    <w:p w:rsidR="00545595" w:rsidRDefault="00545595" w:rsidP="00545595">
      <w:pPr>
        <w:rPr>
          <w:i/>
        </w:rPr>
      </w:pPr>
      <w:proofErr w:type="gramStart"/>
      <w:r>
        <w:rPr>
          <w:i/>
        </w:rPr>
        <w:t>cognitieve</w:t>
      </w:r>
      <w:proofErr w:type="gramEnd"/>
      <w:r>
        <w:rPr>
          <w:i/>
        </w:rPr>
        <w:t xml:space="preserve"> neuropsychiatrie; sociale cognitie; performance monitoring; adaptief gedrag; EEG; </w:t>
      </w:r>
      <w:proofErr w:type="spellStart"/>
      <w:r>
        <w:rPr>
          <w:i/>
        </w:rPr>
        <w:t>fMRI</w:t>
      </w:r>
      <w:proofErr w:type="spellEnd"/>
      <w:r>
        <w:rPr>
          <w:i/>
        </w:rPr>
        <w:t>; psychofarmacologie</w:t>
      </w:r>
    </w:p>
    <w:p w:rsidR="00545595" w:rsidRDefault="00545595" w:rsidP="00545595">
      <w:r>
        <w:t>Telefoon: +31 (0)71 5273748</w:t>
      </w:r>
    </w:p>
    <w:p w:rsidR="00545595" w:rsidRDefault="00545595" w:rsidP="00545595">
      <w:r>
        <w:t>E-mail: edebruijn@fsw.leidenuniv.nl</w:t>
      </w:r>
    </w:p>
    <w:p w:rsidR="00545595" w:rsidRDefault="00545595" w:rsidP="00545595"/>
    <w:p w:rsidR="00545595" w:rsidRDefault="00545595" w:rsidP="00545595">
      <w:r>
        <w:t>Mw. Dr. Danielle (D.C.) Cath</w:t>
      </w:r>
    </w:p>
    <w:p w:rsidR="00545595" w:rsidRDefault="00545595" w:rsidP="00545595">
      <w:r>
        <w:t>Klinische Psychologie UU</w:t>
      </w:r>
    </w:p>
    <w:p w:rsidR="00545595" w:rsidRDefault="00545595" w:rsidP="00545595">
      <w:pPr>
        <w:rPr>
          <w:i/>
        </w:rPr>
      </w:pPr>
      <w:proofErr w:type="gramStart"/>
      <w:r>
        <w:rPr>
          <w:i/>
        </w:rPr>
        <w:t>angststoornissen</w:t>
      </w:r>
      <w:proofErr w:type="gramEnd"/>
      <w:r>
        <w:rPr>
          <w:i/>
        </w:rPr>
        <w:t>, met name obsessieve-compulsieve stoornissen; syndroom van Gilles de la Tourette; neurobiologisch onderzoek; behandelstudies; tweelingstudies</w:t>
      </w:r>
    </w:p>
    <w:p w:rsidR="00545595" w:rsidRDefault="00545595" w:rsidP="00545595">
      <w:r>
        <w:t xml:space="preserve">Telefoon: +31 (0)30 2534625 </w:t>
      </w:r>
    </w:p>
    <w:p w:rsidR="00545595" w:rsidRDefault="00545595" w:rsidP="00545595">
      <w:r>
        <w:t>E-mail: d.cath@uu.nl</w:t>
      </w:r>
    </w:p>
    <w:p w:rsidR="00545595" w:rsidRDefault="00545595" w:rsidP="00545595"/>
    <w:p w:rsidR="00545595" w:rsidRDefault="00545595" w:rsidP="00545595">
      <w:r>
        <w:t>Mw. Drs. Rilana (R.) Cima</w:t>
      </w:r>
    </w:p>
    <w:p w:rsidR="00545595" w:rsidRDefault="00545595" w:rsidP="00545595">
      <w:r>
        <w:t xml:space="preserve">Capaciteitsgroep </w:t>
      </w:r>
      <w:proofErr w:type="spellStart"/>
      <w:r>
        <w:t>Clinical</w:t>
      </w:r>
      <w:proofErr w:type="spellEnd"/>
      <w:r>
        <w:t xml:space="preserve"> </w:t>
      </w:r>
      <w:proofErr w:type="spellStart"/>
      <w:r>
        <w:t>Psychological</w:t>
      </w:r>
      <w:proofErr w:type="spellEnd"/>
      <w:r>
        <w:t xml:space="preserve"> </w:t>
      </w:r>
      <w:proofErr w:type="spellStart"/>
      <w:r>
        <w:t>Science</w:t>
      </w:r>
      <w:proofErr w:type="spellEnd"/>
      <w:r>
        <w:t xml:space="preserve"> UM</w:t>
      </w:r>
    </w:p>
    <w:p w:rsidR="00545595" w:rsidRDefault="00545595" w:rsidP="00545595">
      <w:pPr>
        <w:rPr>
          <w:i/>
        </w:rPr>
      </w:pPr>
      <w:proofErr w:type="spellStart"/>
      <w:proofErr w:type="gramStart"/>
      <w:r>
        <w:rPr>
          <w:i/>
        </w:rPr>
        <w:t>behavioural</w:t>
      </w:r>
      <w:proofErr w:type="spellEnd"/>
      <w:proofErr w:type="gramEnd"/>
      <w:r>
        <w:rPr>
          <w:i/>
        </w:rPr>
        <w:t xml:space="preserve"> </w:t>
      </w:r>
      <w:proofErr w:type="spellStart"/>
      <w:r>
        <w:rPr>
          <w:i/>
        </w:rPr>
        <w:t>medicine</w:t>
      </w:r>
      <w:proofErr w:type="spellEnd"/>
      <w:r>
        <w:rPr>
          <w:i/>
        </w:rPr>
        <w:t>; CGT; tinnitus; exposure; extinctie; vreesconditionering</w:t>
      </w:r>
    </w:p>
    <w:p w:rsidR="00545595" w:rsidRDefault="00545595" w:rsidP="00545595">
      <w:r>
        <w:t>Telefoon: +31 (0)43 3884177</w:t>
      </w:r>
    </w:p>
    <w:p w:rsidR="00545595" w:rsidRDefault="00545595" w:rsidP="00545595">
      <w:r>
        <w:t>E-mail: r.cima@maastrichtuniversity.nl</w:t>
      </w:r>
    </w:p>
    <w:p w:rsidR="00545595" w:rsidRDefault="00545595" w:rsidP="00545595"/>
    <w:p w:rsidR="00545595" w:rsidRDefault="00545595" w:rsidP="00545595">
      <w:r>
        <w:t>Dr. Henk Jan (H.J.) Conradi</w:t>
      </w:r>
    </w:p>
    <w:p w:rsidR="00545595" w:rsidRDefault="00545595" w:rsidP="00545595">
      <w:r>
        <w:lastRenderedPageBreak/>
        <w:t>Programmagroep Klinische Psychologie UvA</w:t>
      </w:r>
    </w:p>
    <w:p w:rsidR="00545595" w:rsidRDefault="00545595" w:rsidP="00545595">
      <w:pPr>
        <w:rPr>
          <w:i/>
        </w:rPr>
      </w:pPr>
      <w:proofErr w:type="gramStart"/>
      <w:r>
        <w:rPr>
          <w:i/>
        </w:rPr>
        <w:t>attachment</w:t>
      </w:r>
      <w:proofErr w:type="gramEnd"/>
      <w:r>
        <w:rPr>
          <w:i/>
        </w:rPr>
        <w:t xml:space="preserve"> (assessment en associaties met psychopathologie); relatietherapie; depressie (behandeling, predictie en beloop)</w:t>
      </w:r>
    </w:p>
    <w:p w:rsidR="00545595" w:rsidRDefault="00545595" w:rsidP="00545595">
      <w:r>
        <w:t>Telefoon: +31 (0)20 5258606</w:t>
      </w:r>
    </w:p>
    <w:p w:rsidR="00545595" w:rsidRDefault="00545595" w:rsidP="00545595">
      <w:r>
        <w:t>E-mail: h.j.conradi@uva.nl</w:t>
      </w:r>
    </w:p>
    <w:p w:rsidR="00545595" w:rsidRDefault="00545595" w:rsidP="00545595"/>
    <w:p w:rsidR="00545595" w:rsidRDefault="00545595" w:rsidP="00545595">
      <w:r>
        <w:t>Dr. Henk (H.R.) Cremers</w:t>
      </w:r>
    </w:p>
    <w:p w:rsidR="00545595" w:rsidRDefault="00545595" w:rsidP="00545595">
      <w:r>
        <w:t xml:space="preserve">Klinische Psychologie en Psychonomie </w:t>
      </w:r>
      <w:proofErr w:type="gramStart"/>
      <w:r>
        <w:t>UvA /</w:t>
      </w:r>
      <w:proofErr w:type="gramEnd"/>
      <w:r>
        <w:t xml:space="preserve"> </w:t>
      </w:r>
      <w:proofErr w:type="spellStart"/>
      <w:r>
        <w:t>Behavioural</w:t>
      </w:r>
      <w:proofErr w:type="spellEnd"/>
      <w:r>
        <w:t xml:space="preserve"> </w:t>
      </w:r>
      <w:proofErr w:type="spellStart"/>
      <w:r>
        <w:t>Science</w:t>
      </w:r>
      <w:proofErr w:type="spellEnd"/>
      <w:r>
        <w:t xml:space="preserve"> </w:t>
      </w:r>
      <w:proofErr w:type="spellStart"/>
      <w:r>
        <w:t>Institute</w:t>
      </w:r>
      <w:proofErr w:type="spellEnd"/>
    </w:p>
    <w:p w:rsidR="00545595" w:rsidRDefault="00545595" w:rsidP="00545595">
      <w:pPr>
        <w:rPr>
          <w:i/>
        </w:rPr>
      </w:pPr>
      <w:proofErr w:type="spellStart"/>
      <w:proofErr w:type="gramStart"/>
      <w:r>
        <w:rPr>
          <w:i/>
        </w:rPr>
        <w:t>fMRI</w:t>
      </w:r>
      <w:proofErr w:type="spellEnd"/>
      <w:proofErr w:type="gramEnd"/>
      <w:r>
        <w:rPr>
          <w:i/>
        </w:rPr>
        <w:t>; persoonlijkheid; persoonlijkheidsstoornissen</w:t>
      </w:r>
    </w:p>
    <w:p w:rsidR="00545595" w:rsidRDefault="00545595" w:rsidP="00545595">
      <w:r>
        <w:t>Telefoon: +31 (06) 12504364</w:t>
      </w:r>
    </w:p>
    <w:p w:rsidR="00545595" w:rsidRDefault="00545595" w:rsidP="00545595">
      <w:r>
        <w:t>E-mail: h.r.cremers@uva.nl</w:t>
      </w:r>
    </w:p>
    <w:p w:rsidR="00545595" w:rsidRDefault="00545595" w:rsidP="00545595"/>
    <w:p w:rsidR="00545595" w:rsidRDefault="00545595" w:rsidP="00545595">
      <w:r>
        <w:t>Dr. Stefaan (S.) Van Damme</w:t>
      </w:r>
    </w:p>
    <w:p w:rsidR="00545595" w:rsidRDefault="00545595" w:rsidP="00545595">
      <w:r>
        <w:t xml:space="preserve">Vakgroep Experimenteel-klinische en Gezondheidspsychologie </w:t>
      </w:r>
      <w:proofErr w:type="spellStart"/>
      <w:r>
        <w:t>UGent</w:t>
      </w:r>
      <w:proofErr w:type="spellEnd"/>
    </w:p>
    <w:p w:rsidR="00545595" w:rsidRDefault="00545595" w:rsidP="00545595">
      <w:pPr>
        <w:rPr>
          <w:i/>
        </w:rPr>
      </w:pPr>
      <w:proofErr w:type="gramStart"/>
      <w:r>
        <w:rPr>
          <w:i/>
        </w:rPr>
        <w:t>experimenteel</w:t>
      </w:r>
      <w:proofErr w:type="gramEnd"/>
      <w:r>
        <w:rPr>
          <w:i/>
        </w:rPr>
        <w:t xml:space="preserve"> onderzoek; aandacht; bias; dreiging; pijn</w:t>
      </w:r>
    </w:p>
    <w:p w:rsidR="00545595" w:rsidRDefault="00545595" w:rsidP="00545595">
      <w:r>
        <w:t>Telefoon: +32 (0)9 2649149</w:t>
      </w:r>
    </w:p>
    <w:p w:rsidR="00545595" w:rsidRDefault="00545595" w:rsidP="00545595">
      <w:r>
        <w:t>E-mail: stefaan.vandamme@ugent.be</w:t>
      </w:r>
    </w:p>
    <w:p w:rsidR="00545595" w:rsidRDefault="00545595" w:rsidP="00545595"/>
    <w:p w:rsidR="00545595" w:rsidRDefault="00545595" w:rsidP="00545595">
      <w:r w:rsidRPr="00545595">
        <w:rPr>
          <w:lang w:val="en-US"/>
        </w:rPr>
        <w:t xml:space="preserve">Mw. Dr. Judith (J.K.) </w:t>
      </w:r>
      <w:r>
        <w:t>Daniels</w:t>
      </w:r>
    </w:p>
    <w:p w:rsidR="00545595" w:rsidRDefault="00545595" w:rsidP="00545595">
      <w:r>
        <w:t>Basiseenheid Klinische Psychologie en Experimentele Psychopathologie RUG</w:t>
      </w:r>
    </w:p>
    <w:p w:rsidR="00545595" w:rsidRDefault="00545595" w:rsidP="00545595">
      <w:pPr>
        <w:rPr>
          <w:i/>
        </w:rPr>
      </w:pPr>
      <w:proofErr w:type="gramStart"/>
      <w:r>
        <w:rPr>
          <w:i/>
        </w:rPr>
        <w:t>trauma</w:t>
      </w:r>
      <w:proofErr w:type="gramEnd"/>
      <w:r>
        <w:rPr>
          <w:i/>
        </w:rPr>
        <w:t xml:space="preserve">; dissociatie; </w:t>
      </w:r>
      <w:proofErr w:type="spellStart"/>
      <w:r>
        <w:rPr>
          <w:i/>
        </w:rPr>
        <w:t>fMRI</w:t>
      </w:r>
      <w:proofErr w:type="spellEnd"/>
    </w:p>
    <w:p w:rsidR="00545595" w:rsidRDefault="00545595" w:rsidP="00545595">
      <w:r>
        <w:t>Telefoon: +31 (0) 50 3636479</w:t>
      </w:r>
    </w:p>
    <w:p w:rsidR="00545595" w:rsidRDefault="00545595" w:rsidP="00545595">
      <w:r>
        <w:t>E-mail: j.k.daniels@rug.nl</w:t>
      </w:r>
    </w:p>
    <w:p w:rsidR="00545595" w:rsidRDefault="00545595" w:rsidP="00545595"/>
    <w:p w:rsidR="00545595" w:rsidRDefault="00545595" w:rsidP="00545595">
      <w:r>
        <w:t>Mw. Dr. Elise (E.) Debeer</w:t>
      </w:r>
    </w:p>
    <w:p w:rsidR="00545595" w:rsidRDefault="00545595" w:rsidP="00545595">
      <w:r>
        <w:t>Centrum voor Leerpsychologie en Experimentele Psychopathologie KU Leuven</w:t>
      </w:r>
    </w:p>
    <w:p w:rsidR="00545595" w:rsidRDefault="00545595" w:rsidP="00545595">
      <w:pPr>
        <w:rPr>
          <w:i/>
        </w:rPr>
      </w:pPr>
      <w:r>
        <w:rPr>
          <w:i/>
        </w:rPr>
        <w:t>(</w:t>
      </w:r>
      <w:proofErr w:type="gramStart"/>
      <w:r>
        <w:rPr>
          <w:i/>
        </w:rPr>
        <w:t>overalgemeen</w:t>
      </w:r>
      <w:proofErr w:type="gramEnd"/>
      <w:r>
        <w:rPr>
          <w:i/>
        </w:rPr>
        <w:t>) autobiografisch geheugen; vermijding; affectregulatie; cognitieve flexibiliteit; depressie; trauma</w:t>
      </w:r>
    </w:p>
    <w:p w:rsidR="00545595" w:rsidRDefault="00545595" w:rsidP="00545595">
      <w:r>
        <w:t>Telefoon: +32 (0)34 321893</w:t>
      </w:r>
    </w:p>
    <w:p w:rsidR="00545595" w:rsidRDefault="00545595" w:rsidP="00545595">
      <w:r>
        <w:t>E-mail: elise.debeer@thomasmore.be</w:t>
      </w:r>
    </w:p>
    <w:p w:rsidR="00545595" w:rsidRDefault="00545595" w:rsidP="00545595"/>
    <w:p w:rsidR="00545595" w:rsidRDefault="00545595" w:rsidP="00545595">
      <w:r>
        <w:t>Mw. Dr. Marieke (M.) Dewitte</w:t>
      </w:r>
    </w:p>
    <w:p w:rsidR="00545595" w:rsidRDefault="00545595" w:rsidP="00545595">
      <w:r>
        <w:t xml:space="preserve">Capaciteitsgroep </w:t>
      </w:r>
      <w:proofErr w:type="spellStart"/>
      <w:r>
        <w:t>Clinical</w:t>
      </w:r>
      <w:proofErr w:type="spellEnd"/>
      <w:r>
        <w:t xml:space="preserve"> </w:t>
      </w:r>
      <w:proofErr w:type="spellStart"/>
      <w:r>
        <w:t>Psychological</w:t>
      </w:r>
      <w:proofErr w:type="spellEnd"/>
      <w:r>
        <w:t xml:space="preserve"> </w:t>
      </w:r>
      <w:proofErr w:type="spellStart"/>
      <w:r>
        <w:t>Science</w:t>
      </w:r>
      <w:proofErr w:type="spellEnd"/>
      <w:r>
        <w:t xml:space="preserve"> UM</w:t>
      </w:r>
    </w:p>
    <w:p w:rsidR="00545595" w:rsidRDefault="00545595" w:rsidP="00545595">
      <w:pPr>
        <w:rPr>
          <w:i/>
        </w:rPr>
      </w:pPr>
      <w:proofErr w:type="gramStart"/>
      <w:r>
        <w:rPr>
          <w:i/>
        </w:rPr>
        <w:t>basismechanismen</w:t>
      </w:r>
      <w:proofErr w:type="gramEnd"/>
      <w:r>
        <w:rPr>
          <w:i/>
        </w:rPr>
        <w:t xml:space="preserve"> in seksualiteit; seksuele (dis)functies; seksuele pijn; informatieverwerking; motivatie</w:t>
      </w:r>
    </w:p>
    <w:p w:rsidR="00545595" w:rsidRDefault="00545595" w:rsidP="00545595">
      <w:r>
        <w:t>Telefoon: +31 (0)43 23881477</w:t>
      </w:r>
    </w:p>
    <w:p w:rsidR="00545595" w:rsidRDefault="00545595" w:rsidP="00545595">
      <w:r>
        <w:t>E-mail: marieke.dewitte@maastrichtuniversity.nl</w:t>
      </w:r>
    </w:p>
    <w:p w:rsidR="00545595" w:rsidRDefault="00545595" w:rsidP="00545595"/>
    <w:p w:rsidR="00545595" w:rsidRDefault="00545595" w:rsidP="00545595">
      <w:r>
        <w:t>Mw. Dr. Pauline (P.) Dibbets</w:t>
      </w:r>
    </w:p>
    <w:p w:rsidR="00545595" w:rsidRDefault="00545595" w:rsidP="00545595">
      <w:r>
        <w:t xml:space="preserve">Capaciteitsgroep </w:t>
      </w:r>
      <w:proofErr w:type="spellStart"/>
      <w:r>
        <w:t>Clinical</w:t>
      </w:r>
      <w:proofErr w:type="spellEnd"/>
      <w:r>
        <w:t xml:space="preserve"> </w:t>
      </w:r>
      <w:proofErr w:type="spellStart"/>
      <w:r>
        <w:t>Psychological</w:t>
      </w:r>
      <w:proofErr w:type="spellEnd"/>
      <w:r>
        <w:t xml:space="preserve"> </w:t>
      </w:r>
      <w:proofErr w:type="spellStart"/>
      <w:r>
        <w:t>Science</w:t>
      </w:r>
      <w:proofErr w:type="spellEnd"/>
      <w:r>
        <w:t xml:space="preserve"> UM</w:t>
      </w:r>
    </w:p>
    <w:p w:rsidR="00545595" w:rsidRDefault="00545595" w:rsidP="00545595">
      <w:pPr>
        <w:rPr>
          <w:i/>
        </w:rPr>
      </w:pPr>
      <w:proofErr w:type="gramStart"/>
      <w:r>
        <w:rPr>
          <w:i/>
        </w:rPr>
        <w:t>leren</w:t>
      </w:r>
      <w:proofErr w:type="gramEnd"/>
      <w:r>
        <w:rPr>
          <w:i/>
        </w:rPr>
        <w:t xml:space="preserve"> en geheugen; conditionering; extinctie; angst; vrees; context; virtual </w:t>
      </w:r>
      <w:proofErr w:type="spellStart"/>
      <w:r>
        <w:rPr>
          <w:i/>
        </w:rPr>
        <w:t>reality</w:t>
      </w:r>
      <w:proofErr w:type="spellEnd"/>
      <w:r>
        <w:rPr>
          <w:i/>
        </w:rPr>
        <w:t xml:space="preserve">; exposure; imaginaire </w:t>
      </w:r>
      <w:proofErr w:type="spellStart"/>
      <w:r>
        <w:rPr>
          <w:i/>
        </w:rPr>
        <w:t>rescripting</w:t>
      </w:r>
      <w:proofErr w:type="spellEnd"/>
      <w:r>
        <w:rPr>
          <w:i/>
        </w:rPr>
        <w:t>; trauma inductie</w:t>
      </w:r>
    </w:p>
    <w:p w:rsidR="00545595" w:rsidRDefault="00545595" w:rsidP="00545595">
      <w:r>
        <w:t>Telefoon: +31 (0)43 3881597</w:t>
      </w:r>
    </w:p>
    <w:p w:rsidR="00545595" w:rsidRDefault="00545595" w:rsidP="00545595">
      <w:r>
        <w:t>E-mail: pauline.dibbets@maastrichtuniversity.nl</w:t>
      </w:r>
    </w:p>
    <w:p w:rsidR="00545595" w:rsidRDefault="00545595" w:rsidP="00545595"/>
    <w:p w:rsidR="00545595" w:rsidRDefault="00545595" w:rsidP="00545595">
      <w:r w:rsidRPr="00545595">
        <w:rPr>
          <w:lang w:val="en-US"/>
        </w:rPr>
        <w:t xml:space="preserve">Mw. </w:t>
      </w:r>
      <w:proofErr w:type="spellStart"/>
      <w:r w:rsidRPr="00545595">
        <w:rPr>
          <w:lang w:val="en-US"/>
        </w:rPr>
        <w:t>Prof.dr</w:t>
      </w:r>
      <w:proofErr w:type="spellEnd"/>
      <w:r w:rsidRPr="00545595">
        <w:rPr>
          <w:lang w:val="en-US"/>
        </w:rPr>
        <w:t xml:space="preserve">. Ilse (I.) </w:t>
      </w:r>
      <w:r>
        <w:t>Van Diest</w:t>
      </w:r>
    </w:p>
    <w:p w:rsidR="00545595" w:rsidRDefault="00545595" w:rsidP="00545595">
      <w:r>
        <w:t>Gedrag, Gezondheid en Psychopathologie KU Leuven</w:t>
      </w:r>
    </w:p>
    <w:p w:rsidR="00545595" w:rsidRDefault="00545595" w:rsidP="00545595">
      <w:pPr>
        <w:rPr>
          <w:i/>
        </w:rPr>
      </w:pPr>
      <w:proofErr w:type="spellStart"/>
      <w:proofErr w:type="gramStart"/>
      <w:r>
        <w:rPr>
          <w:i/>
        </w:rPr>
        <w:t>interoceptie</w:t>
      </w:r>
      <w:proofErr w:type="spellEnd"/>
      <w:proofErr w:type="gramEnd"/>
      <w:r>
        <w:rPr>
          <w:i/>
        </w:rPr>
        <w:t>; stress; conditionering; psychofysiologie</w:t>
      </w:r>
    </w:p>
    <w:p w:rsidR="00545595" w:rsidRDefault="00545595" w:rsidP="00545595">
      <w:r>
        <w:t>E-mail: ilse.vandiest@kuleuven.be</w:t>
      </w:r>
    </w:p>
    <w:p w:rsidR="00545595" w:rsidRDefault="00545595" w:rsidP="00545595"/>
    <w:p w:rsidR="00545595" w:rsidRDefault="00545595" w:rsidP="00545595">
      <w:r w:rsidRPr="00545595">
        <w:rPr>
          <w:lang w:val="en-US"/>
        </w:rPr>
        <w:t xml:space="preserve">Mw. Dr. Corine (K.F.L.) </w:t>
      </w:r>
      <w:r>
        <w:t>Dijk</w:t>
      </w:r>
    </w:p>
    <w:p w:rsidR="00545595" w:rsidRDefault="00545595" w:rsidP="00545595">
      <w:r>
        <w:t>Programmagroep Klinische Psychologie UvA</w:t>
      </w:r>
    </w:p>
    <w:p w:rsidR="00545595" w:rsidRDefault="00545595" w:rsidP="00545595">
      <w:pPr>
        <w:rPr>
          <w:i/>
        </w:rPr>
      </w:pPr>
      <w:proofErr w:type="gramStart"/>
      <w:r>
        <w:rPr>
          <w:i/>
        </w:rPr>
        <w:t>sociale</w:t>
      </w:r>
      <w:proofErr w:type="gramEnd"/>
      <w:r>
        <w:rPr>
          <w:i/>
        </w:rPr>
        <w:t xml:space="preserve"> angst; bloosfobie; interpersoonlijke processen</w:t>
      </w:r>
    </w:p>
    <w:p w:rsidR="00545595" w:rsidRDefault="00545595" w:rsidP="00545595">
      <w:r>
        <w:lastRenderedPageBreak/>
        <w:t>Telefoon: +31 (0)20 5256113</w:t>
      </w:r>
    </w:p>
    <w:p w:rsidR="00545595" w:rsidRDefault="00545595" w:rsidP="00545595">
      <w:r>
        <w:t>E-mail: k.f.l.dijk@uva.nl</w:t>
      </w:r>
    </w:p>
    <w:p w:rsidR="00545595" w:rsidRDefault="00545595" w:rsidP="00545595"/>
    <w:p w:rsidR="00545595" w:rsidRDefault="00545595" w:rsidP="00545595">
      <w:proofErr w:type="spellStart"/>
      <w:r>
        <w:t>Prof.dr</w:t>
      </w:r>
      <w:proofErr w:type="spellEnd"/>
      <w:r>
        <w:t>. Willem (A.J.W.) van der Does</w:t>
      </w:r>
    </w:p>
    <w:p w:rsidR="00545595" w:rsidRDefault="00545595" w:rsidP="00545595">
      <w:r>
        <w:t>Sectie Klinische Psychologie LEI</w:t>
      </w:r>
    </w:p>
    <w:p w:rsidR="00545595" w:rsidRDefault="00545595" w:rsidP="00545595">
      <w:pPr>
        <w:rPr>
          <w:i/>
        </w:rPr>
      </w:pPr>
      <w:r>
        <w:rPr>
          <w:i/>
        </w:rPr>
        <w:t>Depressie en angst: cognitieve en biologische kwetsbaarheid en behandeling; trauma</w:t>
      </w:r>
    </w:p>
    <w:p w:rsidR="00545595" w:rsidRDefault="00545595" w:rsidP="00545595">
      <w:r>
        <w:t>Telefoon: +31 (0)71 5278482</w:t>
      </w:r>
    </w:p>
    <w:p w:rsidR="00545595" w:rsidRDefault="00545595" w:rsidP="00545595">
      <w:r>
        <w:t>E-mail: vanderdoes@fsw.leidenuniv.nl</w:t>
      </w:r>
    </w:p>
    <w:p w:rsidR="00545595" w:rsidRDefault="00545595" w:rsidP="00545595"/>
    <w:p w:rsidR="00545595" w:rsidRDefault="00545595" w:rsidP="00545595">
      <w:r w:rsidRPr="00545595">
        <w:rPr>
          <w:lang w:val="en-US"/>
        </w:rPr>
        <w:t xml:space="preserve">Mw. </w:t>
      </w:r>
      <w:proofErr w:type="spellStart"/>
      <w:r w:rsidRPr="00545595">
        <w:rPr>
          <w:lang w:val="en-US"/>
        </w:rPr>
        <w:t>Prof.dr</w:t>
      </w:r>
      <w:proofErr w:type="spellEnd"/>
      <w:r w:rsidRPr="00545595">
        <w:rPr>
          <w:lang w:val="en-US"/>
        </w:rPr>
        <w:t xml:space="preserve">. Bernet (B.M.) </w:t>
      </w:r>
      <w:r>
        <w:t>Elzinga</w:t>
      </w:r>
    </w:p>
    <w:p w:rsidR="00545595" w:rsidRDefault="00545595" w:rsidP="00545595">
      <w:r>
        <w:t>Sectie Klinische Psychologie LEI</w:t>
      </w:r>
    </w:p>
    <w:p w:rsidR="00545595" w:rsidRDefault="00545595" w:rsidP="00545595">
      <w:pPr>
        <w:rPr>
          <w:i/>
        </w:rPr>
      </w:pPr>
      <w:proofErr w:type="gramStart"/>
      <w:r>
        <w:rPr>
          <w:i/>
        </w:rPr>
        <w:t>stress</w:t>
      </w:r>
      <w:proofErr w:type="gramEnd"/>
      <w:r>
        <w:rPr>
          <w:i/>
        </w:rPr>
        <w:t>; trauma; neurobiologie; geheugen; emotie regulatie</w:t>
      </w:r>
    </w:p>
    <w:p w:rsidR="00545595" w:rsidRDefault="00545595" w:rsidP="00545595">
      <w:r>
        <w:t>Telefoon: +31 (0)71 5273745</w:t>
      </w:r>
    </w:p>
    <w:p w:rsidR="00545595" w:rsidRDefault="00545595" w:rsidP="00545595">
      <w:r>
        <w:t>E-mail: elzinga@fsw.leidenuniv.nl</w:t>
      </w:r>
    </w:p>
    <w:p w:rsidR="00545595" w:rsidRDefault="00545595" w:rsidP="00545595"/>
    <w:p w:rsidR="00545595" w:rsidRDefault="00545595" w:rsidP="00545595">
      <w:proofErr w:type="spellStart"/>
      <w:r>
        <w:t>Prof.dr</w:t>
      </w:r>
      <w:proofErr w:type="spellEnd"/>
      <w:r>
        <w:t>. Paul (P.M.G.) Emmelkamp</w:t>
      </w:r>
    </w:p>
    <w:p w:rsidR="00545595" w:rsidRDefault="00545595" w:rsidP="00545595">
      <w:r>
        <w:t xml:space="preserve">Programmagroep Klinische Psychologie </w:t>
      </w:r>
      <w:proofErr w:type="gramStart"/>
      <w:r>
        <w:t>UvA /</w:t>
      </w:r>
      <w:proofErr w:type="gramEnd"/>
      <w:r>
        <w:t xml:space="preserve"> Netherlands </w:t>
      </w:r>
      <w:proofErr w:type="spellStart"/>
      <w:r>
        <w:t>Institute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Advanced </w:t>
      </w:r>
      <w:proofErr w:type="spellStart"/>
      <w:r>
        <w:t>Study</w:t>
      </w:r>
      <w:proofErr w:type="spellEnd"/>
      <w:r>
        <w:t xml:space="preserve"> </w:t>
      </w:r>
    </w:p>
    <w:p w:rsidR="00545595" w:rsidRDefault="00545595" w:rsidP="00545595">
      <w:pPr>
        <w:rPr>
          <w:i/>
        </w:rPr>
      </w:pPr>
      <w:proofErr w:type="gramStart"/>
      <w:r>
        <w:rPr>
          <w:i/>
        </w:rPr>
        <w:t>angststoornissen</w:t>
      </w:r>
      <w:proofErr w:type="gramEnd"/>
      <w:r>
        <w:rPr>
          <w:i/>
        </w:rPr>
        <w:t xml:space="preserve">; depressie; verslaving; persoonlijkheidsstoornissen; attachment; relatieproblemen; cognitieve gedragstherapie; therapie-effectonderzoek; virtual </w:t>
      </w:r>
      <w:proofErr w:type="spellStart"/>
      <w:r>
        <w:rPr>
          <w:i/>
        </w:rPr>
        <w:t>reality</w:t>
      </w:r>
      <w:proofErr w:type="spellEnd"/>
      <w:r>
        <w:rPr>
          <w:i/>
        </w:rPr>
        <w:t>; forensische psychiatrie</w:t>
      </w:r>
    </w:p>
    <w:p w:rsidR="00545595" w:rsidRDefault="00545595" w:rsidP="00545595">
      <w:r>
        <w:t>Telefoon: +31 (0)20 6201296</w:t>
      </w:r>
    </w:p>
    <w:p w:rsidR="00545595" w:rsidRDefault="00545595" w:rsidP="00545595">
      <w:r>
        <w:t>E-mail: p.m.g.emmelkamp@uva.nl</w:t>
      </w:r>
    </w:p>
    <w:p w:rsidR="00545595" w:rsidRDefault="00545595" w:rsidP="00545595"/>
    <w:p w:rsidR="00545595" w:rsidRDefault="00545595" w:rsidP="00545595">
      <w:r>
        <w:t>Dr. Arnold (A.A.P.) van Emmerik</w:t>
      </w:r>
    </w:p>
    <w:p w:rsidR="00545595" w:rsidRDefault="00545595" w:rsidP="00545595">
      <w:r>
        <w:t>Programmagroep Klinische Psychologie UvA</w:t>
      </w:r>
    </w:p>
    <w:p w:rsidR="00545595" w:rsidRDefault="00545595" w:rsidP="00545595">
      <w:pPr>
        <w:rPr>
          <w:i/>
        </w:rPr>
      </w:pPr>
      <w:proofErr w:type="gramStart"/>
      <w:r>
        <w:rPr>
          <w:i/>
        </w:rPr>
        <w:t>trauma</w:t>
      </w:r>
      <w:proofErr w:type="gramEnd"/>
      <w:r>
        <w:rPr>
          <w:i/>
        </w:rPr>
        <w:t xml:space="preserve"> en (behandeling van) posttraumatische stress-stoornis</w:t>
      </w:r>
    </w:p>
    <w:p w:rsidR="00545595" w:rsidRDefault="00545595" w:rsidP="00545595">
      <w:r>
        <w:t>Telefoon: +31 (0) 020 5256810</w:t>
      </w:r>
    </w:p>
    <w:p w:rsidR="00545595" w:rsidRDefault="00545595" w:rsidP="00545595">
      <w:r>
        <w:t>E-mail: a.a.p.vanemmerik@uva.nl</w:t>
      </w:r>
    </w:p>
    <w:p w:rsidR="00545595" w:rsidRDefault="00545595" w:rsidP="00545595"/>
    <w:p w:rsidR="00545595" w:rsidRDefault="00545595" w:rsidP="00545595">
      <w:r w:rsidRPr="00545595">
        <w:rPr>
          <w:lang w:val="en-US"/>
        </w:rPr>
        <w:t xml:space="preserve">Mw. </w:t>
      </w:r>
      <w:proofErr w:type="spellStart"/>
      <w:r w:rsidRPr="00545595">
        <w:rPr>
          <w:lang w:val="en-US"/>
        </w:rPr>
        <w:t>Prof.dr</w:t>
      </w:r>
      <w:proofErr w:type="spellEnd"/>
      <w:r w:rsidRPr="00545595">
        <w:rPr>
          <w:lang w:val="en-US"/>
        </w:rPr>
        <w:t xml:space="preserve">. Iris (I.M.) </w:t>
      </w:r>
      <w:r>
        <w:t>Engelhard</w:t>
      </w:r>
    </w:p>
    <w:p w:rsidR="00545595" w:rsidRDefault="00545595" w:rsidP="00545595">
      <w:r>
        <w:t>Klinische Psychologie UU</w:t>
      </w:r>
    </w:p>
    <w:p w:rsidR="00545595" w:rsidRDefault="00545595" w:rsidP="00545595">
      <w:pPr>
        <w:rPr>
          <w:i/>
        </w:rPr>
      </w:pPr>
      <w:proofErr w:type="gramStart"/>
      <w:r>
        <w:rPr>
          <w:i/>
        </w:rPr>
        <w:t>angststoornissen</w:t>
      </w:r>
      <w:proofErr w:type="gramEnd"/>
      <w:r>
        <w:rPr>
          <w:i/>
        </w:rPr>
        <w:t>; trauma; geheugen</w:t>
      </w:r>
    </w:p>
    <w:p w:rsidR="00545595" w:rsidRDefault="00545595" w:rsidP="00545595">
      <w:r>
        <w:t>Telefoon: +31 (0)30 2531470</w:t>
      </w:r>
    </w:p>
    <w:p w:rsidR="00545595" w:rsidRDefault="00545595" w:rsidP="00545595">
      <w:r>
        <w:t>E-mail: i.m.engelhard@uu.nl</w:t>
      </w:r>
    </w:p>
    <w:p w:rsidR="00545595" w:rsidRDefault="00545595" w:rsidP="00545595"/>
    <w:p w:rsidR="00545595" w:rsidRDefault="00545595" w:rsidP="00545595">
      <w:r w:rsidRPr="00545595">
        <w:rPr>
          <w:lang w:val="en-US"/>
        </w:rPr>
        <w:t xml:space="preserve">Mw. </w:t>
      </w:r>
      <w:proofErr w:type="spellStart"/>
      <w:r w:rsidRPr="00545595">
        <w:rPr>
          <w:lang w:val="en-US"/>
        </w:rPr>
        <w:t>Prof.dr</w:t>
      </w:r>
      <w:proofErr w:type="spellEnd"/>
      <w:r w:rsidRPr="00545595">
        <w:rPr>
          <w:lang w:val="en-US"/>
        </w:rPr>
        <w:t xml:space="preserve">. Andrea (A.W.M.) </w:t>
      </w:r>
      <w:r>
        <w:t>Evers</w:t>
      </w:r>
    </w:p>
    <w:p w:rsidR="00545595" w:rsidRDefault="00545595" w:rsidP="00545595">
      <w:r>
        <w:t>Sectie Gezondheids-, Medische en Neuropsychologie LEI</w:t>
      </w:r>
    </w:p>
    <w:p w:rsidR="00545595" w:rsidRDefault="00545595" w:rsidP="00545595">
      <w:pPr>
        <w:rPr>
          <w:i/>
        </w:rPr>
      </w:pPr>
      <w:proofErr w:type="spellStart"/>
      <w:proofErr w:type="gramStart"/>
      <w:r>
        <w:rPr>
          <w:i/>
        </w:rPr>
        <w:t>behavioural</w:t>
      </w:r>
      <w:proofErr w:type="spellEnd"/>
      <w:proofErr w:type="gramEnd"/>
      <w:r>
        <w:rPr>
          <w:i/>
        </w:rPr>
        <w:t xml:space="preserve"> </w:t>
      </w:r>
      <w:proofErr w:type="spellStart"/>
      <w:r>
        <w:rPr>
          <w:i/>
        </w:rPr>
        <w:t>medicine</w:t>
      </w:r>
      <w:proofErr w:type="spellEnd"/>
      <w:r>
        <w:rPr>
          <w:i/>
        </w:rPr>
        <w:t xml:space="preserve">; cognitieve gedragsfactoren bij somatische aandoeningen; chronische pijn en jeuk; </w:t>
      </w:r>
      <w:proofErr w:type="spellStart"/>
      <w:r>
        <w:rPr>
          <w:i/>
        </w:rPr>
        <w:t>psychoneuroimmunologie</w:t>
      </w:r>
      <w:proofErr w:type="spellEnd"/>
      <w:r>
        <w:rPr>
          <w:i/>
        </w:rPr>
        <w:t>; stress; placebo</w:t>
      </w:r>
    </w:p>
    <w:p w:rsidR="00545595" w:rsidRDefault="00545595" w:rsidP="00545595">
      <w:r>
        <w:t>Telefoon: +31 (0)71 5276891</w:t>
      </w:r>
    </w:p>
    <w:p w:rsidR="00545595" w:rsidRDefault="00545595" w:rsidP="00545595">
      <w:r>
        <w:t>E-mail: a.evers@fsw.leidenuniv.nl</w:t>
      </w:r>
    </w:p>
    <w:p w:rsidR="00545595" w:rsidRDefault="00545595" w:rsidP="00545595"/>
    <w:p w:rsidR="00545595" w:rsidRPr="00545595" w:rsidRDefault="00545595" w:rsidP="00545595">
      <w:pPr>
        <w:rPr>
          <w:lang w:val="en-US"/>
        </w:rPr>
      </w:pPr>
      <w:proofErr w:type="spellStart"/>
      <w:r>
        <w:t>Prof.dr</w:t>
      </w:r>
      <w:proofErr w:type="spellEnd"/>
      <w:r>
        <w:t xml:space="preserve">. Ingmar (I.H.A.) </w:t>
      </w:r>
      <w:r w:rsidRPr="00545595">
        <w:rPr>
          <w:lang w:val="en-US"/>
        </w:rPr>
        <w:t>Franken</w:t>
      </w:r>
    </w:p>
    <w:p w:rsidR="00545595" w:rsidRPr="00545595" w:rsidRDefault="00545595" w:rsidP="00545595">
      <w:pPr>
        <w:rPr>
          <w:lang w:val="en-US"/>
        </w:rPr>
      </w:pPr>
      <w:r w:rsidRPr="00545595">
        <w:rPr>
          <w:lang w:val="en-US"/>
        </w:rPr>
        <w:t>Department of Psychology, Education &amp; Child Studies EUR</w:t>
      </w:r>
    </w:p>
    <w:p w:rsidR="00545595" w:rsidRDefault="00545595" w:rsidP="00545595">
      <w:pPr>
        <w:rPr>
          <w:i/>
        </w:rPr>
      </w:pPr>
      <w:r>
        <w:rPr>
          <w:i/>
        </w:rPr>
        <w:t>Biologische en cognitieve aspecten van psychopathologie geassocieerd met het beloningssysteem zoals verslaving</w:t>
      </w:r>
    </w:p>
    <w:p w:rsidR="00545595" w:rsidRDefault="00545595" w:rsidP="00545595">
      <w:r>
        <w:t>Telefoon: +31 (0)10 4089563</w:t>
      </w:r>
    </w:p>
    <w:p w:rsidR="00545595" w:rsidRDefault="00545595" w:rsidP="00545595">
      <w:r>
        <w:t>E-mail: franken@fsw.eur.nl</w:t>
      </w:r>
    </w:p>
    <w:p w:rsidR="00545595" w:rsidRDefault="00545595" w:rsidP="00545595"/>
    <w:p w:rsidR="00545595" w:rsidRDefault="00545595" w:rsidP="00545595">
      <w:r>
        <w:t>Mw. Dr. Lotte (L.) Gerritsen</w:t>
      </w:r>
    </w:p>
    <w:p w:rsidR="00545595" w:rsidRDefault="00545595" w:rsidP="00545595">
      <w:r>
        <w:t>Klinische Psychologie UU</w:t>
      </w:r>
    </w:p>
    <w:p w:rsidR="00545595" w:rsidRDefault="00545595" w:rsidP="00545595">
      <w:pPr>
        <w:rPr>
          <w:i/>
        </w:rPr>
      </w:pPr>
      <w:proofErr w:type="gramStart"/>
      <w:r>
        <w:rPr>
          <w:i/>
        </w:rPr>
        <w:t>stress</w:t>
      </w:r>
      <w:proofErr w:type="gramEnd"/>
      <w:r>
        <w:rPr>
          <w:i/>
        </w:rPr>
        <w:t>; brein; genetica; depressie</w:t>
      </w:r>
    </w:p>
    <w:p w:rsidR="00545595" w:rsidRDefault="00545595" w:rsidP="00545595">
      <w:r>
        <w:t>Telefoon: +31 (0)30 2534620</w:t>
      </w:r>
    </w:p>
    <w:p w:rsidR="00545595" w:rsidRPr="00545595" w:rsidRDefault="00545595" w:rsidP="00545595">
      <w:pPr>
        <w:rPr>
          <w:lang w:val="en-US"/>
        </w:rPr>
      </w:pPr>
      <w:r w:rsidRPr="00545595">
        <w:rPr>
          <w:lang w:val="en-US"/>
        </w:rPr>
        <w:lastRenderedPageBreak/>
        <w:t>E-mail: l.gerritsen@uu.nl</w:t>
      </w:r>
    </w:p>
    <w:p w:rsidR="00545595" w:rsidRDefault="00545595" w:rsidP="00545595">
      <w:pPr>
        <w:rPr>
          <w:lang w:val="en-US"/>
        </w:rPr>
      </w:pPr>
    </w:p>
    <w:p w:rsidR="00545595" w:rsidRPr="00545595" w:rsidRDefault="00545595" w:rsidP="00545595">
      <w:r w:rsidRPr="00545595">
        <w:t>Mw. Dr. Nicole (N.) Geschwind</w:t>
      </w:r>
    </w:p>
    <w:p w:rsidR="00545595" w:rsidRPr="00545595" w:rsidRDefault="00545595" w:rsidP="00545595">
      <w:r w:rsidRPr="00545595">
        <w:t xml:space="preserve">Capaciteitsgroep </w:t>
      </w:r>
      <w:proofErr w:type="spellStart"/>
      <w:r w:rsidRPr="00545595">
        <w:t>Clinical</w:t>
      </w:r>
      <w:proofErr w:type="spellEnd"/>
      <w:r w:rsidRPr="00545595">
        <w:t xml:space="preserve"> </w:t>
      </w:r>
      <w:proofErr w:type="spellStart"/>
      <w:r w:rsidRPr="00545595">
        <w:t>Psychological</w:t>
      </w:r>
      <w:proofErr w:type="spellEnd"/>
      <w:r w:rsidRPr="00545595">
        <w:t xml:space="preserve"> </w:t>
      </w:r>
      <w:proofErr w:type="spellStart"/>
      <w:r w:rsidRPr="00545595">
        <w:t>Science</w:t>
      </w:r>
      <w:proofErr w:type="spellEnd"/>
      <w:r w:rsidRPr="00545595">
        <w:t xml:space="preserve"> UM</w:t>
      </w:r>
    </w:p>
    <w:p w:rsidR="00545595" w:rsidRDefault="00545595" w:rsidP="00545595">
      <w:pPr>
        <w:rPr>
          <w:i/>
        </w:rPr>
      </w:pPr>
      <w:proofErr w:type="gramStart"/>
      <w:r>
        <w:rPr>
          <w:i/>
        </w:rPr>
        <w:t>positieve</w:t>
      </w:r>
      <w:proofErr w:type="gramEnd"/>
      <w:r>
        <w:rPr>
          <w:i/>
        </w:rPr>
        <w:t xml:space="preserve"> psychologie; klinische psychologie; positieve CGT; depressie; emoties; mindfulness; </w:t>
      </w:r>
      <w:proofErr w:type="spellStart"/>
      <w:r>
        <w:rPr>
          <w:i/>
        </w:rPr>
        <w:t>experience</w:t>
      </w:r>
      <w:proofErr w:type="spellEnd"/>
      <w:r>
        <w:rPr>
          <w:i/>
        </w:rPr>
        <w:t xml:space="preserve"> sampling methode</w:t>
      </w:r>
    </w:p>
    <w:p w:rsidR="00545595" w:rsidRDefault="00545595" w:rsidP="00545595">
      <w:r>
        <w:t>Telefoon: +31 (0) 3881487</w:t>
      </w:r>
    </w:p>
    <w:p w:rsidR="00545595" w:rsidRDefault="00545595" w:rsidP="00545595">
      <w:r>
        <w:t>E-mail: nicole.geschwind@maastrichtuniversity.nl</w:t>
      </w:r>
    </w:p>
    <w:p w:rsidR="00545595" w:rsidRDefault="00545595" w:rsidP="00545595"/>
    <w:p w:rsidR="00545595" w:rsidRDefault="00545595" w:rsidP="00545595">
      <w:r>
        <w:t>Mw. Dr. Mariëlle (M.E.J.B.) Goossens</w:t>
      </w:r>
    </w:p>
    <w:p w:rsidR="00545595" w:rsidRDefault="00545595" w:rsidP="00545595">
      <w:r>
        <w:t xml:space="preserve">Capaciteitsgroep </w:t>
      </w:r>
      <w:proofErr w:type="spellStart"/>
      <w:r>
        <w:t>Clinical</w:t>
      </w:r>
      <w:proofErr w:type="spellEnd"/>
      <w:r>
        <w:t xml:space="preserve"> </w:t>
      </w:r>
      <w:proofErr w:type="spellStart"/>
      <w:r>
        <w:t>Psychological</w:t>
      </w:r>
      <w:proofErr w:type="spellEnd"/>
      <w:r>
        <w:t xml:space="preserve"> </w:t>
      </w:r>
      <w:proofErr w:type="spellStart"/>
      <w:r>
        <w:t>Science</w:t>
      </w:r>
      <w:proofErr w:type="spellEnd"/>
      <w:r>
        <w:t xml:space="preserve"> UM</w:t>
      </w:r>
    </w:p>
    <w:p w:rsidR="00545595" w:rsidRDefault="00545595" w:rsidP="00545595">
      <w:pPr>
        <w:rPr>
          <w:i/>
        </w:rPr>
      </w:pPr>
      <w:proofErr w:type="gramStart"/>
      <w:r>
        <w:rPr>
          <w:i/>
        </w:rPr>
        <w:t>chronische</w:t>
      </w:r>
      <w:proofErr w:type="gramEnd"/>
      <w:r>
        <w:rPr>
          <w:i/>
        </w:rPr>
        <w:t xml:space="preserve"> pijn: </w:t>
      </w:r>
      <w:proofErr w:type="spellStart"/>
      <w:r>
        <w:rPr>
          <w:i/>
        </w:rPr>
        <w:t>Medical</w:t>
      </w:r>
      <w:proofErr w:type="spellEnd"/>
      <w:r>
        <w:rPr>
          <w:i/>
        </w:rPr>
        <w:t xml:space="preserve"> Technology Assessment (MTA); (kosten-) effectiviteitsonderzoek; revalidatie; zelfdiscrepanties; </w:t>
      </w:r>
      <w:proofErr w:type="spellStart"/>
      <w:r>
        <w:rPr>
          <w:i/>
        </w:rPr>
        <w:t>gezondheidsgerelateerde</w:t>
      </w:r>
      <w:proofErr w:type="spellEnd"/>
      <w:r>
        <w:rPr>
          <w:i/>
        </w:rPr>
        <w:t xml:space="preserve"> kwaliteit van leven</w:t>
      </w:r>
    </w:p>
    <w:p w:rsidR="00545595" w:rsidRDefault="00545595" w:rsidP="00545595">
      <w:r>
        <w:t>Telefoon: +31 (0)43 3881477</w:t>
      </w:r>
    </w:p>
    <w:p w:rsidR="00545595" w:rsidRDefault="00545595" w:rsidP="00545595">
      <w:r>
        <w:t>E-mail: m.goossens@maastrichtuniversity.nl</w:t>
      </w:r>
    </w:p>
    <w:p w:rsidR="00545595" w:rsidRDefault="00545595" w:rsidP="00545595"/>
    <w:p w:rsidR="00545595" w:rsidRDefault="00545595" w:rsidP="00545595">
      <w:r>
        <w:t>Mw. Dr. Dinska (D.) Van Gucht</w:t>
      </w:r>
    </w:p>
    <w:p w:rsidR="00545595" w:rsidRDefault="00545595" w:rsidP="00545595">
      <w:r>
        <w:t>Centrum voor Leerpsychologie en Experimentele Psychopathologie KU Leuven</w:t>
      </w:r>
    </w:p>
    <w:p w:rsidR="00545595" w:rsidRDefault="00545595" w:rsidP="00545595">
      <w:pPr>
        <w:rPr>
          <w:i/>
        </w:rPr>
      </w:pPr>
      <w:proofErr w:type="spellStart"/>
      <w:proofErr w:type="gramStart"/>
      <w:r>
        <w:rPr>
          <w:i/>
        </w:rPr>
        <w:t>caving</w:t>
      </w:r>
      <w:proofErr w:type="spellEnd"/>
      <w:proofErr w:type="gramEnd"/>
      <w:r>
        <w:rPr>
          <w:i/>
        </w:rPr>
        <w:t xml:space="preserve">; verslaving; </w:t>
      </w:r>
      <w:proofErr w:type="spellStart"/>
      <w:r>
        <w:rPr>
          <w:i/>
        </w:rPr>
        <w:t>appetitief</w:t>
      </w:r>
      <w:proofErr w:type="spellEnd"/>
      <w:r>
        <w:rPr>
          <w:i/>
        </w:rPr>
        <w:t xml:space="preserve"> leren; terugval</w:t>
      </w:r>
    </w:p>
    <w:p w:rsidR="00545595" w:rsidRDefault="00545595" w:rsidP="00545595">
      <w:r>
        <w:t>Telefoon: +32 (0)3 2410829</w:t>
      </w:r>
    </w:p>
    <w:p w:rsidR="00545595" w:rsidRPr="00545595" w:rsidRDefault="00545595" w:rsidP="00545595">
      <w:pPr>
        <w:rPr>
          <w:lang w:val="en-US"/>
        </w:rPr>
      </w:pPr>
      <w:r w:rsidRPr="00545595">
        <w:rPr>
          <w:lang w:val="en-US"/>
        </w:rPr>
        <w:t>E-mail: dinska.</w:t>
      </w:r>
      <w:proofErr w:type="spellStart"/>
      <w:r w:rsidRPr="00545595">
        <w:rPr>
          <w:lang w:val="en-US"/>
        </w:rPr>
        <w:t>vangucht</w:t>
      </w:r>
      <w:proofErr w:type="spellEnd"/>
      <w:r w:rsidRPr="00545595">
        <w:rPr>
          <w:lang w:val="en-US"/>
        </w:rPr>
        <w:t>@.kuleuven.be / dinska.vangucht@thomasmore.be</w:t>
      </w:r>
    </w:p>
    <w:p w:rsidR="00545595" w:rsidRPr="00545595" w:rsidRDefault="00545595" w:rsidP="00545595">
      <w:pPr>
        <w:rPr>
          <w:lang w:val="en-US"/>
        </w:rPr>
      </w:pPr>
    </w:p>
    <w:p w:rsidR="00545595" w:rsidRPr="00545595" w:rsidRDefault="00545595" w:rsidP="00545595">
      <w:r w:rsidRPr="00545595">
        <w:t>Dr. Remco (R.C.) Havermans</w:t>
      </w:r>
    </w:p>
    <w:p w:rsidR="00545595" w:rsidRPr="00545595" w:rsidRDefault="00545595" w:rsidP="00545595">
      <w:r w:rsidRPr="00545595">
        <w:t xml:space="preserve">Capaciteitsgroep </w:t>
      </w:r>
      <w:proofErr w:type="spellStart"/>
      <w:r w:rsidRPr="00545595">
        <w:t>Clinical</w:t>
      </w:r>
      <w:proofErr w:type="spellEnd"/>
      <w:r w:rsidRPr="00545595">
        <w:t xml:space="preserve"> </w:t>
      </w:r>
      <w:proofErr w:type="spellStart"/>
      <w:r w:rsidRPr="00545595">
        <w:t>Psychological</w:t>
      </w:r>
      <w:proofErr w:type="spellEnd"/>
      <w:r w:rsidRPr="00545595">
        <w:t xml:space="preserve"> </w:t>
      </w:r>
      <w:proofErr w:type="spellStart"/>
      <w:r w:rsidRPr="00545595">
        <w:t>Science</w:t>
      </w:r>
      <w:proofErr w:type="spellEnd"/>
      <w:r w:rsidRPr="00545595">
        <w:t xml:space="preserve"> UM</w:t>
      </w:r>
    </w:p>
    <w:p w:rsidR="00545595" w:rsidRPr="00545595" w:rsidRDefault="00545595" w:rsidP="00545595">
      <w:pPr>
        <w:rPr>
          <w:i/>
        </w:rPr>
      </w:pPr>
      <w:proofErr w:type="gramStart"/>
      <w:r w:rsidRPr="00545595">
        <w:rPr>
          <w:i/>
        </w:rPr>
        <w:t>associatief</w:t>
      </w:r>
      <w:proofErr w:type="gramEnd"/>
      <w:r w:rsidRPr="00545595">
        <w:rPr>
          <w:i/>
        </w:rPr>
        <w:t xml:space="preserve"> leren; cue exposure; eet- en verslavingsgedrag</w:t>
      </w:r>
    </w:p>
    <w:p w:rsidR="00545595" w:rsidRPr="00545595" w:rsidRDefault="00545595" w:rsidP="00545595">
      <w:r w:rsidRPr="00545595">
        <w:t>Telefoon: +31 (0)43 3884053</w:t>
      </w:r>
    </w:p>
    <w:p w:rsidR="00545595" w:rsidRPr="00545595" w:rsidRDefault="00545595" w:rsidP="00545595">
      <w:r w:rsidRPr="00545595">
        <w:t>E-mail: r.havermans@maastrichtuniversity.nl</w:t>
      </w:r>
    </w:p>
    <w:p w:rsidR="00545595" w:rsidRPr="00545595" w:rsidRDefault="00545595" w:rsidP="00545595"/>
    <w:p w:rsidR="00545595" w:rsidRDefault="00545595" w:rsidP="00545595">
      <w:proofErr w:type="spellStart"/>
      <w:r>
        <w:t>Prof.dr</w:t>
      </w:r>
      <w:proofErr w:type="spellEnd"/>
      <w:r>
        <w:t>. Dirk (D.K.P.G.) Hermans</w:t>
      </w:r>
    </w:p>
    <w:p w:rsidR="00545595" w:rsidRDefault="00545595" w:rsidP="00545595">
      <w:r>
        <w:t>Centrum voor Leerpsychologie en Experimentele Psychopathologie KU Leuven</w:t>
      </w:r>
    </w:p>
    <w:p w:rsidR="00545595" w:rsidRDefault="00545595" w:rsidP="00545595">
      <w:pPr>
        <w:rPr>
          <w:i/>
        </w:rPr>
      </w:pPr>
      <w:proofErr w:type="gramStart"/>
      <w:r>
        <w:rPr>
          <w:i/>
        </w:rPr>
        <w:t>klassieke</w:t>
      </w:r>
      <w:proofErr w:type="gramEnd"/>
      <w:r>
        <w:rPr>
          <w:i/>
        </w:rPr>
        <w:t xml:space="preserve"> conditionering; autobiografisch geheugen; vrees; angst; exposure</w:t>
      </w:r>
    </w:p>
    <w:p w:rsidR="00545595" w:rsidRDefault="00545595" w:rsidP="00545595">
      <w:r>
        <w:t>Telefoon: +32 (0)16 325963</w:t>
      </w:r>
    </w:p>
    <w:p w:rsidR="00545595" w:rsidRDefault="00545595" w:rsidP="00545595">
      <w:r>
        <w:t>E-mail: dirk.hermans@kuleuven.be</w:t>
      </w:r>
    </w:p>
    <w:p w:rsidR="00545595" w:rsidRDefault="00545595" w:rsidP="00545595"/>
    <w:p w:rsidR="00545595" w:rsidRDefault="00545595" w:rsidP="00545595">
      <w:r>
        <w:t xml:space="preserve">Mw. Drs. Dalena (D.) </w:t>
      </w:r>
      <w:proofErr w:type="gramStart"/>
      <w:r>
        <w:t>van  Heugten</w:t>
      </w:r>
      <w:proofErr w:type="gramEnd"/>
      <w:r>
        <w:t xml:space="preserve"> - van der Kloet</w:t>
      </w:r>
    </w:p>
    <w:p w:rsidR="00545595" w:rsidRDefault="00545595" w:rsidP="00545595">
      <w:r>
        <w:t xml:space="preserve">Capaciteitsgroep </w:t>
      </w:r>
      <w:proofErr w:type="spellStart"/>
      <w:r>
        <w:t>Clinical</w:t>
      </w:r>
      <w:proofErr w:type="spellEnd"/>
      <w:r>
        <w:t xml:space="preserve"> </w:t>
      </w:r>
      <w:proofErr w:type="spellStart"/>
      <w:r>
        <w:t>Psychological</w:t>
      </w:r>
      <w:proofErr w:type="spellEnd"/>
      <w:r>
        <w:t xml:space="preserve"> </w:t>
      </w:r>
      <w:proofErr w:type="spellStart"/>
      <w:r>
        <w:t>Science</w:t>
      </w:r>
      <w:proofErr w:type="spellEnd"/>
      <w:r>
        <w:t xml:space="preserve"> UM</w:t>
      </w:r>
    </w:p>
    <w:p w:rsidR="00545595" w:rsidRDefault="00545595" w:rsidP="00545595">
      <w:pPr>
        <w:rPr>
          <w:i/>
        </w:rPr>
      </w:pPr>
      <w:proofErr w:type="gramStart"/>
      <w:r>
        <w:rPr>
          <w:i/>
        </w:rPr>
        <w:t>dissociatie</w:t>
      </w:r>
      <w:proofErr w:type="gramEnd"/>
      <w:r>
        <w:rPr>
          <w:i/>
        </w:rPr>
        <w:t>; slaap; geheugen</w:t>
      </w:r>
    </w:p>
    <w:p w:rsidR="00545595" w:rsidRDefault="00545595" w:rsidP="00545595">
      <w:r>
        <w:t>Telefoon: +31 (0)43 3881510</w:t>
      </w:r>
    </w:p>
    <w:p w:rsidR="00545595" w:rsidRDefault="00545595" w:rsidP="00545595">
      <w:r>
        <w:t xml:space="preserve">E-mail: </w:t>
      </w:r>
      <w:proofErr w:type="spellStart"/>
      <w:r>
        <w:t>dalena.van</w:t>
      </w:r>
      <w:proofErr w:type="spellEnd"/>
      <w:r>
        <w:t xml:space="preserve"> Heugten@maastrichtuniversity.nl</w:t>
      </w:r>
    </w:p>
    <w:p w:rsidR="00545595" w:rsidRDefault="00545595" w:rsidP="00545595"/>
    <w:p w:rsidR="00545595" w:rsidRDefault="00545595" w:rsidP="00545595">
      <w:r>
        <w:t>Mw. Dr. Katrijn (K.M.P.I.) Houben</w:t>
      </w:r>
    </w:p>
    <w:p w:rsidR="00545595" w:rsidRDefault="00545595" w:rsidP="00545595">
      <w:r>
        <w:t xml:space="preserve">Capaciteitsgroep </w:t>
      </w:r>
      <w:proofErr w:type="spellStart"/>
      <w:r>
        <w:t>Clinical</w:t>
      </w:r>
      <w:proofErr w:type="spellEnd"/>
      <w:r>
        <w:t xml:space="preserve"> </w:t>
      </w:r>
      <w:proofErr w:type="spellStart"/>
      <w:r>
        <w:t>Psychological</w:t>
      </w:r>
      <w:proofErr w:type="spellEnd"/>
      <w:r>
        <w:t xml:space="preserve"> </w:t>
      </w:r>
      <w:proofErr w:type="spellStart"/>
      <w:r>
        <w:t>Science</w:t>
      </w:r>
      <w:proofErr w:type="spellEnd"/>
      <w:r>
        <w:t xml:space="preserve"> UM</w:t>
      </w:r>
    </w:p>
    <w:p w:rsidR="00545595" w:rsidRDefault="00545595" w:rsidP="00545595">
      <w:pPr>
        <w:rPr>
          <w:i/>
        </w:rPr>
      </w:pPr>
      <w:proofErr w:type="gramStart"/>
      <w:r>
        <w:rPr>
          <w:i/>
        </w:rPr>
        <w:t>verslaving</w:t>
      </w:r>
      <w:proofErr w:type="gramEnd"/>
      <w:r>
        <w:rPr>
          <w:i/>
        </w:rPr>
        <w:t>; alcohol misbruik; eetgedrag; obesitas; impliciete cognitie; executieve functies</w:t>
      </w:r>
    </w:p>
    <w:p w:rsidR="00545595" w:rsidRDefault="00545595" w:rsidP="00545595">
      <w:r>
        <w:t>Telefoon: +31 (0)43 3881953</w:t>
      </w:r>
    </w:p>
    <w:p w:rsidR="00545595" w:rsidRDefault="00545595" w:rsidP="00545595">
      <w:r>
        <w:t>E-mail: k.houben@maastrichtuniversity.nl</w:t>
      </w:r>
    </w:p>
    <w:p w:rsidR="00545595" w:rsidRDefault="00545595" w:rsidP="00545595"/>
    <w:p w:rsidR="00545595" w:rsidRDefault="00545595" w:rsidP="00545595">
      <w:proofErr w:type="spellStart"/>
      <w:r>
        <w:t>Prof.dr</w:t>
      </w:r>
      <w:proofErr w:type="spellEnd"/>
      <w:r>
        <w:t>. Marcel (M.A.) van den Hout</w:t>
      </w:r>
    </w:p>
    <w:p w:rsidR="00545595" w:rsidRDefault="00545595" w:rsidP="00545595">
      <w:r>
        <w:t>Klinische Psychologie UU</w:t>
      </w:r>
    </w:p>
    <w:p w:rsidR="00545595" w:rsidRDefault="00545595" w:rsidP="00545595">
      <w:pPr>
        <w:rPr>
          <w:i/>
        </w:rPr>
      </w:pPr>
      <w:proofErr w:type="gramStart"/>
      <w:r>
        <w:rPr>
          <w:i/>
        </w:rPr>
        <w:t>angststoornissen</w:t>
      </w:r>
      <w:proofErr w:type="gramEnd"/>
      <w:r>
        <w:rPr>
          <w:i/>
        </w:rPr>
        <w:t>; cognitieve processen; experimentele psychologie; therapie</w:t>
      </w:r>
    </w:p>
    <w:p w:rsidR="00545595" w:rsidRDefault="00545595" w:rsidP="00545595">
      <w:r>
        <w:t>Telefoon: +31 (0)30 2531793</w:t>
      </w:r>
    </w:p>
    <w:p w:rsidR="00545595" w:rsidRDefault="00545595" w:rsidP="00545595">
      <w:r>
        <w:t>E-mail: m.vandenhout@uu.nl</w:t>
      </w:r>
    </w:p>
    <w:p w:rsidR="00545595" w:rsidRDefault="00545595" w:rsidP="00545595"/>
    <w:p w:rsidR="00545595" w:rsidRDefault="00545595" w:rsidP="00545595">
      <w:proofErr w:type="spellStart"/>
      <w:r>
        <w:lastRenderedPageBreak/>
        <w:t>Prof.dr</w:t>
      </w:r>
      <w:proofErr w:type="spellEnd"/>
      <w:r>
        <w:t>. Jan (J.) De Houwer</w:t>
      </w:r>
    </w:p>
    <w:p w:rsidR="00545595" w:rsidRDefault="00545595" w:rsidP="00545595">
      <w:r>
        <w:t xml:space="preserve">Vakgroep Experimenteel-klinische en Gezondheidspsychologie </w:t>
      </w:r>
      <w:proofErr w:type="spellStart"/>
      <w:r>
        <w:t>UGent</w:t>
      </w:r>
      <w:proofErr w:type="spellEnd"/>
    </w:p>
    <w:p w:rsidR="00545595" w:rsidRDefault="00545595" w:rsidP="00545595">
      <w:pPr>
        <w:rPr>
          <w:i/>
        </w:rPr>
      </w:pPr>
      <w:proofErr w:type="gramStart"/>
      <w:r>
        <w:rPr>
          <w:i/>
        </w:rPr>
        <w:t>cognitie</w:t>
      </w:r>
      <w:proofErr w:type="gramEnd"/>
      <w:r>
        <w:rPr>
          <w:i/>
        </w:rPr>
        <w:t xml:space="preserve"> en emotie; leerpsychologie</w:t>
      </w:r>
    </w:p>
    <w:p w:rsidR="00545595" w:rsidRDefault="00545595" w:rsidP="00545595">
      <w:r>
        <w:t>Telefoon: +32 (0)9 2646445</w:t>
      </w:r>
    </w:p>
    <w:p w:rsidR="00545595" w:rsidRPr="00545595" w:rsidRDefault="00545595" w:rsidP="00545595">
      <w:pPr>
        <w:rPr>
          <w:lang w:val="en-US"/>
        </w:rPr>
      </w:pPr>
      <w:r w:rsidRPr="00545595">
        <w:rPr>
          <w:lang w:val="en-US"/>
        </w:rPr>
        <w:t>E-mail: jan.dehouwer@ugent.be</w:t>
      </w:r>
    </w:p>
    <w:p w:rsidR="00545595" w:rsidRPr="00545595" w:rsidRDefault="00545595" w:rsidP="00545595">
      <w:pPr>
        <w:rPr>
          <w:lang w:val="en-US"/>
        </w:rPr>
      </w:pPr>
    </w:p>
    <w:p w:rsidR="00545595" w:rsidRPr="00545595" w:rsidRDefault="00545595" w:rsidP="00545595">
      <w:proofErr w:type="spellStart"/>
      <w:r w:rsidRPr="00545595">
        <w:t>Prof.dr</w:t>
      </w:r>
      <w:proofErr w:type="spellEnd"/>
      <w:r w:rsidRPr="00545595">
        <w:t>. Marcus (M.J.H.) Huibers</w:t>
      </w:r>
    </w:p>
    <w:p w:rsidR="00545595" w:rsidRPr="00545595" w:rsidRDefault="00545595" w:rsidP="00545595">
      <w:r w:rsidRPr="00545595">
        <w:t xml:space="preserve">Capaciteitsgroep </w:t>
      </w:r>
      <w:proofErr w:type="spellStart"/>
      <w:r w:rsidRPr="00545595">
        <w:t>Clinical</w:t>
      </w:r>
      <w:proofErr w:type="spellEnd"/>
      <w:r w:rsidRPr="00545595">
        <w:t xml:space="preserve"> </w:t>
      </w:r>
      <w:proofErr w:type="spellStart"/>
      <w:r w:rsidRPr="00545595">
        <w:t>Psychological</w:t>
      </w:r>
      <w:proofErr w:type="spellEnd"/>
      <w:r w:rsidRPr="00545595">
        <w:t xml:space="preserve"> </w:t>
      </w:r>
      <w:proofErr w:type="spellStart"/>
      <w:r w:rsidRPr="00545595">
        <w:t>Science</w:t>
      </w:r>
      <w:proofErr w:type="spellEnd"/>
      <w:r w:rsidRPr="00545595">
        <w:t xml:space="preserve"> UM</w:t>
      </w:r>
    </w:p>
    <w:p w:rsidR="00545595" w:rsidRPr="00545595" w:rsidRDefault="00545595" w:rsidP="00545595">
      <w:pPr>
        <w:rPr>
          <w:i/>
        </w:rPr>
      </w:pPr>
      <w:proofErr w:type="gramStart"/>
      <w:r w:rsidRPr="00545595">
        <w:rPr>
          <w:i/>
        </w:rPr>
        <w:t>depressie</w:t>
      </w:r>
      <w:proofErr w:type="gramEnd"/>
      <w:r w:rsidRPr="00545595">
        <w:rPr>
          <w:i/>
        </w:rPr>
        <w:t>; behandelstudies</w:t>
      </w:r>
    </w:p>
    <w:p w:rsidR="00545595" w:rsidRPr="00545595" w:rsidRDefault="00545595" w:rsidP="00545595">
      <w:r w:rsidRPr="00545595">
        <w:t>Telefoon: +31 (0)20 5988768</w:t>
      </w:r>
    </w:p>
    <w:p w:rsidR="00545595" w:rsidRPr="00545595" w:rsidRDefault="00545595" w:rsidP="00545595">
      <w:r w:rsidRPr="00545595">
        <w:t>E-mail: m.j.h.huibers@vu.nl</w:t>
      </w:r>
    </w:p>
    <w:p w:rsidR="00545595" w:rsidRPr="00545595" w:rsidRDefault="00545595" w:rsidP="00545595"/>
    <w:p w:rsidR="00545595" w:rsidRDefault="00545595" w:rsidP="00545595">
      <w:r>
        <w:t>Dr. Jorg (J.) Huijding</w:t>
      </w:r>
    </w:p>
    <w:p w:rsidR="00545595" w:rsidRDefault="00545595" w:rsidP="00545595">
      <w:r>
        <w:t xml:space="preserve">Onderzoekscentrum Experimentele psychopathologie </w:t>
      </w:r>
      <w:proofErr w:type="gramStart"/>
      <w:r>
        <w:t>UU /</w:t>
      </w:r>
      <w:proofErr w:type="gramEnd"/>
      <w:r>
        <w:t xml:space="preserve"> Departement Educatie &amp; Pedagogiek UU</w:t>
      </w:r>
    </w:p>
    <w:p w:rsidR="00545595" w:rsidRDefault="00545595" w:rsidP="00545595">
      <w:pPr>
        <w:rPr>
          <w:i/>
        </w:rPr>
      </w:pPr>
      <w:proofErr w:type="gramStart"/>
      <w:r>
        <w:rPr>
          <w:i/>
        </w:rPr>
        <w:t>cognitieve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biases</w:t>
      </w:r>
      <w:proofErr w:type="spellEnd"/>
      <w:r>
        <w:rPr>
          <w:i/>
        </w:rPr>
        <w:t xml:space="preserve"> en impliciete cognitie in psychopathologie</w:t>
      </w:r>
    </w:p>
    <w:p w:rsidR="00545595" w:rsidRDefault="00545595" w:rsidP="00545595">
      <w:r>
        <w:t>Telefoon: +31 (0) 30 2534700</w:t>
      </w:r>
    </w:p>
    <w:p w:rsidR="00545595" w:rsidRDefault="00545595" w:rsidP="00545595">
      <w:r>
        <w:t>E-mail: j.huijding@uu.nl</w:t>
      </w:r>
    </w:p>
    <w:p w:rsidR="00545595" w:rsidRDefault="00545595" w:rsidP="00545595"/>
    <w:p w:rsidR="00545595" w:rsidRDefault="00545595" w:rsidP="00545595">
      <w:r>
        <w:t xml:space="preserve">Mw. Dr. </w:t>
      </w:r>
      <w:proofErr w:type="spellStart"/>
      <w:r>
        <w:t>Rafaële</w:t>
      </w:r>
      <w:proofErr w:type="spellEnd"/>
      <w:r>
        <w:t xml:space="preserve"> (R.J.C.) Huntjens</w:t>
      </w:r>
    </w:p>
    <w:p w:rsidR="00545595" w:rsidRDefault="00545595" w:rsidP="00545595">
      <w:r>
        <w:t>Basiseenheid Klinische Psychologie en Experimentele Psychopathologie RUG</w:t>
      </w:r>
    </w:p>
    <w:p w:rsidR="00545595" w:rsidRDefault="00545595" w:rsidP="00545595">
      <w:pPr>
        <w:rPr>
          <w:i/>
        </w:rPr>
      </w:pPr>
      <w:proofErr w:type="gramStart"/>
      <w:r>
        <w:rPr>
          <w:i/>
        </w:rPr>
        <w:t>trauma</w:t>
      </w:r>
      <w:proofErr w:type="gramEnd"/>
      <w:r>
        <w:rPr>
          <w:i/>
        </w:rPr>
        <w:t xml:space="preserve"> en geheugen; dissociatie</w:t>
      </w:r>
    </w:p>
    <w:p w:rsidR="00545595" w:rsidRDefault="00545595" w:rsidP="00545595">
      <w:r>
        <w:t>Telefoon: +31 (0)50 3636764</w:t>
      </w:r>
    </w:p>
    <w:p w:rsidR="00545595" w:rsidRPr="00545595" w:rsidRDefault="00545595" w:rsidP="00545595">
      <w:pPr>
        <w:rPr>
          <w:lang w:val="en-US"/>
        </w:rPr>
      </w:pPr>
      <w:r w:rsidRPr="00545595">
        <w:rPr>
          <w:lang w:val="en-US"/>
        </w:rPr>
        <w:t>E-mail: r.j.c.huntjens@rug.nl</w:t>
      </w:r>
    </w:p>
    <w:p w:rsidR="00545595" w:rsidRDefault="00545595" w:rsidP="00545595">
      <w:pPr>
        <w:rPr>
          <w:lang w:val="en-US"/>
        </w:rPr>
      </w:pPr>
    </w:p>
    <w:p w:rsidR="00545595" w:rsidRPr="00545595" w:rsidRDefault="00545595" w:rsidP="00545595">
      <w:r>
        <w:rPr>
          <w:lang w:val="en-US"/>
        </w:rPr>
        <w:t xml:space="preserve">Mw. </w:t>
      </w:r>
      <w:proofErr w:type="spellStart"/>
      <w:r>
        <w:rPr>
          <w:lang w:val="en-US"/>
        </w:rPr>
        <w:t>Prof.dr</w:t>
      </w:r>
      <w:proofErr w:type="spellEnd"/>
      <w:r>
        <w:rPr>
          <w:lang w:val="en-US"/>
        </w:rPr>
        <w:t xml:space="preserve">. Anita (A.T.M.) </w:t>
      </w:r>
      <w:r w:rsidRPr="00545595">
        <w:t>Jansen</w:t>
      </w:r>
    </w:p>
    <w:p w:rsidR="00545595" w:rsidRPr="00545595" w:rsidRDefault="00545595" w:rsidP="00545595">
      <w:r w:rsidRPr="00545595">
        <w:t xml:space="preserve">Capaciteitsgroep </w:t>
      </w:r>
      <w:proofErr w:type="spellStart"/>
      <w:r w:rsidRPr="00545595">
        <w:t>Clinical</w:t>
      </w:r>
      <w:proofErr w:type="spellEnd"/>
      <w:r w:rsidRPr="00545595">
        <w:t xml:space="preserve"> </w:t>
      </w:r>
      <w:proofErr w:type="spellStart"/>
      <w:r w:rsidRPr="00545595">
        <w:t>Psychological</w:t>
      </w:r>
      <w:proofErr w:type="spellEnd"/>
      <w:r w:rsidRPr="00545595">
        <w:t xml:space="preserve"> </w:t>
      </w:r>
      <w:proofErr w:type="spellStart"/>
      <w:r w:rsidRPr="00545595">
        <w:t>Science</w:t>
      </w:r>
      <w:proofErr w:type="spellEnd"/>
      <w:r w:rsidRPr="00545595">
        <w:t xml:space="preserve"> UM</w:t>
      </w:r>
    </w:p>
    <w:p w:rsidR="00545595" w:rsidRPr="00545595" w:rsidRDefault="00545595" w:rsidP="00545595">
      <w:pPr>
        <w:rPr>
          <w:i/>
        </w:rPr>
      </w:pPr>
      <w:proofErr w:type="gramStart"/>
      <w:r w:rsidRPr="00545595">
        <w:rPr>
          <w:i/>
        </w:rPr>
        <w:t>eetstoornissen</w:t>
      </w:r>
      <w:proofErr w:type="gramEnd"/>
      <w:r w:rsidRPr="00545595">
        <w:rPr>
          <w:i/>
        </w:rPr>
        <w:t>; overgewicht/obesitas; verslavingen</w:t>
      </w:r>
    </w:p>
    <w:p w:rsidR="00545595" w:rsidRPr="00545595" w:rsidRDefault="00545595" w:rsidP="00545595">
      <w:r w:rsidRPr="00545595">
        <w:t>Telefoon: +31 (0)43 3881910</w:t>
      </w:r>
    </w:p>
    <w:p w:rsidR="00545595" w:rsidRDefault="00545595" w:rsidP="00545595">
      <w:pPr>
        <w:rPr>
          <w:lang w:val="en-US"/>
        </w:rPr>
      </w:pPr>
      <w:r>
        <w:rPr>
          <w:lang w:val="en-US"/>
        </w:rPr>
        <w:t>E-mail: a.jansen@maastrichtuniversity.nl</w:t>
      </w:r>
    </w:p>
    <w:p w:rsidR="00545595" w:rsidRDefault="00545595" w:rsidP="00545595">
      <w:pPr>
        <w:rPr>
          <w:lang w:val="en-US"/>
        </w:rPr>
      </w:pPr>
    </w:p>
    <w:p w:rsidR="00545595" w:rsidRPr="00545595" w:rsidRDefault="00545595" w:rsidP="00545595">
      <w:proofErr w:type="spellStart"/>
      <w:r w:rsidRPr="00545595">
        <w:t>Prof.dr</w:t>
      </w:r>
      <w:proofErr w:type="spellEnd"/>
      <w:r w:rsidRPr="00545595">
        <w:t>. Marko (M.) Jelicic</w:t>
      </w:r>
    </w:p>
    <w:p w:rsidR="00545595" w:rsidRPr="00545595" w:rsidRDefault="00545595" w:rsidP="00545595">
      <w:r w:rsidRPr="00545595">
        <w:t xml:space="preserve">Capaciteitsgroep </w:t>
      </w:r>
      <w:proofErr w:type="spellStart"/>
      <w:r w:rsidRPr="00545595">
        <w:t>Clinical</w:t>
      </w:r>
      <w:proofErr w:type="spellEnd"/>
      <w:r w:rsidRPr="00545595">
        <w:t xml:space="preserve"> </w:t>
      </w:r>
      <w:proofErr w:type="spellStart"/>
      <w:r w:rsidRPr="00545595">
        <w:t>Psychological</w:t>
      </w:r>
      <w:proofErr w:type="spellEnd"/>
      <w:r w:rsidRPr="00545595">
        <w:t xml:space="preserve"> </w:t>
      </w:r>
      <w:proofErr w:type="spellStart"/>
      <w:r w:rsidRPr="00545595">
        <w:t>Science</w:t>
      </w:r>
      <w:proofErr w:type="spellEnd"/>
      <w:r w:rsidRPr="00545595">
        <w:t xml:space="preserve"> UM</w:t>
      </w:r>
    </w:p>
    <w:p w:rsidR="00545595" w:rsidRPr="00545595" w:rsidRDefault="00545595" w:rsidP="00545595">
      <w:pPr>
        <w:rPr>
          <w:i/>
        </w:rPr>
      </w:pPr>
      <w:proofErr w:type="gramStart"/>
      <w:r w:rsidRPr="00545595">
        <w:rPr>
          <w:i/>
        </w:rPr>
        <w:t>stress</w:t>
      </w:r>
      <w:proofErr w:type="gramEnd"/>
      <w:r w:rsidRPr="00545595">
        <w:rPr>
          <w:i/>
        </w:rPr>
        <w:t xml:space="preserve"> en geheugen; pseudoherinneringen; simuleren van psychische stoornissen</w:t>
      </w:r>
    </w:p>
    <w:p w:rsidR="00545595" w:rsidRPr="00545595" w:rsidRDefault="00545595" w:rsidP="00545595">
      <w:r w:rsidRPr="00545595">
        <w:t>Telefoon: +31 (0)43 3881904</w:t>
      </w:r>
    </w:p>
    <w:p w:rsidR="00545595" w:rsidRPr="00545595" w:rsidRDefault="00545595" w:rsidP="00545595">
      <w:r w:rsidRPr="00545595">
        <w:t>E-mail: m.jelicic@maastrichtuniversity.nl</w:t>
      </w:r>
    </w:p>
    <w:p w:rsidR="00545595" w:rsidRPr="00545595" w:rsidRDefault="00545595" w:rsidP="00545595"/>
    <w:p w:rsidR="00545595" w:rsidRPr="00545595" w:rsidRDefault="00545595" w:rsidP="00545595">
      <w:proofErr w:type="spellStart"/>
      <w:r w:rsidRPr="00545595">
        <w:t>Prof.dr</w:t>
      </w:r>
      <w:proofErr w:type="spellEnd"/>
      <w:r w:rsidRPr="00545595">
        <w:t>. Peter (P.J.) de Jong</w:t>
      </w:r>
    </w:p>
    <w:p w:rsidR="00545595" w:rsidRDefault="00545595" w:rsidP="00545595">
      <w:r>
        <w:t>Basiseenheid Klinische Psychologie en Experimentele Psychopathologie RUG</w:t>
      </w:r>
    </w:p>
    <w:p w:rsidR="00545595" w:rsidRDefault="00545595" w:rsidP="00545595">
      <w:pPr>
        <w:rPr>
          <w:i/>
        </w:rPr>
      </w:pPr>
      <w:proofErr w:type="gramStart"/>
      <w:r>
        <w:rPr>
          <w:i/>
        </w:rPr>
        <w:t>cognitieve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biases</w:t>
      </w:r>
      <w:proofErr w:type="spellEnd"/>
      <w:r>
        <w:rPr>
          <w:i/>
        </w:rPr>
        <w:t xml:space="preserve"> en impliciete cognitie in psychopathologie (anorexia nervosa, depressie, verslaving, (fobieën); walging en seksuele disfuncties; blozen en sociale angst</w:t>
      </w:r>
    </w:p>
    <w:p w:rsidR="00545595" w:rsidRDefault="00545595" w:rsidP="00545595">
      <w:r>
        <w:t>Telefoon: +31 (0)50 3636403</w:t>
      </w:r>
    </w:p>
    <w:p w:rsidR="00545595" w:rsidRDefault="00545595" w:rsidP="00545595">
      <w:r>
        <w:t>E-mail: p.j.de.jong@rug.nl</w:t>
      </w:r>
    </w:p>
    <w:p w:rsidR="00545595" w:rsidRDefault="00545595" w:rsidP="00545595"/>
    <w:p w:rsidR="00545595" w:rsidRDefault="00545595" w:rsidP="00545595">
      <w:proofErr w:type="spellStart"/>
      <w:r>
        <w:t>Prof.dr</w:t>
      </w:r>
      <w:proofErr w:type="spellEnd"/>
      <w:r>
        <w:t>. Jan Henk (J.H.) Kamphuis</w:t>
      </w:r>
    </w:p>
    <w:p w:rsidR="00545595" w:rsidRDefault="00545595" w:rsidP="00545595">
      <w:r>
        <w:t>Programmagroep Klinische Psychologie UvA</w:t>
      </w:r>
    </w:p>
    <w:p w:rsidR="00545595" w:rsidRDefault="00545595" w:rsidP="00545595">
      <w:pPr>
        <w:rPr>
          <w:i/>
        </w:rPr>
      </w:pPr>
      <w:proofErr w:type="gramStart"/>
      <w:r>
        <w:rPr>
          <w:i/>
        </w:rPr>
        <w:t>psychodiagnostiek</w:t>
      </w:r>
      <w:proofErr w:type="gramEnd"/>
      <w:r>
        <w:rPr>
          <w:i/>
        </w:rPr>
        <w:t xml:space="preserve">; wo MMPI-2, </w:t>
      </w:r>
      <w:proofErr w:type="spellStart"/>
      <w:r>
        <w:rPr>
          <w:i/>
        </w:rPr>
        <w:t>Rorschach</w:t>
      </w:r>
      <w:proofErr w:type="spellEnd"/>
      <w:r>
        <w:rPr>
          <w:i/>
        </w:rPr>
        <w:t xml:space="preserve">, klinische bruikbaarheid van psychodiagnostiek; persoonlijkheidsstoornissen; forensische toepassingen, wo </w:t>
      </w:r>
      <w:proofErr w:type="spellStart"/>
      <w:r>
        <w:rPr>
          <w:i/>
        </w:rPr>
        <w:t>stalking</w:t>
      </w:r>
      <w:proofErr w:type="spellEnd"/>
      <w:r>
        <w:rPr>
          <w:i/>
        </w:rPr>
        <w:t>; interventies bij (traumatische) stress; depressie</w:t>
      </w:r>
    </w:p>
    <w:p w:rsidR="00545595" w:rsidRDefault="00545595" w:rsidP="00545595">
      <w:r>
        <w:t>Telefoon: +31 (0)20 5256785</w:t>
      </w:r>
    </w:p>
    <w:p w:rsidR="00545595" w:rsidRDefault="00545595" w:rsidP="00545595">
      <w:r>
        <w:t>E-mail: j.h.kamphuis@uva.nl</w:t>
      </w:r>
    </w:p>
    <w:p w:rsidR="00545595" w:rsidRDefault="00545595" w:rsidP="00545595"/>
    <w:p w:rsidR="00545595" w:rsidRDefault="00545595" w:rsidP="00545595">
      <w:r w:rsidRPr="00545595">
        <w:rPr>
          <w:lang w:val="en-US"/>
        </w:rPr>
        <w:t xml:space="preserve">Mw. </w:t>
      </w:r>
      <w:proofErr w:type="spellStart"/>
      <w:r w:rsidRPr="00545595">
        <w:rPr>
          <w:lang w:val="en-US"/>
        </w:rPr>
        <w:t>Prof.dr</w:t>
      </w:r>
      <w:proofErr w:type="spellEnd"/>
      <w:r w:rsidRPr="00545595">
        <w:rPr>
          <w:lang w:val="en-US"/>
        </w:rPr>
        <w:t xml:space="preserve">. Merel (M.) </w:t>
      </w:r>
      <w:r>
        <w:t>Kindt</w:t>
      </w:r>
    </w:p>
    <w:p w:rsidR="00545595" w:rsidRDefault="00545595" w:rsidP="00545595">
      <w:r>
        <w:lastRenderedPageBreak/>
        <w:t>Programmagroep Klinische Psychologie UvA</w:t>
      </w:r>
    </w:p>
    <w:p w:rsidR="00545595" w:rsidRDefault="00545595" w:rsidP="00545595">
      <w:pPr>
        <w:rPr>
          <w:i/>
        </w:rPr>
      </w:pPr>
      <w:proofErr w:type="gramStart"/>
      <w:r>
        <w:rPr>
          <w:i/>
        </w:rPr>
        <w:t>neurobiologie</w:t>
      </w:r>
      <w:proofErr w:type="gramEnd"/>
      <w:r>
        <w:rPr>
          <w:i/>
        </w:rPr>
        <w:t xml:space="preserve"> van angst; vreesconditionering; consolidatie en </w:t>
      </w:r>
      <w:proofErr w:type="spellStart"/>
      <w:r>
        <w:rPr>
          <w:i/>
        </w:rPr>
        <w:t>reconsolidatie</w:t>
      </w:r>
      <w:proofErr w:type="spellEnd"/>
      <w:r>
        <w:rPr>
          <w:i/>
        </w:rPr>
        <w:t xml:space="preserve"> van angstgeheugen; </w:t>
      </w:r>
      <w:proofErr w:type="spellStart"/>
      <w:r>
        <w:rPr>
          <w:i/>
        </w:rPr>
        <w:t>translationeel</w:t>
      </w:r>
      <w:proofErr w:type="spellEnd"/>
      <w:r>
        <w:rPr>
          <w:i/>
        </w:rPr>
        <w:t xml:space="preserve"> onderzoek; angststoornissen en posttraumatische stress stoornis</w:t>
      </w:r>
    </w:p>
    <w:p w:rsidR="00545595" w:rsidRDefault="00545595" w:rsidP="00545595">
      <w:r>
        <w:t>Telefoon: +31 (0)20 5256044</w:t>
      </w:r>
    </w:p>
    <w:p w:rsidR="00545595" w:rsidRDefault="00545595" w:rsidP="00545595">
      <w:r>
        <w:t>E-mail: m.kindt@uva.nl</w:t>
      </w:r>
    </w:p>
    <w:p w:rsidR="00545595" w:rsidRDefault="00545595" w:rsidP="00545595"/>
    <w:p w:rsidR="00545595" w:rsidRDefault="00545595" w:rsidP="00545595">
      <w:r>
        <w:t>Dr. Ernst (E.H.W.) Koster</w:t>
      </w:r>
    </w:p>
    <w:p w:rsidR="00545595" w:rsidRDefault="00545595" w:rsidP="00545595">
      <w:r>
        <w:t xml:space="preserve">Vakgroep Experimenteel-klinische en Gezondheidspsychologie </w:t>
      </w:r>
      <w:proofErr w:type="spellStart"/>
      <w:r>
        <w:t>UGent</w:t>
      </w:r>
      <w:proofErr w:type="spellEnd"/>
    </w:p>
    <w:p w:rsidR="00545595" w:rsidRDefault="00545595" w:rsidP="00545595">
      <w:pPr>
        <w:rPr>
          <w:i/>
        </w:rPr>
      </w:pPr>
      <w:proofErr w:type="gramStart"/>
      <w:r>
        <w:rPr>
          <w:i/>
        </w:rPr>
        <w:t>angst</w:t>
      </w:r>
      <w:proofErr w:type="gramEnd"/>
      <w:r>
        <w:rPr>
          <w:i/>
        </w:rPr>
        <w:t>; depressie; aandachtsprocessen; gedachteonderdrukking; exposure behandeling</w:t>
      </w:r>
    </w:p>
    <w:p w:rsidR="00545595" w:rsidRDefault="00545595" w:rsidP="00545595">
      <w:r>
        <w:t>Telefoon: +32 (0)9 2646446</w:t>
      </w:r>
    </w:p>
    <w:p w:rsidR="00545595" w:rsidRDefault="00545595" w:rsidP="00545595">
      <w:r>
        <w:t>E-mail: ernst.koster@ugent.be</w:t>
      </w:r>
    </w:p>
    <w:p w:rsidR="00545595" w:rsidRDefault="00545595" w:rsidP="00545595"/>
    <w:p w:rsidR="00545595" w:rsidRDefault="00545595" w:rsidP="00545595">
      <w:r>
        <w:t>Mw. Dr. Moniek (M.M.) ter Kuile</w:t>
      </w:r>
    </w:p>
    <w:p w:rsidR="00545595" w:rsidRDefault="00545595" w:rsidP="00545595">
      <w:r>
        <w:t xml:space="preserve">Sectie Klinische Psychologie </w:t>
      </w:r>
      <w:proofErr w:type="gramStart"/>
      <w:r>
        <w:t>LEI /</w:t>
      </w:r>
      <w:proofErr w:type="gramEnd"/>
      <w:r>
        <w:t xml:space="preserve"> Leids Universitair Medisch Centrum</w:t>
      </w:r>
    </w:p>
    <w:p w:rsidR="00545595" w:rsidRDefault="00545595" w:rsidP="00545595">
      <w:pPr>
        <w:rPr>
          <w:i/>
        </w:rPr>
      </w:pPr>
      <w:proofErr w:type="gramStart"/>
      <w:r>
        <w:rPr>
          <w:i/>
        </w:rPr>
        <w:t>pijn</w:t>
      </w:r>
      <w:proofErr w:type="gramEnd"/>
      <w:r>
        <w:rPr>
          <w:i/>
        </w:rPr>
        <w:t>; seksuele (dis)functies; cognitieve gedragstherapie; oncologie</w:t>
      </w:r>
    </w:p>
    <w:p w:rsidR="00545595" w:rsidRDefault="00545595" w:rsidP="00545595">
      <w:r>
        <w:t>Telefoon: +31 (0)71 5268032</w:t>
      </w:r>
    </w:p>
    <w:p w:rsidR="00545595" w:rsidRDefault="00545595" w:rsidP="00545595">
      <w:r>
        <w:t>E-mail: m.m.ter_kuile@lumc.nl</w:t>
      </w:r>
    </w:p>
    <w:p w:rsidR="00545595" w:rsidRDefault="00545595" w:rsidP="00545595"/>
    <w:p w:rsidR="00545595" w:rsidRDefault="00545595" w:rsidP="00545595">
      <w:r>
        <w:t>Mw. Dr. Antoinette (A.) van Laarhoven</w:t>
      </w:r>
    </w:p>
    <w:p w:rsidR="00545595" w:rsidRDefault="00545595" w:rsidP="00545595">
      <w:r>
        <w:t>Sectie Gezondheids-, Medische en Neuropsychologie LEI</w:t>
      </w:r>
    </w:p>
    <w:p w:rsidR="00545595" w:rsidRDefault="00545595" w:rsidP="00545595">
      <w:pPr>
        <w:rPr>
          <w:i/>
        </w:rPr>
      </w:pPr>
      <w:proofErr w:type="spellStart"/>
      <w:proofErr w:type="gramStart"/>
      <w:r>
        <w:rPr>
          <w:i/>
        </w:rPr>
        <w:t>behavioural</w:t>
      </w:r>
      <w:proofErr w:type="spellEnd"/>
      <w:proofErr w:type="gramEnd"/>
      <w:r>
        <w:rPr>
          <w:i/>
        </w:rPr>
        <w:t xml:space="preserve"> </w:t>
      </w:r>
      <w:proofErr w:type="spellStart"/>
      <w:r>
        <w:rPr>
          <w:i/>
        </w:rPr>
        <w:t>medicine</w:t>
      </w:r>
      <w:proofErr w:type="spellEnd"/>
      <w:r>
        <w:rPr>
          <w:i/>
        </w:rPr>
        <w:t xml:space="preserve">; cognitieve gedragsfactoren bij somatische aandoeningen; </w:t>
      </w:r>
      <w:proofErr w:type="spellStart"/>
      <w:r>
        <w:rPr>
          <w:i/>
        </w:rPr>
        <w:t>psychoneurofysiologie</w:t>
      </w:r>
      <w:proofErr w:type="spellEnd"/>
      <w:r>
        <w:rPr>
          <w:i/>
        </w:rPr>
        <w:t>; chronische pijn en jeuk; placebo; aandachtsprocessen</w:t>
      </w:r>
    </w:p>
    <w:p w:rsidR="00545595" w:rsidRDefault="00545595" w:rsidP="00545595">
      <w:r>
        <w:t xml:space="preserve">Telefoon: +31 (0)71 5276634 </w:t>
      </w:r>
    </w:p>
    <w:p w:rsidR="00545595" w:rsidRDefault="00545595" w:rsidP="00545595">
      <w:r>
        <w:t>E-mail: a.vanlaarhoven@fsw.leidenuniv.nl</w:t>
      </w:r>
    </w:p>
    <w:p w:rsidR="00545595" w:rsidRDefault="00545595" w:rsidP="00545595"/>
    <w:p w:rsidR="00545595" w:rsidRDefault="00545595" w:rsidP="00545595">
      <w:r>
        <w:t>Mw. Dr. Helle (H.) Larsen</w:t>
      </w:r>
    </w:p>
    <w:p w:rsidR="00545595" w:rsidRDefault="00545595" w:rsidP="00545595">
      <w:r>
        <w:t>Programmagroep Ontwikkelingspsychologie UvA</w:t>
      </w:r>
    </w:p>
    <w:p w:rsidR="00545595" w:rsidRDefault="00545595" w:rsidP="00545595">
      <w:pPr>
        <w:rPr>
          <w:i/>
        </w:rPr>
      </w:pPr>
      <w:proofErr w:type="gramStart"/>
      <w:r>
        <w:rPr>
          <w:i/>
        </w:rPr>
        <w:t>rook</w:t>
      </w:r>
      <w:proofErr w:type="gramEnd"/>
      <w:r>
        <w:rPr>
          <w:i/>
        </w:rPr>
        <w:t xml:space="preserve"> interventies adolescenten; interventieonderzoek; cognitieve en sociale processen gerelateerd aan alcohol consumptie; </w:t>
      </w:r>
      <w:proofErr w:type="spellStart"/>
      <w:r>
        <w:rPr>
          <w:i/>
        </w:rPr>
        <w:t>social</w:t>
      </w:r>
      <w:proofErr w:type="spellEnd"/>
      <w:r>
        <w:rPr>
          <w:i/>
        </w:rPr>
        <w:t xml:space="preserve"> context; invloed leeftijdgenoten; cognitieve bias; modificatie; cognitieve gedragstherapie</w:t>
      </w:r>
    </w:p>
    <w:p w:rsidR="00545595" w:rsidRDefault="00545595" w:rsidP="00545595">
      <w:r>
        <w:t>Telefoon: +31 (0)20 5256798</w:t>
      </w:r>
    </w:p>
    <w:p w:rsidR="00545595" w:rsidRDefault="00545595" w:rsidP="00545595">
      <w:r>
        <w:t>E-mail: H.Larsen@uva.nl</w:t>
      </w:r>
    </w:p>
    <w:p w:rsidR="00545595" w:rsidRDefault="00545595" w:rsidP="00545595"/>
    <w:p w:rsidR="00545595" w:rsidRDefault="00545595" w:rsidP="00545595">
      <w:r>
        <w:t>Mw. Dr. Lotte (L.) Lemmens</w:t>
      </w:r>
    </w:p>
    <w:p w:rsidR="00545595" w:rsidRDefault="00545595" w:rsidP="00545595">
      <w:r>
        <w:t xml:space="preserve">Capaciteitsgroep </w:t>
      </w:r>
      <w:proofErr w:type="spellStart"/>
      <w:r>
        <w:t>Clinical</w:t>
      </w:r>
      <w:proofErr w:type="spellEnd"/>
      <w:r>
        <w:t xml:space="preserve"> </w:t>
      </w:r>
      <w:proofErr w:type="spellStart"/>
      <w:r>
        <w:t>Psychological</w:t>
      </w:r>
      <w:proofErr w:type="spellEnd"/>
      <w:r>
        <w:t xml:space="preserve"> </w:t>
      </w:r>
      <w:proofErr w:type="spellStart"/>
      <w:r>
        <w:t>Science</w:t>
      </w:r>
      <w:proofErr w:type="spellEnd"/>
      <w:r>
        <w:t xml:space="preserve"> UM</w:t>
      </w:r>
    </w:p>
    <w:p w:rsidR="00545595" w:rsidRDefault="00545595" w:rsidP="00545595">
      <w:pPr>
        <w:rPr>
          <w:i/>
        </w:rPr>
      </w:pPr>
      <w:proofErr w:type="gramStart"/>
      <w:r>
        <w:rPr>
          <w:i/>
        </w:rPr>
        <w:t>effecten</w:t>
      </w:r>
      <w:proofErr w:type="gramEnd"/>
      <w:r>
        <w:rPr>
          <w:i/>
        </w:rPr>
        <w:t xml:space="preserve"> van psychotherapie; mechanismes van psychotherapie; </w:t>
      </w:r>
      <w:proofErr w:type="spellStart"/>
      <w:r>
        <w:rPr>
          <w:i/>
        </w:rPr>
        <w:t>personalized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medicine</w:t>
      </w:r>
      <w:proofErr w:type="spellEnd"/>
      <w:r>
        <w:rPr>
          <w:i/>
        </w:rPr>
        <w:t xml:space="preserve">; onderzoek uitgevoerd in klinische </w:t>
      </w:r>
      <w:proofErr w:type="spellStart"/>
      <w:r>
        <w:rPr>
          <w:i/>
        </w:rPr>
        <w:t>settings</w:t>
      </w:r>
      <w:proofErr w:type="spellEnd"/>
      <w:r>
        <w:rPr>
          <w:i/>
        </w:rPr>
        <w:t xml:space="preserve">; cognitieve therapie; interpersoonlijke psychotherapie; depressie; eetstoornissen; </w:t>
      </w:r>
      <w:proofErr w:type="spellStart"/>
      <w:r>
        <w:rPr>
          <w:i/>
        </w:rPr>
        <w:t>binge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eating</w:t>
      </w:r>
      <w:proofErr w:type="spellEnd"/>
      <w:r>
        <w:rPr>
          <w:i/>
        </w:rPr>
        <w:t>; EMA; EMI</w:t>
      </w:r>
    </w:p>
    <w:p w:rsidR="00545595" w:rsidRDefault="00545595" w:rsidP="00545595">
      <w:r>
        <w:t>Telefoon: +31 (0)43 3881874</w:t>
      </w:r>
    </w:p>
    <w:p w:rsidR="00545595" w:rsidRDefault="00545595" w:rsidP="00545595">
      <w:r>
        <w:t>E-mail: lotte.lemmens@maastrichtuniversity.nl</w:t>
      </w:r>
    </w:p>
    <w:p w:rsidR="00545595" w:rsidRDefault="00545595" w:rsidP="00545595"/>
    <w:p w:rsidR="00545595" w:rsidRDefault="00545595" w:rsidP="00545595">
      <w:r>
        <w:t xml:space="preserve">Mw. Dr. Marianne (M.) </w:t>
      </w:r>
      <w:proofErr w:type="spellStart"/>
      <w:r>
        <w:t>Littel</w:t>
      </w:r>
      <w:proofErr w:type="spellEnd"/>
    </w:p>
    <w:p w:rsidR="00545595" w:rsidRDefault="00545595" w:rsidP="00545595">
      <w:proofErr w:type="spellStart"/>
      <w:r>
        <w:t>Department</w:t>
      </w:r>
      <w:proofErr w:type="spellEnd"/>
      <w:r>
        <w:t xml:space="preserve"> of Psychologie, </w:t>
      </w:r>
      <w:proofErr w:type="spellStart"/>
      <w:r>
        <w:t>Department</w:t>
      </w:r>
      <w:proofErr w:type="spellEnd"/>
      <w:r>
        <w:t xml:space="preserve"> of </w:t>
      </w:r>
      <w:proofErr w:type="spellStart"/>
      <w:r>
        <w:t>Clinical</w:t>
      </w:r>
      <w:proofErr w:type="spellEnd"/>
      <w:r>
        <w:t xml:space="preserve"> </w:t>
      </w:r>
      <w:proofErr w:type="spellStart"/>
      <w:r>
        <w:t>Psychology</w:t>
      </w:r>
      <w:proofErr w:type="spellEnd"/>
      <w:r>
        <w:t xml:space="preserve"> EUR</w:t>
      </w:r>
    </w:p>
    <w:p w:rsidR="00545595" w:rsidRDefault="00545595" w:rsidP="00545595">
      <w:pPr>
        <w:rPr>
          <w:i/>
        </w:rPr>
      </w:pPr>
      <w:r>
        <w:rPr>
          <w:i/>
        </w:rPr>
        <w:t>EMDR; Noradrenaline; (werk)geheugen</w:t>
      </w:r>
    </w:p>
    <w:p w:rsidR="00545595" w:rsidRDefault="00545595" w:rsidP="00545595">
      <w:r>
        <w:t>E-mail: M.Littel@uu.nl</w:t>
      </w:r>
    </w:p>
    <w:p w:rsidR="00545595" w:rsidRDefault="00545595" w:rsidP="00545595"/>
    <w:p w:rsidR="00545595" w:rsidRDefault="00545595" w:rsidP="00545595">
      <w:r>
        <w:t>Mw. Dr. Jill (J.) Lobbestael</w:t>
      </w:r>
    </w:p>
    <w:p w:rsidR="00545595" w:rsidRDefault="00545595" w:rsidP="00545595">
      <w:r>
        <w:t xml:space="preserve">Capaciteitsgroep </w:t>
      </w:r>
      <w:proofErr w:type="spellStart"/>
      <w:r>
        <w:t>Clinical</w:t>
      </w:r>
      <w:proofErr w:type="spellEnd"/>
      <w:r>
        <w:t xml:space="preserve"> </w:t>
      </w:r>
      <w:proofErr w:type="spellStart"/>
      <w:r>
        <w:t>Psychological</w:t>
      </w:r>
      <w:proofErr w:type="spellEnd"/>
      <w:r>
        <w:t xml:space="preserve"> </w:t>
      </w:r>
      <w:proofErr w:type="spellStart"/>
      <w:r>
        <w:t>Science</w:t>
      </w:r>
      <w:proofErr w:type="spellEnd"/>
      <w:r>
        <w:t xml:space="preserve"> UM</w:t>
      </w:r>
    </w:p>
    <w:p w:rsidR="00545595" w:rsidRDefault="00545595" w:rsidP="00545595">
      <w:pPr>
        <w:rPr>
          <w:i/>
        </w:rPr>
      </w:pPr>
      <w:proofErr w:type="gramStart"/>
      <w:r>
        <w:rPr>
          <w:i/>
        </w:rPr>
        <w:t>persoonlijkheidsstoornissen</w:t>
      </w:r>
      <w:proofErr w:type="gramEnd"/>
      <w:r>
        <w:rPr>
          <w:i/>
        </w:rPr>
        <w:t>; agressie; trauma; psychopathie; woede; borderline; emotionele reactiviteit; narcisme</w:t>
      </w:r>
    </w:p>
    <w:p w:rsidR="00545595" w:rsidRDefault="00545595" w:rsidP="00545595">
      <w:r>
        <w:t>Telefoon: +31 (0)43 3881611</w:t>
      </w:r>
    </w:p>
    <w:p w:rsidR="00545595" w:rsidRDefault="00545595" w:rsidP="00545595">
      <w:r>
        <w:t>E-mail: jill.lobbestael@maastrichtuniversity.nl</w:t>
      </w:r>
    </w:p>
    <w:p w:rsidR="00545595" w:rsidRDefault="00545595" w:rsidP="00545595"/>
    <w:p w:rsidR="00545595" w:rsidRDefault="00545595" w:rsidP="00545595">
      <w:r>
        <w:lastRenderedPageBreak/>
        <w:t>Mw. Dr. Marija (M.) Maric</w:t>
      </w:r>
    </w:p>
    <w:p w:rsidR="00545595" w:rsidRDefault="00545595" w:rsidP="00545595">
      <w:r>
        <w:t>Programmagroep Ontwikkelingspsychologie UvA</w:t>
      </w:r>
    </w:p>
    <w:p w:rsidR="00545595" w:rsidRDefault="00545595" w:rsidP="00545595">
      <w:pPr>
        <w:rPr>
          <w:i/>
        </w:rPr>
      </w:pPr>
      <w:proofErr w:type="gramStart"/>
      <w:r>
        <w:rPr>
          <w:i/>
        </w:rPr>
        <w:t>kinderen</w:t>
      </w:r>
      <w:proofErr w:type="gramEnd"/>
      <w:r>
        <w:rPr>
          <w:i/>
        </w:rPr>
        <w:t xml:space="preserve"> en jongeren; angststoornissen; effectiviteit van cognitieve gedragstherapie ; ADHD; negatief zelfbeeld; mediatoren en moderatoren van jeugd behandeluitkomsten; single-case experimentele design studies</w:t>
      </w:r>
    </w:p>
    <w:p w:rsidR="00545595" w:rsidRDefault="00545595" w:rsidP="00545595">
      <w:r>
        <w:t>Telefoon: +31 (020) 5258388</w:t>
      </w:r>
    </w:p>
    <w:p w:rsidR="00545595" w:rsidRDefault="00545595" w:rsidP="00545595">
      <w:r>
        <w:t>E-mail: m.maric@uva.nl</w:t>
      </w:r>
    </w:p>
    <w:p w:rsidR="00545595" w:rsidRDefault="00545595" w:rsidP="00545595"/>
    <w:p w:rsidR="00545595" w:rsidRDefault="00545595" w:rsidP="00545595">
      <w:r>
        <w:t>Mw. Dr. Carolien (C.) Martijn</w:t>
      </w:r>
    </w:p>
    <w:p w:rsidR="00545595" w:rsidRDefault="00545595" w:rsidP="00545595">
      <w:r>
        <w:t xml:space="preserve">Capaciteitsgroep </w:t>
      </w:r>
      <w:proofErr w:type="spellStart"/>
      <w:r>
        <w:t>Clinical</w:t>
      </w:r>
      <w:proofErr w:type="spellEnd"/>
      <w:r>
        <w:t xml:space="preserve"> </w:t>
      </w:r>
      <w:proofErr w:type="spellStart"/>
      <w:r>
        <w:t>Psychological</w:t>
      </w:r>
      <w:proofErr w:type="spellEnd"/>
      <w:r>
        <w:t xml:space="preserve"> </w:t>
      </w:r>
      <w:proofErr w:type="spellStart"/>
      <w:r>
        <w:t>Science</w:t>
      </w:r>
      <w:proofErr w:type="spellEnd"/>
      <w:r>
        <w:t xml:space="preserve"> UM</w:t>
      </w:r>
    </w:p>
    <w:p w:rsidR="00545595" w:rsidRDefault="00545595" w:rsidP="00545595">
      <w:pPr>
        <w:rPr>
          <w:i/>
        </w:rPr>
      </w:pPr>
      <w:proofErr w:type="gramStart"/>
      <w:r>
        <w:rPr>
          <w:i/>
        </w:rPr>
        <w:t>lichaamsbeeld</w:t>
      </w:r>
      <w:proofErr w:type="gramEnd"/>
      <w:r>
        <w:rPr>
          <w:i/>
        </w:rPr>
        <w:t>; zelfregulatie; eetgedrag</w:t>
      </w:r>
    </w:p>
    <w:p w:rsidR="00545595" w:rsidRDefault="00545595" w:rsidP="00545595">
      <w:r>
        <w:t>Telefoon: +31 (0)43 3882174</w:t>
      </w:r>
    </w:p>
    <w:p w:rsidR="00545595" w:rsidRDefault="00545595" w:rsidP="00545595">
      <w:r>
        <w:t>E-mail: c.martijn@maastrichtuniversity.nl</w:t>
      </w:r>
    </w:p>
    <w:p w:rsidR="00545595" w:rsidRDefault="00545595" w:rsidP="00545595"/>
    <w:p w:rsidR="00545595" w:rsidRPr="00545595" w:rsidRDefault="00545595" w:rsidP="00545595">
      <w:pPr>
        <w:rPr>
          <w:lang w:val="en-US"/>
        </w:rPr>
      </w:pPr>
      <w:r w:rsidRPr="00545595">
        <w:rPr>
          <w:lang w:val="en-US"/>
        </w:rPr>
        <w:t>Mw. Dr. Birgit (B.N.) Mayer</w:t>
      </w:r>
    </w:p>
    <w:p w:rsidR="00545595" w:rsidRDefault="00545595" w:rsidP="00545595">
      <w:pPr>
        <w:rPr>
          <w:lang w:val="en-US"/>
        </w:rPr>
      </w:pPr>
      <w:r>
        <w:rPr>
          <w:lang w:val="en-US"/>
        </w:rPr>
        <w:t xml:space="preserve">School of Social and Behavior </w:t>
      </w:r>
      <w:proofErr w:type="gramStart"/>
      <w:r>
        <w:rPr>
          <w:lang w:val="en-US"/>
        </w:rPr>
        <w:t>Science  EUR</w:t>
      </w:r>
      <w:proofErr w:type="gramEnd"/>
    </w:p>
    <w:p w:rsidR="00545595" w:rsidRPr="00545595" w:rsidRDefault="00545595" w:rsidP="00545595">
      <w:pPr>
        <w:rPr>
          <w:i/>
        </w:rPr>
      </w:pPr>
      <w:proofErr w:type="gramStart"/>
      <w:r w:rsidRPr="00545595">
        <w:rPr>
          <w:i/>
        </w:rPr>
        <w:t>eetgedrag</w:t>
      </w:r>
      <w:proofErr w:type="gramEnd"/>
      <w:r w:rsidRPr="00545595">
        <w:rPr>
          <w:i/>
        </w:rPr>
        <w:t xml:space="preserve">; angst; informatieverwerking; cognitieve </w:t>
      </w:r>
      <w:proofErr w:type="spellStart"/>
      <w:r w:rsidRPr="00545595">
        <w:rPr>
          <w:i/>
        </w:rPr>
        <w:t>biases</w:t>
      </w:r>
      <w:proofErr w:type="spellEnd"/>
      <w:r w:rsidRPr="00545595">
        <w:rPr>
          <w:i/>
        </w:rPr>
        <w:t>; kinderen; mindfulness</w:t>
      </w:r>
    </w:p>
    <w:p w:rsidR="00545595" w:rsidRDefault="00545595" w:rsidP="00545595">
      <w:r>
        <w:t>Telefoon: +31 (0)10 4088790</w:t>
      </w:r>
    </w:p>
    <w:p w:rsidR="00545595" w:rsidRDefault="00545595" w:rsidP="00545595">
      <w:r>
        <w:t>E-mail: mayer@essb.eur.nl</w:t>
      </w:r>
    </w:p>
    <w:p w:rsidR="00545595" w:rsidRDefault="00545595" w:rsidP="00545595"/>
    <w:p w:rsidR="00545595" w:rsidRDefault="00545595" w:rsidP="00545595">
      <w:r>
        <w:t>Dr. Ewout (E.) Meijer</w:t>
      </w:r>
    </w:p>
    <w:p w:rsidR="00545595" w:rsidRDefault="00545595" w:rsidP="00545595">
      <w:r>
        <w:t xml:space="preserve">Capaciteitsgroep </w:t>
      </w:r>
      <w:proofErr w:type="spellStart"/>
      <w:r>
        <w:t>Clinical</w:t>
      </w:r>
      <w:proofErr w:type="spellEnd"/>
      <w:r>
        <w:t xml:space="preserve"> </w:t>
      </w:r>
      <w:proofErr w:type="spellStart"/>
      <w:r>
        <w:t>Psychological</w:t>
      </w:r>
      <w:proofErr w:type="spellEnd"/>
      <w:r>
        <w:t xml:space="preserve"> </w:t>
      </w:r>
      <w:proofErr w:type="spellStart"/>
      <w:r>
        <w:t>Science</w:t>
      </w:r>
      <w:proofErr w:type="spellEnd"/>
      <w:r>
        <w:t xml:space="preserve"> UM</w:t>
      </w:r>
    </w:p>
    <w:p w:rsidR="00545595" w:rsidRDefault="00545595" w:rsidP="00545595">
      <w:pPr>
        <w:rPr>
          <w:i/>
        </w:rPr>
      </w:pPr>
      <w:proofErr w:type="gramStart"/>
      <w:r>
        <w:rPr>
          <w:i/>
        </w:rPr>
        <w:t>leugendetectie</w:t>
      </w:r>
      <w:proofErr w:type="gramEnd"/>
      <w:r>
        <w:rPr>
          <w:i/>
        </w:rPr>
        <w:t>; psychofysiologie</w:t>
      </w:r>
    </w:p>
    <w:p w:rsidR="00545595" w:rsidRDefault="00545595" w:rsidP="00545595">
      <w:r>
        <w:t>Telefoon: +31 (0)43 3884505</w:t>
      </w:r>
    </w:p>
    <w:p w:rsidR="00545595" w:rsidRDefault="00545595" w:rsidP="00545595">
      <w:r>
        <w:t>E-mail: eh.meijer@maastrichtuniversity.nl</w:t>
      </w:r>
    </w:p>
    <w:p w:rsidR="00545595" w:rsidRDefault="00545595" w:rsidP="00545595"/>
    <w:p w:rsidR="00545595" w:rsidRDefault="00545595" w:rsidP="00545595">
      <w:proofErr w:type="spellStart"/>
      <w:r w:rsidRPr="00985D35">
        <w:rPr>
          <w:lang w:val="en-US"/>
        </w:rPr>
        <w:t>Prof.dr</w:t>
      </w:r>
      <w:proofErr w:type="spellEnd"/>
      <w:r w:rsidRPr="00985D35">
        <w:rPr>
          <w:lang w:val="en-US"/>
        </w:rPr>
        <w:t xml:space="preserve">. Harald (H.L.G.J.) </w:t>
      </w:r>
      <w:r>
        <w:t>Merckelbach</w:t>
      </w:r>
    </w:p>
    <w:p w:rsidR="00545595" w:rsidRDefault="00545595" w:rsidP="00545595">
      <w:r>
        <w:t xml:space="preserve">Capaciteitsgroep </w:t>
      </w:r>
      <w:proofErr w:type="spellStart"/>
      <w:r>
        <w:t>Clinical</w:t>
      </w:r>
      <w:proofErr w:type="spellEnd"/>
      <w:r>
        <w:t xml:space="preserve"> </w:t>
      </w:r>
      <w:proofErr w:type="spellStart"/>
      <w:r>
        <w:t>Psychological</w:t>
      </w:r>
      <w:proofErr w:type="spellEnd"/>
      <w:r>
        <w:t xml:space="preserve"> </w:t>
      </w:r>
      <w:proofErr w:type="spellStart"/>
      <w:r>
        <w:t>Science</w:t>
      </w:r>
      <w:proofErr w:type="spellEnd"/>
      <w:r>
        <w:t xml:space="preserve"> UM</w:t>
      </w:r>
    </w:p>
    <w:p w:rsidR="00545595" w:rsidRDefault="00545595" w:rsidP="00545595">
      <w:pPr>
        <w:rPr>
          <w:i/>
        </w:rPr>
      </w:pPr>
      <w:proofErr w:type="gramStart"/>
      <w:r>
        <w:rPr>
          <w:i/>
        </w:rPr>
        <w:t>geheugen</w:t>
      </w:r>
      <w:proofErr w:type="gramEnd"/>
      <w:r>
        <w:rPr>
          <w:i/>
        </w:rPr>
        <w:t xml:space="preserve">; </w:t>
      </w:r>
      <w:proofErr w:type="spellStart"/>
      <w:r>
        <w:rPr>
          <w:i/>
        </w:rPr>
        <w:t>rechtpsychologie</w:t>
      </w:r>
      <w:proofErr w:type="spellEnd"/>
    </w:p>
    <w:p w:rsidR="00545595" w:rsidRDefault="00545595" w:rsidP="00545595">
      <w:r>
        <w:t>Telefoon: +31 (0)43 3881945</w:t>
      </w:r>
    </w:p>
    <w:p w:rsidR="00545595" w:rsidRDefault="00545595" w:rsidP="00545595">
      <w:r>
        <w:t>E-mail: h.merckelbach@maastrichtuniversity.nl</w:t>
      </w:r>
    </w:p>
    <w:p w:rsidR="00545595" w:rsidRDefault="00545595" w:rsidP="00545595"/>
    <w:p w:rsidR="00545595" w:rsidRDefault="00545595" w:rsidP="00545595">
      <w:r>
        <w:t xml:space="preserve">Mw. Dr. </w:t>
      </w:r>
      <w:proofErr w:type="spellStart"/>
      <w:r>
        <w:t>Henriët</w:t>
      </w:r>
      <w:proofErr w:type="spellEnd"/>
      <w:r>
        <w:t xml:space="preserve"> (H.) van Middendorp</w:t>
      </w:r>
    </w:p>
    <w:p w:rsidR="00545595" w:rsidRDefault="00545595" w:rsidP="00545595">
      <w:r>
        <w:t>Sectie Gezondheids-, Medische en Neuropsychologie LEI</w:t>
      </w:r>
    </w:p>
    <w:p w:rsidR="00545595" w:rsidRDefault="00545595" w:rsidP="00545595">
      <w:pPr>
        <w:rPr>
          <w:i/>
        </w:rPr>
      </w:pPr>
      <w:proofErr w:type="spellStart"/>
      <w:proofErr w:type="gramStart"/>
      <w:r>
        <w:rPr>
          <w:i/>
        </w:rPr>
        <w:t>behavioural</w:t>
      </w:r>
      <w:proofErr w:type="spellEnd"/>
      <w:proofErr w:type="gramEnd"/>
      <w:r>
        <w:rPr>
          <w:i/>
        </w:rPr>
        <w:t xml:space="preserve"> </w:t>
      </w:r>
      <w:proofErr w:type="spellStart"/>
      <w:r>
        <w:rPr>
          <w:i/>
        </w:rPr>
        <w:t>medicine</w:t>
      </w:r>
      <w:proofErr w:type="spellEnd"/>
      <w:r>
        <w:rPr>
          <w:i/>
        </w:rPr>
        <w:t xml:space="preserve">; chronische pijn; psychofysiologie; cognitieve gedragsfactoren en emotieregulatie bij chronisch somatische aandoeningen; placebo; </w:t>
      </w:r>
      <w:proofErr w:type="spellStart"/>
      <w:r>
        <w:rPr>
          <w:i/>
        </w:rPr>
        <w:t>nocebo</w:t>
      </w:r>
      <w:proofErr w:type="spellEnd"/>
      <w:r>
        <w:rPr>
          <w:i/>
        </w:rPr>
        <w:t xml:space="preserve"> effect</w:t>
      </w:r>
    </w:p>
    <w:p w:rsidR="00545595" w:rsidRDefault="00545595" w:rsidP="00545595">
      <w:r>
        <w:t>Telefoon: +31 (0)71 5276333</w:t>
      </w:r>
    </w:p>
    <w:p w:rsidR="00545595" w:rsidRDefault="00545595" w:rsidP="00545595">
      <w:r>
        <w:t>E-mail: h.vanmiddendorp@fsw.leidenuniv.nl</w:t>
      </w:r>
    </w:p>
    <w:p w:rsidR="00545595" w:rsidRDefault="00545595" w:rsidP="00545595"/>
    <w:p w:rsidR="00545595" w:rsidRDefault="00545595" w:rsidP="00545595">
      <w:r>
        <w:t>Dr. Marc (M.) Molendijk</w:t>
      </w:r>
    </w:p>
    <w:p w:rsidR="00545595" w:rsidRDefault="00545595" w:rsidP="00545595">
      <w:r>
        <w:t>Sectie Klinische Psychologie LEI</w:t>
      </w:r>
    </w:p>
    <w:p w:rsidR="00545595" w:rsidRDefault="00545595" w:rsidP="00545595">
      <w:pPr>
        <w:rPr>
          <w:i/>
        </w:rPr>
      </w:pPr>
      <w:proofErr w:type="gramStart"/>
      <w:r>
        <w:rPr>
          <w:i/>
        </w:rPr>
        <w:t>depressie</w:t>
      </w:r>
      <w:proofErr w:type="gramEnd"/>
      <w:r>
        <w:rPr>
          <w:i/>
        </w:rPr>
        <w:t>; BDNF; Voeding; meta-analyse; predictie</w:t>
      </w:r>
    </w:p>
    <w:p w:rsidR="00545595" w:rsidRDefault="00545595" w:rsidP="00545595">
      <w:r>
        <w:t>Telefoon: +31 (0)71 5276674</w:t>
      </w:r>
    </w:p>
    <w:p w:rsidR="00545595" w:rsidRDefault="00545595" w:rsidP="00545595">
      <w:r>
        <w:t>E-mail: molendijkml@fsw.leidenuniv.nl</w:t>
      </w:r>
    </w:p>
    <w:p w:rsidR="00545595" w:rsidRDefault="00545595" w:rsidP="00545595"/>
    <w:p w:rsidR="00545595" w:rsidRDefault="00545595" w:rsidP="00545595">
      <w:r>
        <w:t xml:space="preserve">Dr. </w:t>
      </w:r>
      <w:proofErr w:type="spellStart"/>
      <w:r>
        <w:t>Nexhmedin</w:t>
      </w:r>
      <w:proofErr w:type="spellEnd"/>
      <w:r>
        <w:t xml:space="preserve"> (N.) </w:t>
      </w:r>
      <w:proofErr w:type="spellStart"/>
      <w:r>
        <w:t>Morina</w:t>
      </w:r>
      <w:proofErr w:type="spellEnd"/>
    </w:p>
    <w:p w:rsidR="00545595" w:rsidRDefault="00545595" w:rsidP="00545595">
      <w:r>
        <w:t>Programmagroep Klinische Psychologie UvA</w:t>
      </w:r>
    </w:p>
    <w:p w:rsidR="00545595" w:rsidRDefault="00545595" w:rsidP="00545595">
      <w:pPr>
        <w:rPr>
          <w:i/>
        </w:rPr>
      </w:pPr>
      <w:proofErr w:type="gramStart"/>
      <w:r>
        <w:rPr>
          <w:i/>
        </w:rPr>
        <w:t>angst</w:t>
      </w:r>
      <w:proofErr w:type="gramEnd"/>
      <w:r>
        <w:rPr>
          <w:i/>
        </w:rPr>
        <w:t xml:space="preserve">; rouw en depressie; </w:t>
      </w:r>
      <w:proofErr w:type="spellStart"/>
      <w:r>
        <w:rPr>
          <w:i/>
        </w:rPr>
        <w:t>oorlogsgelateerde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traumische</w:t>
      </w:r>
      <w:proofErr w:type="spellEnd"/>
      <w:r>
        <w:rPr>
          <w:i/>
        </w:rPr>
        <w:t xml:space="preserve"> ervaringen</w:t>
      </w:r>
    </w:p>
    <w:p w:rsidR="00545595" w:rsidRDefault="00545595" w:rsidP="00545595">
      <w:r>
        <w:t>Telefoon: +31 (0)20 5258607</w:t>
      </w:r>
    </w:p>
    <w:p w:rsidR="00545595" w:rsidRDefault="00545595" w:rsidP="00545595">
      <w:r>
        <w:t>E-mail: n.morina@uva.nl</w:t>
      </w:r>
    </w:p>
    <w:p w:rsidR="00545595" w:rsidRDefault="00545595" w:rsidP="00545595"/>
    <w:p w:rsidR="00545595" w:rsidRDefault="00545595" w:rsidP="00545595">
      <w:r>
        <w:t>Mw. Dr. Sandra (A.A.N.S.) Mulkens</w:t>
      </w:r>
    </w:p>
    <w:p w:rsidR="00545595" w:rsidRDefault="00545595" w:rsidP="00545595">
      <w:r>
        <w:t xml:space="preserve">Capaciteitsgroep </w:t>
      </w:r>
      <w:proofErr w:type="spellStart"/>
      <w:r>
        <w:t>Clinical</w:t>
      </w:r>
      <w:proofErr w:type="spellEnd"/>
      <w:r>
        <w:t xml:space="preserve"> </w:t>
      </w:r>
      <w:proofErr w:type="spellStart"/>
      <w:r>
        <w:t>Psychological</w:t>
      </w:r>
      <w:proofErr w:type="spellEnd"/>
      <w:r>
        <w:t xml:space="preserve"> </w:t>
      </w:r>
      <w:proofErr w:type="spellStart"/>
      <w:r>
        <w:t>Science</w:t>
      </w:r>
      <w:proofErr w:type="spellEnd"/>
      <w:r>
        <w:t xml:space="preserve"> UM</w:t>
      </w:r>
    </w:p>
    <w:p w:rsidR="00545595" w:rsidRDefault="00545595" w:rsidP="00545595">
      <w:pPr>
        <w:rPr>
          <w:i/>
        </w:rPr>
      </w:pPr>
      <w:r>
        <w:rPr>
          <w:i/>
        </w:rPr>
        <w:lastRenderedPageBreak/>
        <w:t>ARFID (vermijdende/</w:t>
      </w:r>
      <w:proofErr w:type="spellStart"/>
      <w:r>
        <w:rPr>
          <w:i/>
        </w:rPr>
        <w:t>restricieve</w:t>
      </w:r>
      <w:proofErr w:type="spellEnd"/>
      <w:r>
        <w:rPr>
          <w:i/>
        </w:rPr>
        <w:t xml:space="preserve"> voedselinnamestoornis); obesitas bij kinderen en volwassenen; boulimia nervosa; eetbuistoornis; </w:t>
      </w:r>
      <w:proofErr w:type="spellStart"/>
      <w:r>
        <w:rPr>
          <w:i/>
        </w:rPr>
        <w:t>morfodysfore</w:t>
      </w:r>
      <w:proofErr w:type="spellEnd"/>
      <w:r>
        <w:rPr>
          <w:i/>
        </w:rPr>
        <w:t xml:space="preserve"> stoornis; lichaamsbeeld; cosmetische chirurgie; cognitieve gedragstherapie</w:t>
      </w:r>
    </w:p>
    <w:p w:rsidR="00545595" w:rsidRDefault="00545595" w:rsidP="00545595">
      <w:r>
        <w:t>Telefoon: +31 (0)43 3884052</w:t>
      </w:r>
    </w:p>
    <w:p w:rsidR="00545595" w:rsidRDefault="00545595" w:rsidP="00545595">
      <w:r>
        <w:t>E-mail: s.mulkens@maastrichtuniversity.nl</w:t>
      </w:r>
    </w:p>
    <w:p w:rsidR="00545595" w:rsidRDefault="00545595" w:rsidP="00545595"/>
    <w:p w:rsidR="00545595" w:rsidRDefault="00545595" w:rsidP="00545595">
      <w:proofErr w:type="spellStart"/>
      <w:r>
        <w:t>Prof.dr</w:t>
      </w:r>
      <w:proofErr w:type="spellEnd"/>
      <w:r>
        <w:t>. Peter (P.E.H.M.) Muris</w:t>
      </w:r>
    </w:p>
    <w:p w:rsidR="00545595" w:rsidRDefault="00545595" w:rsidP="00545595">
      <w:r>
        <w:t xml:space="preserve">Capaciteitsgroep </w:t>
      </w:r>
      <w:proofErr w:type="spellStart"/>
      <w:r>
        <w:t>Clinical</w:t>
      </w:r>
      <w:proofErr w:type="spellEnd"/>
      <w:r>
        <w:t xml:space="preserve"> </w:t>
      </w:r>
      <w:proofErr w:type="spellStart"/>
      <w:r>
        <w:t>Psychological</w:t>
      </w:r>
      <w:proofErr w:type="spellEnd"/>
      <w:r>
        <w:t xml:space="preserve"> </w:t>
      </w:r>
      <w:proofErr w:type="spellStart"/>
      <w:r>
        <w:t>Science</w:t>
      </w:r>
      <w:proofErr w:type="spellEnd"/>
      <w:r>
        <w:t xml:space="preserve"> UM</w:t>
      </w:r>
    </w:p>
    <w:p w:rsidR="00545595" w:rsidRDefault="00545595" w:rsidP="00545595">
      <w:pPr>
        <w:rPr>
          <w:i/>
        </w:rPr>
      </w:pPr>
      <w:proofErr w:type="gramStart"/>
      <w:r>
        <w:rPr>
          <w:i/>
        </w:rPr>
        <w:t>kinder</w:t>
      </w:r>
      <w:proofErr w:type="gramEnd"/>
      <w:r>
        <w:rPr>
          <w:i/>
        </w:rPr>
        <w:t>- en jeugdpsychopathologie; persoonlijkheid en individuele verschillen; vragenlijst onderzoek; angst bij kinderen</w:t>
      </w:r>
    </w:p>
    <w:p w:rsidR="00545595" w:rsidRDefault="00545595" w:rsidP="00545595">
      <w:r>
        <w:t>Telefoon: +31 (0)43 3884514</w:t>
      </w:r>
    </w:p>
    <w:p w:rsidR="00545595" w:rsidRDefault="00545595" w:rsidP="00545595">
      <w:r>
        <w:t>E-mail: peter.muris@maastrichtuniversity.nl</w:t>
      </w:r>
    </w:p>
    <w:p w:rsidR="00545595" w:rsidRDefault="00545595" w:rsidP="00545595"/>
    <w:p w:rsidR="00545595" w:rsidRDefault="00545595" w:rsidP="00545595">
      <w:r>
        <w:t xml:space="preserve">Mw. </w:t>
      </w:r>
      <w:proofErr w:type="spellStart"/>
      <w:r>
        <w:t>Prof.dr</w:t>
      </w:r>
      <w:proofErr w:type="spellEnd"/>
      <w:r>
        <w:t>. Maaike (M.H.) Nauta</w:t>
      </w:r>
    </w:p>
    <w:p w:rsidR="00545595" w:rsidRDefault="00545595" w:rsidP="00545595">
      <w:r>
        <w:t>Basiseenheid Klinische Psychologie en Experimentele Psychopathologie RUG</w:t>
      </w:r>
    </w:p>
    <w:p w:rsidR="00545595" w:rsidRDefault="00545595" w:rsidP="00545595">
      <w:pPr>
        <w:rPr>
          <w:i/>
        </w:rPr>
      </w:pPr>
      <w:proofErr w:type="gramStart"/>
      <w:r>
        <w:rPr>
          <w:i/>
        </w:rPr>
        <w:t>angststoornissen</w:t>
      </w:r>
      <w:proofErr w:type="gramEnd"/>
      <w:r>
        <w:rPr>
          <w:i/>
        </w:rPr>
        <w:t xml:space="preserve">; kinderen en jongeren; diagnostiek; cognitieve gedragstherapie; effect onderzoek; intergenerationele overdracht van angst en depressie; preventie; </w:t>
      </w:r>
      <w:proofErr w:type="spellStart"/>
      <w:r>
        <w:rPr>
          <w:i/>
        </w:rPr>
        <w:t>blended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e-health</w:t>
      </w:r>
      <w:proofErr w:type="spellEnd"/>
      <w:r>
        <w:rPr>
          <w:i/>
        </w:rPr>
        <w:t>; exposure</w:t>
      </w:r>
    </w:p>
    <w:p w:rsidR="00545595" w:rsidRDefault="00545595" w:rsidP="00545595">
      <w:r>
        <w:t>Telefoon: +31 (0)50 3636450</w:t>
      </w:r>
    </w:p>
    <w:p w:rsidR="00545595" w:rsidRDefault="00545595" w:rsidP="00545595">
      <w:r>
        <w:t>E-mail: m.h.nauta@rug.nl</w:t>
      </w:r>
    </w:p>
    <w:p w:rsidR="00545595" w:rsidRDefault="00545595" w:rsidP="00545595"/>
    <w:p w:rsidR="00545595" w:rsidRDefault="00545595" w:rsidP="00545595">
      <w:r>
        <w:t>Mw. Dr. Chantal (</w:t>
      </w:r>
      <w:proofErr w:type="spellStart"/>
      <w:r>
        <w:t>Sjaan</w:t>
      </w:r>
      <w:proofErr w:type="spellEnd"/>
      <w:r>
        <w:t>) (C.) Nederkoorn</w:t>
      </w:r>
    </w:p>
    <w:p w:rsidR="00545595" w:rsidRDefault="00545595" w:rsidP="00545595">
      <w:r>
        <w:t xml:space="preserve">Capaciteitsgroep </w:t>
      </w:r>
      <w:proofErr w:type="spellStart"/>
      <w:r>
        <w:t>Clinical</w:t>
      </w:r>
      <w:proofErr w:type="spellEnd"/>
      <w:r>
        <w:t xml:space="preserve"> </w:t>
      </w:r>
      <w:proofErr w:type="spellStart"/>
      <w:r>
        <w:t>Psychological</w:t>
      </w:r>
      <w:proofErr w:type="spellEnd"/>
      <w:r>
        <w:t xml:space="preserve"> </w:t>
      </w:r>
      <w:proofErr w:type="spellStart"/>
      <w:r>
        <w:t>Science</w:t>
      </w:r>
      <w:proofErr w:type="spellEnd"/>
      <w:r>
        <w:t xml:space="preserve"> UM</w:t>
      </w:r>
    </w:p>
    <w:p w:rsidR="00545595" w:rsidRDefault="00545595" w:rsidP="00545595">
      <w:pPr>
        <w:rPr>
          <w:i/>
        </w:rPr>
      </w:pPr>
      <w:proofErr w:type="gramStart"/>
      <w:r>
        <w:rPr>
          <w:i/>
        </w:rPr>
        <w:t>eetstoornissen</w:t>
      </w:r>
      <w:proofErr w:type="gramEnd"/>
      <w:r>
        <w:rPr>
          <w:i/>
        </w:rPr>
        <w:t>, obesitas en eetgedrag; cue exposure en impulsiviteit</w:t>
      </w:r>
    </w:p>
    <w:p w:rsidR="00545595" w:rsidRDefault="00545595" w:rsidP="00545595">
      <w:r>
        <w:t>Telefoon: +31 (0)43 3881925</w:t>
      </w:r>
    </w:p>
    <w:p w:rsidR="00545595" w:rsidRDefault="00545595" w:rsidP="00545595">
      <w:r>
        <w:t>E-mail: c.nederkoorn@maastrichtuniversity.nl</w:t>
      </w:r>
    </w:p>
    <w:p w:rsidR="00545595" w:rsidRDefault="00545595" w:rsidP="00545595"/>
    <w:p w:rsidR="00545595" w:rsidRDefault="00545595" w:rsidP="00545595">
      <w:r>
        <w:t>Mw. Dr. Saskia (S.) van der Oord (KU Leuven)</w:t>
      </w:r>
    </w:p>
    <w:p w:rsidR="00545595" w:rsidRDefault="00545595" w:rsidP="00545595">
      <w:r>
        <w:t>Klinische Psychologie KU Leuven</w:t>
      </w:r>
    </w:p>
    <w:p w:rsidR="00545595" w:rsidRDefault="00545595" w:rsidP="00545595">
      <w:pPr>
        <w:rPr>
          <w:i/>
        </w:rPr>
      </w:pPr>
      <w:r>
        <w:rPr>
          <w:i/>
        </w:rPr>
        <w:t>ADHD; behandeling; executieve functies; adolescenten; beloning; kinderpsychopathologie</w:t>
      </w:r>
    </w:p>
    <w:p w:rsidR="00545595" w:rsidRDefault="00545595" w:rsidP="00545595">
      <w:r>
        <w:t>Telefoon: +32 (0)16 325824</w:t>
      </w:r>
    </w:p>
    <w:p w:rsidR="00545595" w:rsidRDefault="00545595" w:rsidP="00545595">
      <w:r>
        <w:t>E-mail: saskia.vanderoord@kuleuven.be</w:t>
      </w:r>
    </w:p>
    <w:p w:rsidR="00545595" w:rsidRDefault="00545595" w:rsidP="00545595"/>
    <w:p w:rsidR="00545595" w:rsidRDefault="00545595" w:rsidP="00545595">
      <w:r>
        <w:t>Mw. Dr. Kim (K.I.M.) van Oorsouw</w:t>
      </w:r>
    </w:p>
    <w:p w:rsidR="00545595" w:rsidRDefault="00545595" w:rsidP="00545595">
      <w:r>
        <w:t xml:space="preserve">Capaciteitsgroep </w:t>
      </w:r>
      <w:proofErr w:type="spellStart"/>
      <w:r>
        <w:t>Clinical</w:t>
      </w:r>
      <w:proofErr w:type="spellEnd"/>
      <w:r>
        <w:t xml:space="preserve"> </w:t>
      </w:r>
      <w:proofErr w:type="spellStart"/>
      <w:r>
        <w:t>Psychological</w:t>
      </w:r>
      <w:proofErr w:type="spellEnd"/>
      <w:r>
        <w:t xml:space="preserve"> </w:t>
      </w:r>
      <w:proofErr w:type="spellStart"/>
      <w:r>
        <w:t>Science</w:t>
      </w:r>
      <w:proofErr w:type="spellEnd"/>
      <w:r>
        <w:t xml:space="preserve"> UM</w:t>
      </w:r>
    </w:p>
    <w:p w:rsidR="00545595" w:rsidRDefault="00545595" w:rsidP="00545595">
      <w:pPr>
        <w:rPr>
          <w:i/>
        </w:rPr>
      </w:pPr>
      <w:proofErr w:type="gramStart"/>
      <w:r>
        <w:rPr>
          <w:i/>
        </w:rPr>
        <w:t>dissociatieve</w:t>
      </w:r>
      <w:proofErr w:type="gramEnd"/>
      <w:r>
        <w:rPr>
          <w:i/>
        </w:rPr>
        <w:t xml:space="preserve"> stoornissen; amnesie; (meta)geheugen; </w:t>
      </w:r>
      <w:proofErr w:type="spellStart"/>
      <w:r>
        <w:rPr>
          <w:i/>
        </w:rPr>
        <w:t>malingering</w:t>
      </w:r>
      <w:proofErr w:type="spellEnd"/>
    </w:p>
    <w:p w:rsidR="00545595" w:rsidRDefault="00545595" w:rsidP="00545595">
      <w:r>
        <w:t>Telefoon: +31 (0)43 3884050</w:t>
      </w:r>
    </w:p>
    <w:p w:rsidR="00545595" w:rsidRDefault="00545595" w:rsidP="00545595">
      <w:r>
        <w:t>E-mail: k.vanoorsouw@maastrichtuniversity.nl</w:t>
      </w:r>
    </w:p>
    <w:p w:rsidR="00545595" w:rsidRDefault="00545595" w:rsidP="00545595"/>
    <w:p w:rsidR="00545595" w:rsidRDefault="00545595" w:rsidP="00545595">
      <w:r>
        <w:t>Dr. Brian (B.D.) Ostafin</w:t>
      </w:r>
    </w:p>
    <w:p w:rsidR="00545595" w:rsidRDefault="00545595" w:rsidP="00545595">
      <w:r>
        <w:t>Basiseenheid Klinische Psychologie en Experimentele Psychopathologie RUG</w:t>
      </w:r>
    </w:p>
    <w:p w:rsidR="00545595" w:rsidRDefault="00545595" w:rsidP="00545595">
      <w:pPr>
        <w:rPr>
          <w:i/>
        </w:rPr>
      </w:pPr>
      <w:proofErr w:type="gramStart"/>
      <w:r>
        <w:rPr>
          <w:i/>
        </w:rPr>
        <w:t>verslaving</w:t>
      </w:r>
      <w:proofErr w:type="gramEnd"/>
      <w:r>
        <w:rPr>
          <w:i/>
        </w:rPr>
        <w:t>; impliciete cognitie; mindfulness</w:t>
      </w:r>
    </w:p>
    <w:p w:rsidR="00545595" w:rsidRDefault="00545595" w:rsidP="00545595">
      <w:r>
        <w:t>Telefoon: +31 (0)50 3634722</w:t>
      </w:r>
    </w:p>
    <w:p w:rsidR="00545595" w:rsidRPr="00985D35" w:rsidRDefault="00545595" w:rsidP="00545595">
      <w:pPr>
        <w:rPr>
          <w:lang w:val="en-US"/>
        </w:rPr>
      </w:pPr>
      <w:r w:rsidRPr="00985D35">
        <w:rPr>
          <w:lang w:val="en-US"/>
        </w:rPr>
        <w:t>E-mail: b.d.ostafin@rug.nl</w:t>
      </w:r>
    </w:p>
    <w:p w:rsidR="00545595" w:rsidRPr="00985D35" w:rsidRDefault="00545595" w:rsidP="00545595">
      <w:pPr>
        <w:rPr>
          <w:lang w:val="en-US"/>
        </w:rPr>
      </w:pPr>
    </w:p>
    <w:p w:rsidR="00545595" w:rsidRDefault="00545595" w:rsidP="00545595">
      <w:r>
        <w:t>Dr. Henry (H.) Otgaar</w:t>
      </w:r>
    </w:p>
    <w:p w:rsidR="00545595" w:rsidRDefault="00545595" w:rsidP="00545595">
      <w:r>
        <w:t xml:space="preserve">Capaciteitsgroep </w:t>
      </w:r>
      <w:proofErr w:type="spellStart"/>
      <w:r>
        <w:t>Clinical</w:t>
      </w:r>
      <w:proofErr w:type="spellEnd"/>
      <w:r>
        <w:t xml:space="preserve"> </w:t>
      </w:r>
      <w:proofErr w:type="spellStart"/>
      <w:r>
        <w:t>Psychological</w:t>
      </w:r>
      <w:proofErr w:type="spellEnd"/>
      <w:r>
        <w:t xml:space="preserve"> </w:t>
      </w:r>
      <w:proofErr w:type="spellStart"/>
      <w:r>
        <w:t>Science</w:t>
      </w:r>
      <w:proofErr w:type="spellEnd"/>
      <w:r>
        <w:t xml:space="preserve"> UM</w:t>
      </w:r>
    </w:p>
    <w:p w:rsidR="00545595" w:rsidRDefault="00545595" w:rsidP="00545595">
      <w:pPr>
        <w:rPr>
          <w:i/>
        </w:rPr>
      </w:pPr>
      <w:proofErr w:type="gramStart"/>
      <w:r>
        <w:rPr>
          <w:i/>
        </w:rPr>
        <w:t>geheugen</w:t>
      </w:r>
      <w:proofErr w:type="gramEnd"/>
      <w:r>
        <w:rPr>
          <w:i/>
        </w:rPr>
        <w:t xml:space="preserve"> van kinderen en volwassenen; determinanten van valse herinneringen; evolutie van geheugen</w:t>
      </w:r>
    </w:p>
    <w:p w:rsidR="00545595" w:rsidRDefault="00545595" w:rsidP="00545595">
      <w:r>
        <w:t>Telefoon: +31 (0)43 3884340</w:t>
      </w:r>
    </w:p>
    <w:p w:rsidR="00545595" w:rsidRDefault="00545595" w:rsidP="00545595">
      <w:r>
        <w:t>E-mail: henry.otgaar@maastrichtuniversity.nl</w:t>
      </w:r>
    </w:p>
    <w:p w:rsidR="00545595" w:rsidRDefault="00545595" w:rsidP="00545595"/>
    <w:p w:rsidR="00545595" w:rsidRDefault="00545595" w:rsidP="00545595">
      <w:r>
        <w:t>Dr. Maarten (M.J.V.) Peters</w:t>
      </w:r>
    </w:p>
    <w:p w:rsidR="00545595" w:rsidRDefault="00545595" w:rsidP="00545595">
      <w:r>
        <w:t xml:space="preserve">Capaciteitsgroep </w:t>
      </w:r>
      <w:proofErr w:type="spellStart"/>
      <w:r>
        <w:t>Clinical</w:t>
      </w:r>
      <w:proofErr w:type="spellEnd"/>
      <w:r>
        <w:t xml:space="preserve"> </w:t>
      </w:r>
      <w:proofErr w:type="spellStart"/>
      <w:r>
        <w:t>Psychological</w:t>
      </w:r>
      <w:proofErr w:type="spellEnd"/>
      <w:r>
        <w:t xml:space="preserve"> </w:t>
      </w:r>
      <w:proofErr w:type="spellStart"/>
      <w:r>
        <w:t>Science</w:t>
      </w:r>
      <w:proofErr w:type="spellEnd"/>
      <w:r>
        <w:t xml:space="preserve"> UM</w:t>
      </w:r>
    </w:p>
    <w:p w:rsidR="00545595" w:rsidRDefault="00545595" w:rsidP="00545595">
      <w:pPr>
        <w:rPr>
          <w:i/>
        </w:rPr>
      </w:pPr>
      <w:proofErr w:type="gramStart"/>
      <w:r>
        <w:rPr>
          <w:i/>
        </w:rPr>
        <w:lastRenderedPageBreak/>
        <w:t>geheugen</w:t>
      </w:r>
      <w:proofErr w:type="gramEnd"/>
      <w:r>
        <w:rPr>
          <w:i/>
        </w:rPr>
        <w:t>; schizofrenie; neuropsychologie; emotionaliteit</w:t>
      </w:r>
    </w:p>
    <w:p w:rsidR="00545595" w:rsidRDefault="00545595" w:rsidP="00545595">
      <w:r>
        <w:t>Telefoon: +31 (0)43 3884026</w:t>
      </w:r>
    </w:p>
    <w:p w:rsidR="00545595" w:rsidRDefault="00545595" w:rsidP="00545595">
      <w:r>
        <w:t>E-mail: m.peters@maastrichtuniversity.nl</w:t>
      </w:r>
    </w:p>
    <w:p w:rsidR="00545595" w:rsidRDefault="00545595" w:rsidP="00545595"/>
    <w:p w:rsidR="00545595" w:rsidRDefault="00545595" w:rsidP="00545595">
      <w:r w:rsidRPr="00985D35">
        <w:rPr>
          <w:lang w:val="en-US"/>
        </w:rPr>
        <w:t xml:space="preserve">Mw. </w:t>
      </w:r>
      <w:proofErr w:type="spellStart"/>
      <w:r w:rsidRPr="00985D35">
        <w:rPr>
          <w:lang w:val="en-US"/>
        </w:rPr>
        <w:t>Prof.dr</w:t>
      </w:r>
      <w:proofErr w:type="spellEnd"/>
      <w:r w:rsidRPr="00985D35">
        <w:rPr>
          <w:lang w:val="en-US"/>
        </w:rPr>
        <w:t xml:space="preserve">. Madelon (M.L.) </w:t>
      </w:r>
      <w:r>
        <w:t>Peters</w:t>
      </w:r>
    </w:p>
    <w:p w:rsidR="00545595" w:rsidRDefault="00545595" w:rsidP="00545595">
      <w:r>
        <w:t xml:space="preserve">Capaciteitsgroep </w:t>
      </w:r>
      <w:proofErr w:type="spellStart"/>
      <w:r>
        <w:t>Clinical</w:t>
      </w:r>
      <w:proofErr w:type="spellEnd"/>
      <w:r>
        <w:t xml:space="preserve"> </w:t>
      </w:r>
      <w:proofErr w:type="spellStart"/>
      <w:r>
        <w:t>Psychological</w:t>
      </w:r>
      <w:proofErr w:type="spellEnd"/>
      <w:r>
        <w:t xml:space="preserve"> </w:t>
      </w:r>
      <w:proofErr w:type="spellStart"/>
      <w:r>
        <w:t>Science</w:t>
      </w:r>
      <w:proofErr w:type="spellEnd"/>
      <w:r>
        <w:t xml:space="preserve"> UM</w:t>
      </w:r>
    </w:p>
    <w:p w:rsidR="00545595" w:rsidRDefault="00545595" w:rsidP="00545595">
      <w:pPr>
        <w:rPr>
          <w:i/>
        </w:rPr>
      </w:pPr>
      <w:proofErr w:type="gramStart"/>
      <w:r>
        <w:rPr>
          <w:i/>
        </w:rPr>
        <w:t>chronische</w:t>
      </w:r>
      <w:proofErr w:type="gramEnd"/>
      <w:r>
        <w:rPr>
          <w:i/>
        </w:rPr>
        <w:t xml:space="preserve"> pijn; experimentele pijn; psychofysiologie; positieve psychologie; optimisme</w:t>
      </w:r>
    </w:p>
    <w:p w:rsidR="00545595" w:rsidRDefault="00545595" w:rsidP="00545595">
      <w:r>
        <w:t>Telefoon: +31 (0)43 3881603</w:t>
      </w:r>
    </w:p>
    <w:p w:rsidR="00545595" w:rsidRDefault="00545595" w:rsidP="00545595">
      <w:r>
        <w:t>E-mail: madelon.peters@maastrichtuniversity.nl</w:t>
      </w:r>
    </w:p>
    <w:p w:rsidR="00545595" w:rsidRDefault="00545595" w:rsidP="00545595"/>
    <w:p w:rsidR="00545595" w:rsidRDefault="00545595" w:rsidP="00545595">
      <w:r>
        <w:t xml:space="preserve">Mw. </w:t>
      </w:r>
      <w:proofErr w:type="spellStart"/>
      <w:r>
        <w:t>Prof.dr</w:t>
      </w:r>
      <w:proofErr w:type="spellEnd"/>
      <w:r>
        <w:t>. Marieke (G.H.M.) Pijnenborg</w:t>
      </w:r>
    </w:p>
    <w:p w:rsidR="00545595" w:rsidRDefault="00545595" w:rsidP="00545595">
      <w:r>
        <w:t>Basiseenheid Klinische Psychologie en Experimentele Psychopathologie RUG</w:t>
      </w:r>
    </w:p>
    <w:p w:rsidR="00545595" w:rsidRDefault="00545595" w:rsidP="00545595">
      <w:pPr>
        <w:rPr>
          <w:i/>
        </w:rPr>
      </w:pPr>
      <w:proofErr w:type="gramStart"/>
      <w:r>
        <w:rPr>
          <w:i/>
        </w:rPr>
        <w:t>schizofrenie</w:t>
      </w:r>
      <w:proofErr w:type="gramEnd"/>
      <w:r>
        <w:rPr>
          <w:i/>
        </w:rPr>
        <w:t>; psychose; ziekte-inzicht; sociale cognitie; stigma</w:t>
      </w:r>
    </w:p>
    <w:p w:rsidR="00545595" w:rsidRDefault="00545595" w:rsidP="00545595">
      <w:r>
        <w:t>Telefoon: +31 (0)50 3634637</w:t>
      </w:r>
    </w:p>
    <w:p w:rsidR="00545595" w:rsidRDefault="00545595" w:rsidP="00545595">
      <w:r>
        <w:t>E-mail: g.h.m.pijnenborg@rug.nl</w:t>
      </w:r>
    </w:p>
    <w:p w:rsidR="00545595" w:rsidRDefault="00545595" w:rsidP="00545595"/>
    <w:p w:rsidR="00545595" w:rsidRDefault="00545595" w:rsidP="00545595">
      <w:r>
        <w:t>Dr. Gilles (G.R.C.) Pourtois</w:t>
      </w:r>
    </w:p>
    <w:p w:rsidR="00545595" w:rsidRDefault="00545595" w:rsidP="00545595">
      <w:r>
        <w:t xml:space="preserve">Vakgroep Experimenteel-klinische en Gezondheidspsychologie </w:t>
      </w:r>
      <w:proofErr w:type="spellStart"/>
      <w:r>
        <w:t>UGent</w:t>
      </w:r>
      <w:proofErr w:type="spellEnd"/>
    </w:p>
    <w:p w:rsidR="00545595" w:rsidRDefault="00545595" w:rsidP="00545595">
      <w:pPr>
        <w:rPr>
          <w:i/>
        </w:rPr>
      </w:pPr>
      <w:proofErr w:type="gramStart"/>
      <w:r>
        <w:rPr>
          <w:i/>
        </w:rPr>
        <w:t>angst</w:t>
      </w:r>
      <w:proofErr w:type="gramEnd"/>
      <w:r>
        <w:rPr>
          <w:i/>
        </w:rPr>
        <w:t>; ERP; EEG; psychofysiologie; psychopathologie; cognitieve controle; detectie van fouten; selectieve aandacht; emotie regulatie</w:t>
      </w:r>
    </w:p>
    <w:p w:rsidR="00545595" w:rsidRDefault="00545595" w:rsidP="00545595">
      <w:r>
        <w:t>Telefoon: +32 (0)9 2649144</w:t>
      </w:r>
    </w:p>
    <w:p w:rsidR="00545595" w:rsidRDefault="00545595" w:rsidP="00545595">
      <w:r>
        <w:t>E-mail: gilles.pourtois@ugent.be</w:t>
      </w:r>
    </w:p>
    <w:p w:rsidR="00545595" w:rsidRDefault="00545595" w:rsidP="00545595"/>
    <w:p w:rsidR="00545595" w:rsidRDefault="00545595" w:rsidP="00545595">
      <w:proofErr w:type="spellStart"/>
      <w:r>
        <w:t>Prof.dr</w:t>
      </w:r>
      <w:proofErr w:type="spellEnd"/>
      <w:r>
        <w:t>.(emer.) Pier (P.J.M.) Prins</w:t>
      </w:r>
    </w:p>
    <w:p w:rsidR="00545595" w:rsidRDefault="00545595" w:rsidP="00545595">
      <w:r>
        <w:t>Programmagroep Ontwikkelingspsychologie UvA</w:t>
      </w:r>
    </w:p>
    <w:p w:rsidR="00545595" w:rsidRDefault="00545595" w:rsidP="00545595">
      <w:pPr>
        <w:rPr>
          <w:i/>
        </w:rPr>
      </w:pPr>
      <w:proofErr w:type="gramStart"/>
      <w:r>
        <w:rPr>
          <w:i/>
        </w:rPr>
        <w:t>informatieverwerking</w:t>
      </w:r>
      <w:proofErr w:type="gramEnd"/>
      <w:r>
        <w:rPr>
          <w:i/>
        </w:rPr>
        <w:t xml:space="preserve"> en cognitieve gedragstherapie bij kinderen met angststoornissen; psychosociale behandeling van kinderen met ADHD; executieve functietraining en gedragstherapie bij kinderen met </w:t>
      </w:r>
      <w:proofErr w:type="spellStart"/>
      <w:r>
        <w:rPr>
          <w:i/>
        </w:rPr>
        <w:t>ADHDen</w:t>
      </w:r>
      <w:proofErr w:type="spellEnd"/>
      <w:r>
        <w:rPr>
          <w:i/>
        </w:rPr>
        <w:t xml:space="preserve"> cognitieve controleproblemen; </w:t>
      </w:r>
      <w:proofErr w:type="spellStart"/>
      <w:r>
        <w:rPr>
          <w:i/>
        </w:rPr>
        <w:t>serious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gaming</w:t>
      </w:r>
      <w:proofErr w:type="spellEnd"/>
      <w:r>
        <w:rPr>
          <w:i/>
        </w:rPr>
        <w:t xml:space="preserve"> en gedragsverandering</w:t>
      </w:r>
    </w:p>
    <w:p w:rsidR="00545595" w:rsidRDefault="00545595" w:rsidP="00545595">
      <w:r>
        <w:t>Telefoon: +31 (0) 612621753</w:t>
      </w:r>
    </w:p>
    <w:p w:rsidR="00545595" w:rsidRDefault="00545595" w:rsidP="00545595">
      <w:r>
        <w:t>E-mail: p.j.m.prins@uva.nl</w:t>
      </w:r>
    </w:p>
    <w:p w:rsidR="00545595" w:rsidRDefault="00545595" w:rsidP="00545595"/>
    <w:p w:rsidR="00545595" w:rsidRDefault="00545595" w:rsidP="00545595">
      <w:r>
        <w:t>Dr. Peter (P.) Putman</w:t>
      </w:r>
    </w:p>
    <w:p w:rsidR="00545595" w:rsidRDefault="00545595" w:rsidP="00545595">
      <w:r>
        <w:t>Sectie Klinische Psychologie LEI</w:t>
      </w:r>
    </w:p>
    <w:p w:rsidR="00545595" w:rsidRDefault="00545595" w:rsidP="00545595">
      <w:pPr>
        <w:rPr>
          <w:i/>
        </w:rPr>
      </w:pPr>
      <w:proofErr w:type="gramStart"/>
      <w:r>
        <w:rPr>
          <w:i/>
        </w:rPr>
        <w:t>angst</w:t>
      </w:r>
      <w:proofErr w:type="gramEnd"/>
      <w:r>
        <w:rPr>
          <w:i/>
        </w:rPr>
        <w:t xml:space="preserve">; </w:t>
      </w:r>
      <w:proofErr w:type="spellStart"/>
      <w:r>
        <w:rPr>
          <w:i/>
        </w:rPr>
        <w:t>aandachtsbias</w:t>
      </w:r>
      <w:proofErr w:type="spellEnd"/>
      <w:r>
        <w:rPr>
          <w:i/>
        </w:rPr>
        <w:t xml:space="preserve">; </w:t>
      </w:r>
      <w:proofErr w:type="spellStart"/>
      <w:r>
        <w:rPr>
          <w:i/>
        </w:rPr>
        <w:t>aandachtscontrole</w:t>
      </w:r>
      <w:proofErr w:type="spellEnd"/>
      <w:r>
        <w:rPr>
          <w:i/>
        </w:rPr>
        <w:t xml:space="preserve">; stresshormonen; </w:t>
      </w:r>
      <w:proofErr w:type="spellStart"/>
      <w:r>
        <w:rPr>
          <w:i/>
        </w:rPr>
        <w:t>resting</w:t>
      </w:r>
      <w:proofErr w:type="spellEnd"/>
      <w:r>
        <w:rPr>
          <w:i/>
        </w:rPr>
        <w:t xml:space="preserve"> state EEG</w:t>
      </w:r>
    </w:p>
    <w:p w:rsidR="00545595" w:rsidRDefault="00545595" w:rsidP="00545595">
      <w:r>
        <w:t>Telefoon: +31 (0)71 5274818</w:t>
      </w:r>
    </w:p>
    <w:p w:rsidR="00545595" w:rsidRDefault="00545595" w:rsidP="00545595">
      <w:r>
        <w:t>E-mail: pputman@fsw.leidenuniv.nl</w:t>
      </w:r>
    </w:p>
    <w:p w:rsidR="00545595" w:rsidRDefault="00545595" w:rsidP="00545595"/>
    <w:p w:rsidR="00545595" w:rsidRDefault="00545595" w:rsidP="00545595">
      <w:r w:rsidRPr="00985D35">
        <w:rPr>
          <w:lang w:val="en-US"/>
        </w:rPr>
        <w:t xml:space="preserve">Mw. Dr. Conny (C.W.E.M.) </w:t>
      </w:r>
      <w:r>
        <w:t>Quaedflieg</w:t>
      </w:r>
    </w:p>
    <w:p w:rsidR="00545595" w:rsidRDefault="00545595" w:rsidP="00545595">
      <w:r>
        <w:t xml:space="preserve">Capaciteitsgroep </w:t>
      </w:r>
      <w:proofErr w:type="spellStart"/>
      <w:r>
        <w:t>Clinical</w:t>
      </w:r>
      <w:proofErr w:type="spellEnd"/>
      <w:r>
        <w:t xml:space="preserve"> </w:t>
      </w:r>
      <w:proofErr w:type="spellStart"/>
      <w:r>
        <w:t>Psychological</w:t>
      </w:r>
      <w:proofErr w:type="spellEnd"/>
      <w:r>
        <w:t xml:space="preserve"> </w:t>
      </w:r>
      <w:proofErr w:type="spellStart"/>
      <w:r>
        <w:t>Science</w:t>
      </w:r>
      <w:proofErr w:type="spellEnd"/>
      <w:r>
        <w:t xml:space="preserve"> UM</w:t>
      </w:r>
    </w:p>
    <w:p w:rsidR="00545595" w:rsidRDefault="00545595" w:rsidP="00545595">
      <w:pPr>
        <w:rPr>
          <w:i/>
        </w:rPr>
      </w:pPr>
      <w:proofErr w:type="gramStart"/>
      <w:r>
        <w:rPr>
          <w:i/>
        </w:rPr>
        <w:t>stress</w:t>
      </w:r>
      <w:proofErr w:type="gramEnd"/>
      <w:r>
        <w:rPr>
          <w:i/>
        </w:rPr>
        <w:t>; beeldvormende technieken; geheugen; doel gericht gedrag</w:t>
      </w:r>
    </w:p>
    <w:p w:rsidR="00545595" w:rsidRDefault="00545595" w:rsidP="00545595">
      <w:proofErr w:type="gramStart"/>
      <w:r>
        <w:t>Telefoon:  +</w:t>
      </w:r>
      <w:proofErr w:type="gramEnd"/>
      <w:r>
        <w:t>31 (0)43 3883164</w:t>
      </w:r>
    </w:p>
    <w:p w:rsidR="00545595" w:rsidRDefault="00545595" w:rsidP="00545595">
      <w:r>
        <w:t>E-mail: conny.quaedflieg@maastrichtuniversity.nl</w:t>
      </w:r>
    </w:p>
    <w:p w:rsidR="00545595" w:rsidRDefault="00545595" w:rsidP="00545595"/>
    <w:p w:rsidR="00545595" w:rsidRDefault="00545595" w:rsidP="00545595">
      <w:proofErr w:type="spellStart"/>
      <w:r>
        <w:t>Prof.dr</w:t>
      </w:r>
      <w:proofErr w:type="spellEnd"/>
      <w:r>
        <w:t>. Rudi (R.) De Raedt</w:t>
      </w:r>
    </w:p>
    <w:p w:rsidR="00545595" w:rsidRDefault="00545595" w:rsidP="00545595">
      <w:r>
        <w:t xml:space="preserve">Vakgroep Experimenteel-klinische en Gezondheidspsychologie </w:t>
      </w:r>
      <w:proofErr w:type="spellStart"/>
      <w:r>
        <w:t>UGent</w:t>
      </w:r>
      <w:proofErr w:type="spellEnd"/>
    </w:p>
    <w:p w:rsidR="00545595" w:rsidRDefault="00545595" w:rsidP="00545595">
      <w:pPr>
        <w:rPr>
          <w:i/>
        </w:rPr>
      </w:pPr>
      <w:proofErr w:type="gramStart"/>
      <w:r>
        <w:rPr>
          <w:i/>
        </w:rPr>
        <w:t>depressie</w:t>
      </w:r>
      <w:proofErr w:type="gramEnd"/>
      <w:r>
        <w:rPr>
          <w:i/>
        </w:rPr>
        <w:t>; affectieve neurowetenschappen; informatieverwerking; neurocognitieve therapie</w:t>
      </w:r>
    </w:p>
    <w:p w:rsidR="00545595" w:rsidRDefault="00545595" w:rsidP="00545595">
      <w:r>
        <w:t>Telefoon: +32 (0)9 2646447</w:t>
      </w:r>
    </w:p>
    <w:p w:rsidR="00545595" w:rsidRDefault="00545595" w:rsidP="00545595">
      <w:r>
        <w:t>E-mail: rudi.deraedt@ugent.be</w:t>
      </w:r>
    </w:p>
    <w:p w:rsidR="00545595" w:rsidRDefault="00545595" w:rsidP="00545595"/>
    <w:p w:rsidR="00545595" w:rsidRDefault="00545595" w:rsidP="00545595">
      <w:proofErr w:type="spellStart"/>
      <w:r>
        <w:t>Prof.dr</w:t>
      </w:r>
      <w:proofErr w:type="spellEnd"/>
      <w:r>
        <w:t>. Filip (F.) Raes</w:t>
      </w:r>
    </w:p>
    <w:p w:rsidR="00545595" w:rsidRDefault="00545595" w:rsidP="00545595">
      <w:r>
        <w:t>Centrum voor Leerpsychologie en Experimentele Psychopathologie KU Leuven</w:t>
      </w:r>
    </w:p>
    <w:p w:rsidR="00545595" w:rsidRDefault="00545595" w:rsidP="00545595">
      <w:pPr>
        <w:rPr>
          <w:i/>
        </w:rPr>
      </w:pPr>
      <w:proofErr w:type="gramStart"/>
      <w:r>
        <w:rPr>
          <w:i/>
        </w:rPr>
        <w:t>autobiografisch</w:t>
      </w:r>
      <w:proofErr w:type="gramEnd"/>
      <w:r>
        <w:rPr>
          <w:i/>
        </w:rPr>
        <w:t xml:space="preserve"> geheugen; rumineren; depressie; gedragstherapie; mindfulness</w:t>
      </w:r>
    </w:p>
    <w:p w:rsidR="00545595" w:rsidRDefault="00545595" w:rsidP="00545595">
      <w:r>
        <w:lastRenderedPageBreak/>
        <w:t>Telefoon: +32 (0)16 325892</w:t>
      </w:r>
    </w:p>
    <w:p w:rsidR="00545595" w:rsidRDefault="00545595" w:rsidP="00545595">
      <w:r>
        <w:t>E-mail: filip.raes@kuleuven.be</w:t>
      </w:r>
    </w:p>
    <w:p w:rsidR="00545595" w:rsidRDefault="00545595" w:rsidP="00545595"/>
    <w:p w:rsidR="00545595" w:rsidRDefault="00545595" w:rsidP="00545595">
      <w:r w:rsidRPr="00985D35">
        <w:rPr>
          <w:lang w:val="en-US"/>
        </w:rPr>
        <w:t xml:space="preserve">Mw. </w:t>
      </w:r>
      <w:proofErr w:type="spellStart"/>
      <w:r w:rsidRPr="00985D35">
        <w:rPr>
          <w:lang w:val="en-US"/>
        </w:rPr>
        <w:t>Prof.dr</w:t>
      </w:r>
      <w:proofErr w:type="spellEnd"/>
      <w:r w:rsidRPr="00985D35">
        <w:rPr>
          <w:lang w:val="en-US"/>
        </w:rPr>
        <w:t xml:space="preserve">. Anne (A.) </w:t>
      </w:r>
      <w:r>
        <w:t>Roefs</w:t>
      </w:r>
    </w:p>
    <w:p w:rsidR="00545595" w:rsidRDefault="00545595" w:rsidP="00545595">
      <w:r>
        <w:t xml:space="preserve">Capaciteitsgroep </w:t>
      </w:r>
      <w:proofErr w:type="spellStart"/>
      <w:r>
        <w:t>Clinical</w:t>
      </w:r>
      <w:proofErr w:type="spellEnd"/>
      <w:r>
        <w:t xml:space="preserve"> </w:t>
      </w:r>
      <w:proofErr w:type="spellStart"/>
      <w:r>
        <w:t>Psychological</w:t>
      </w:r>
      <w:proofErr w:type="spellEnd"/>
      <w:r>
        <w:t xml:space="preserve"> </w:t>
      </w:r>
      <w:proofErr w:type="spellStart"/>
      <w:r>
        <w:t>Science</w:t>
      </w:r>
      <w:proofErr w:type="spellEnd"/>
      <w:r>
        <w:t xml:space="preserve"> UM</w:t>
      </w:r>
    </w:p>
    <w:p w:rsidR="00545595" w:rsidRDefault="00545595" w:rsidP="00545595">
      <w:pPr>
        <w:rPr>
          <w:i/>
        </w:rPr>
      </w:pPr>
      <w:proofErr w:type="gramStart"/>
      <w:r>
        <w:rPr>
          <w:i/>
        </w:rPr>
        <w:t>cognitie</w:t>
      </w:r>
      <w:proofErr w:type="gramEnd"/>
      <w:r>
        <w:rPr>
          <w:i/>
        </w:rPr>
        <w:t xml:space="preserve">; obesitas; lijngedrag; eetstoornissen; </w:t>
      </w:r>
      <w:proofErr w:type="spellStart"/>
      <w:r>
        <w:rPr>
          <w:i/>
        </w:rPr>
        <w:t>aandachtsbias</w:t>
      </w:r>
      <w:proofErr w:type="spellEnd"/>
      <w:r>
        <w:rPr>
          <w:i/>
        </w:rPr>
        <w:t xml:space="preserve">; </w:t>
      </w:r>
      <w:proofErr w:type="spellStart"/>
      <w:r>
        <w:rPr>
          <w:i/>
        </w:rPr>
        <w:t>fMRI</w:t>
      </w:r>
      <w:proofErr w:type="spellEnd"/>
    </w:p>
    <w:p w:rsidR="00545595" w:rsidRDefault="00545595" w:rsidP="00545595">
      <w:r>
        <w:t>Telefoon: +31 (0)43 3882191</w:t>
      </w:r>
    </w:p>
    <w:p w:rsidR="00545595" w:rsidRDefault="00545595" w:rsidP="00545595">
      <w:r>
        <w:t>E-mail: a.roefs@maastrichtuniversity.nl</w:t>
      </w:r>
    </w:p>
    <w:p w:rsidR="00545595" w:rsidRDefault="00545595" w:rsidP="00545595"/>
    <w:p w:rsidR="00545595" w:rsidRDefault="00545595" w:rsidP="00545595">
      <w:r>
        <w:t>Dr. Jeffrey (J.) Roelofs</w:t>
      </w:r>
    </w:p>
    <w:p w:rsidR="00545595" w:rsidRDefault="00545595" w:rsidP="00545595">
      <w:r>
        <w:t xml:space="preserve">Capaciteitsgroep </w:t>
      </w:r>
      <w:proofErr w:type="spellStart"/>
      <w:r>
        <w:t>Clinical</w:t>
      </w:r>
      <w:proofErr w:type="spellEnd"/>
      <w:r>
        <w:t xml:space="preserve"> </w:t>
      </w:r>
      <w:proofErr w:type="spellStart"/>
      <w:r>
        <w:t>Psychological</w:t>
      </w:r>
      <w:proofErr w:type="spellEnd"/>
      <w:r>
        <w:t xml:space="preserve"> </w:t>
      </w:r>
      <w:proofErr w:type="spellStart"/>
      <w:r>
        <w:t>Science</w:t>
      </w:r>
      <w:proofErr w:type="spellEnd"/>
      <w:r>
        <w:t xml:space="preserve"> UM</w:t>
      </w:r>
    </w:p>
    <w:p w:rsidR="00545595" w:rsidRDefault="00545595" w:rsidP="00545595">
      <w:pPr>
        <w:rPr>
          <w:i/>
        </w:rPr>
      </w:pPr>
      <w:proofErr w:type="gramStart"/>
      <w:r>
        <w:rPr>
          <w:i/>
        </w:rPr>
        <w:t>depressie</w:t>
      </w:r>
      <w:proofErr w:type="gramEnd"/>
      <w:r>
        <w:rPr>
          <w:i/>
        </w:rPr>
        <w:t>; kinder- en jeugdpsychopathologie; chronische pijn</w:t>
      </w:r>
    </w:p>
    <w:p w:rsidR="00545595" w:rsidRDefault="00545595" w:rsidP="00545595">
      <w:r>
        <w:t>Telefoon: +31 (0)43 3881607</w:t>
      </w:r>
    </w:p>
    <w:p w:rsidR="00545595" w:rsidRDefault="00545595" w:rsidP="00545595">
      <w:r>
        <w:t>E-mail: j.roelofs@maastrichtuniversity.nl</w:t>
      </w:r>
    </w:p>
    <w:p w:rsidR="00545595" w:rsidRDefault="00545595" w:rsidP="00545595"/>
    <w:p w:rsidR="00545595" w:rsidRDefault="00545595" w:rsidP="00545595">
      <w:r>
        <w:t>Mw. Dr. Marije (M.) aan het Rot</w:t>
      </w:r>
    </w:p>
    <w:p w:rsidR="00545595" w:rsidRDefault="00545595" w:rsidP="00545595">
      <w:r>
        <w:t>Basiseenheid Klinische Psychologie en Experimentele Psychopathologie RUG</w:t>
      </w:r>
    </w:p>
    <w:p w:rsidR="00545595" w:rsidRDefault="00545595" w:rsidP="00545595">
      <w:pPr>
        <w:rPr>
          <w:i/>
        </w:rPr>
      </w:pPr>
      <w:r>
        <w:rPr>
          <w:i/>
        </w:rPr>
        <w:t xml:space="preserve">Neurobiologie en (abnormaal) sociaal gedrag; Omgevingsinvloeden en stemmingsregulering; psychopathologie in een interpersoonlijke context </w:t>
      </w:r>
    </w:p>
    <w:p w:rsidR="00545595" w:rsidRDefault="00545595" w:rsidP="00545595">
      <w:r>
        <w:t>Telefoon: +31 (0)50 3636630</w:t>
      </w:r>
    </w:p>
    <w:p w:rsidR="00545595" w:rsidRDefault="00545595" w:rsidP="00545595">
      <w:r>
        <w:t>E-mail: m.aan.het.rot@rug.nl</w:t>
      </w:r>
    </w:p>
    <w:p w:rsidR="00545595" w:rsidRDefault="00545595" w:rsidP="00545595"/>
    <w:p w:rsidR="00545595" w:rsidRDefault="00545595" w:rsidP="00545595">
      <w:r>
        <w:t xml:space="preserve">Mw. </w:t>
      </w:r>
      <w:proofErr w:type="spellStart"/>
      <w:r>
        <w:t>Prof.dr</w:t>
      </w:r>
      <w:proofErr w:type="spellEnd"/>
      <w:r>
        <w:t>. Corine (C.) de Ruiter</w:t>
      </w:r>
    </w:p>
    <w:p w:rsidR="00545595" w:rsidRDefault="00545595" w:rsidP="00545595">
      <w:r>
        <w:t xml:space="preserve">Capaciteitsgroep </w:t>
      </w:r>
      <w:proofErr w:type="spellStart"/>
      <w:r>
        <w:t>Clinical</w:t>
      </w:r>
      <w:proofErr w:type="spellEnd"/>
      <w:r>
        <w:t xml:space="preserve"> </w:t>
      </w:r>
      <w:proofErr w:type="spellStart"/>
      <w:r>
        <w:t>Psychological</w:t>
      </w:r>
      <w:proofErr w:type="spellEnd"/>
      <w:r>
        <w:t xml:space="preserve"> </w:t>
      </w:r>
      <w:proofErr w:type="spellStart"/>
      <w:r>
        <w:t>Science</w:t>
      </w:r>
      <w:proofErr w:type="spellEnd"/>
      <w:r>
        <w:t xml:space="preserve"> UM</w:t>
      </w:r>
    </w:p>
    <w:p w:rsidR="00545595" w:rsidRDefault="00545595" w:rsidP="00545595">
      <w:pPr>
        <w:rPr>
          <w:i/>
        </w:rPr>
      </w:pPr>
      <w:proofErr w:type="gramStart"/>
      <w:r>
        <w:rPr>
          <w:i/>
        </w:rPr>
        <w:t>forensische</w:t>
      </w:r>
      <w:proofErr w:type="gramEnd"/>
      <w:r>
        <w:rPr>
          <w:i/>
        </w:rPr>
        <w:t xml:space="preserve"> psychologie; psychopathie; risicotaxatie; antisociaal gedrag; preventie; kindermishandeling; Partnergeweld; conflict scheiding</w:t>
      </w:r>
    </w:p>
    <w:p w:rsidR="00545595" w:rsidRDefault="00545595" w:rsidP="00545595">
      <w:r>
        <w:t>Telefoon: +31 (0)43 3884344</w:t>
      </w:r>
    </w:p>
    <w:p w:rsidR="00545595" w:rsidRDefault="00545595" w:rsidP="00545595">
      <w:r>
        <w:t>E-mail: corine.deruiter@maastrichtuniversity.nl</w:t>
      </w:r>
    </w:p>
    <w:p w:rsidR="00545595" w:rsidRDefault="00545595" w:rsidP="00545595"/>
    <w:p w:rsidR="00545595" w:rsidRDefault="00545595" w:rsidP="00545595">
      <w:r>
        <w:t>Mw. Dr. Elske (E.) Salemink</w:t>
      </w:r>
    </w:p>
    <w:p w:rsidR="00545595" w:rsidRDefault="00545595" w:rsidP="00545595">
      <w:r>
        <w:t>Klinische Psychologie UU</w:t>
      </w:r>
    </w:p>
    <w:p w:rsidR="00545595" w:rsidRDefault="00545595" w:rsidP="00545595">
      <w:pPr>
        <w:rPr>
          <w:i/>
        </w:rPr>
      </w:pPr>
      <w:proofErr w:type="spellStart"/>
      <w:proofErr w:type="gramStart"/>
      <w:r>
        <w:rPr>
          <w:i/>
        </w:rPr>
        <w:t>informatieverwerkings</w:t>
      </w:r>
      <w:proofErr w:type="spellEnd"/>
      <w:proofErr w:type="gramEnd"/>
      <w:r>
        <w:rPr>
          <w:i/>
        </w:rPr>
        <w:t xml:space="preserve"> </w:t>
      </w:r>
      <w:proofErr w:type="spellStart"/>
      <w:r>
        <w:rPr>
          <w:i/>
        </w:rPr>
        <w:t>biases</w:t>
      </w:r>
      <w:proofErr w:type="spellEnd"/>
      <w:r>
        <w:rPr>
          <w:i/>
        </w:rPr>
        <w:t>; experimenteel onderzoek; angst; verslaving</w:t>
      </w:r>
    </w:p>
    <w:p w:rsidR="00545595" w:rsidRDefault="00545595" w:rsidP="00545595">
      <w:r>
        <w:t>Telefoon: +31 (0)30 2534620</w:t>
      </w:r>
    </w:p>
    <w:p w:rsidR="00545595" w:rsidRDefault="00545595" w:rsidP="00545595">
      <w:r>
        <w:t xml:space="preserve">E-mail: e.salemink@uu.nl </w:t>
      </w:r>
    </w:p>
    <w:p w:rsidR="00545595" w:rsidRDefault="00545595" w:rsidP="00545595"/>
    <w:p w:rsidR="00545595" w:rsidRDefault="00545595" w:rsidP="00545595">
      <w:r>
        <w:t>Mw. Dr. Melanie (M.) Sauerland</w:t>
      </w:r>
    </w:p>
    <w:p w:rsidR="00545595" w:rsidRDefault="00545595" w:rsidP="00545595">
      <w:r>
        <w:t xml:space="preserve">Capaciteitsgroep </w:t>
      </w:r>
      <w:proofErr w:type="spellStart"/>
      <w:r>
        <w:t>Clinical</w:t>
      </w:r>
      <w:proofErr w:type="spellEnd"/>
      <w:r>
        <w:t xml:space="preserve"> </w:t>
      </w:r>
      <w:proofErr w:type="spellStart"/>
      <w:r>
        <w:t>Psychological</w:t>
      </w:r>
      <w:proofErr w:type="spellEnd"/>
      <w:r>
        <w:t xml:space="preserve"> </w:t>
      </w:r>
      <w:proofErr w:type="spellStart"/>
      <w:r>
        <w:t>Science</w:t>
      </w:r>
      <w:proofErr w:type="spellEnd"/>
      <w:r>
        <w:t xml:space="preserve"> UM</w:t>
      </w:r>
    </w:p>
    <w:p w:rsidR="00545595" w:rsidRDefault="00545595" w:rsidP="00545595">
      <w:pPr>
        <w:rPr>
          <w:i/>
        </w:rPr>
      </w:pPr>
      <w:proofErr w:type="gramStart"/>
      <w:r>
        <w:rPr>
          <w:i/>
        </w:rPr>
        <w:t>herinneringen</w:t>
      </w:r>
      <w:proofErr w:type="gramEnd"/>
      <w:r>
        <w:rPr>
          <w:i/>
        </w:rPr>
        <w:t xml:space="preserve"> ooggetuigen; identificatie ooggetuigen; alibi's</w:t>
      </w:r>
    </w:p>
    <w:p w:rsidR="00545595" w:rsidRDefault="00545595" w:rsidP="00545595">
      <w:r>
        <w:t>Telefoon: +31 (0)43 3881963</w:t>
      </w:r>
    </w:p>
    <w:p w:rsidR="00545595" w:rsidRPr="00985D35" w:rsidRDefault="00545595" w:rsidP="00545595">
      <w:pPr>
        <w:rPr>
          <w:lang w:val="en-US"/>
        </w:rPr>
      </w:pPr>
      <w:r w:rsidRPr="00985D35">
        <w:rPr>
          <w:lang w:val="en-US"/>
        </w:rPr>
        <w:t>E-mail: melanie.sauerland@maastrichtuniversity.nl</w:t>
      </w:r>
    </w:p>
    <w:p w:rsidR="00545595" w:rsidRPr="00985D35" w:rsidRDefault="00545595" w:rsidP="00545595">
      <w:pPr>
        <w:rPr>
          <w:lang w:val="en-US"/>
        </w:rPr>
      </w:pPr>
    </w:p>
    <w:p w:rsidR="00545595" w:rsidRDefault="00545595" w:rsidP="00545595">
      <w:r>
        <w:t>Mw. Dr. Dieuwke (D.) Sevenster</w:t>
      </w:r>
    </w:p>
    <w:p w:rsidR="00545595" w:rsidRDefault="00545595" w:rsidP="00545595">
      <w:r>
        <w:t>Klinische Psychologie UU</w:t>
      </w:r>
    </w:p>
    <w:p w:rsidR="00545595" w:rsidRDefault="00545595" w:rsidP="00545595">
      <w:pPr>
        <w:rPr>
          <w:i/>
        </w:rPr>
      </w:pPr>
      <w:proofErr w:type="gramStart"/>
      <w:r>
        <w:rPr>
          <w:i/>
        </w:rPr>
        <w:t>angstconditionering</w:t>
      </w:r>
      <w:proofErr w:type="gramEnd"/>
      <w:r>
        <w:rPr>
          <w:i/>
        </w:rPr>
        <w:t xml:space="preserve">; </w:t>
      </w:r>
      <w:proofErr w:type="spellStart"/>
      <w:r>
        <w:rPr>
          <w:i/>
        </w:rPr>
        <w:t>reconsolidatie</w:t>
      </w:r>
      <w:proofErr w:type="spellEnd"/>
      <w:r>
        <w:rPr>
          <w:i/>
        </w:rPr>
        <w:t>; generalisatie; geheugen</w:t>
      </w:r>
    </w:p>
    <w:p w:rsidR="00545595" w:rsidRDefault="00545595" w:rsidP="00545595">
      <w:r>
        <w:t>E-mail: d.sevenster@uu.nl</w:t>
      </w:r>
    </w:p>
    <w:p w:rsidR="00545595" w:rsidRDefault="00545595" w:rsidP="00545595"/>
    <w:p w:rsidR="00545595" w:rsidRDefault="00545595" w:rsidP="00545595">
      <w:r>
        <w:t>Dr. Tom (T.) Smeets</w:t>
      </w:r>
    </w:p>
    <w:p w:rsidR="00545595" w:rsidRDefault="00545595" w:rsidP="00545595">
      <w:r>
        <w:t xml:space="preserve">Capaciteitsgroep </w:t>
      </w:r>
      <w:proofErr w:type="spellStart"/>
      <w:r>
        <w:t>Clinical</w:t>
      </w:r>
      <w:proofErr w:type="spellEnd"/>
      <w:r>
        <w:t xml:space="preserve"> </w:t>
      </w:r>
      <w:proofErr w:type="spellStart"/>
      <w:r>
        <w:t>Psychological</w:t>
      </w:r>
      <w:proofErr w:type="spellEnd"/>
      <w:r>
        <w:t xml:space="preserve"> </w:t>
      </w:r>
      <w:proofErr w:type="spellStart"/>
      <w:r>
        <w:t>Science</w:t>
      </w:r>
      <w:proofErr w:type="spellEnd"/>
      <w:r>
        <w:t xml:space="preserve"> UM</w:t>
      </w:r>
    </w:p>
    <w:p w:rsidR="00545595" w:rsidRDefault="00545595" w:rsidP="00545595">
      <w:pPr>
        <w:rPr>
          <w:i/>
        </w:rPr>
      </w:pPr>
      <w:proofErr w:type="gramStart"/>
      <w:r>
        <w:rPr>
          <w:i/>
        </w:rPr>
        <w:t>stress</w:t>
      </w:r>
      <w:proofErr w:type="gramEnd"/>
      <w:r>
        <w:rPr>
          <w:i/>
        </w:rPr>
        <w:t xml:space="preserve"> &amp; trauma; psychopathologie; EMDR; neurobiologie van leren en geheugen; angstconditionering; vermijding</w:t>
      </w:r>
    </w:p>
    <w:p w:rsidR="00545595" w:rsidRDefault="00545595" w:rsidP="00545595">
      <w:r>
        <w:t>Telefoon: +31 (0)43 3884506</w:t>
      </w:r>
    </w:p>
    <w:p w:rsidR="00545595" w:rsidRDefault="00545595" w:rsidP="00545595">
      <w:r>
        <w:t>E-mail: tom.smeets@maastrichtuniversity.nl</w:t>
      </w:r>
    </w:p>
    <w:p w:rsidR="00545595" w:rsidRDefault="00545595" w:rsidP="00545595"/>
    <w:p w:rsidR="00545595" w:rsidRDefault="00545595" w:rsidP="00545595">
      <w:proofErr w:type="spellStart"/>
      <w:r>
        <w:t>Prof.dr</w:t>
      </w:r>
      <w:proofErr w:type="spellEnd"/>
      <w:r>
        <w:t>. Philip (Ph.) Spinhoven</w:t>
      </w:r>
    </w:p>
    <w:p w:rsidR="00545595" w:rsidRDefault="00545595" w:rsidP="00545595">
      <w:r>
        <w:t>Sectie Klinische Psychologie LEI</w:t>
      </w:r>
    </w:p>
    <w:p w:rsidR="00545595" w:rsidRDefault="00545595" w:rsidP="00545595">
      <w:pPr>
        <w:rPr>
          <w:i/>
        </w:rPr>
      </w:pPr>
      <w:proofErr w:type="gramStart"/>
      <w:r>
        <w:rPr>
          <w:i/>
        </w:rPr>
        <w:t>angst</w:t>
      </w:r>
      <w:proofErr w:type="gramEnd"/>
      <w:r>
        <w:rPr>
          <w:i/>
        </w:rPr>
        <w:t xml:space="preserve">; depressie; </w:t>
      </w:r>
      <w:proofErr w:type="spellStart"/>
      <w:r>
        <w:rPr>
          <w:i/>
        </w:rPr>
        <w:t>somatisatie</w:t>
      </w:r>
      <w:proofErr w:type="spellEnd"/>
      <w:r>
        <w:rPr>
          <w:i/>
        </w:rPr>
        <w:t>; persoonlijkheidsstoornissen; cognitieve gedragstherapie</w:t>
      </w:r>
    </w:p>
    <w:p w:rsidR="00545595" w:rsidRDefault="00545595" w:rsidP="00545595">
      <w:r>
        <w:t>Telefoon: +31 (0)71 5273377</w:t>
      </w:r>
    </w:p>
    <w:p w:rsidR="00545595" w:rsidRDefault="00545595" w:rsidP="00545595">
      <w:r>
        <w:t>E-mail: spinhoven@fsw.leidenuniv.nl</w:t>
      </w:r>
    </w:p>
    <w:p w:rsidR="00545595" w:rsidRDefault="00545595" w:rsidP="00545595"/>
    <w:p w:rsidR="00545595" w:rsidRDefault="00545595" w:rsidP="00545595">
      <w:r>
        <w:t>Mw. Dr. Marieke (M.S.) Tollenaar</w:t>
      </w:r>
    </w:p>
    <w:p w:rsidR="00545595" w:rsidRDefault="00545595" w:rsidP="00545595">
      <w:r>
        <w:t>Sectie Klinische Psychologie LEI</w:t>
      </w:r>
    </w:p>
    <w:p w:rsidR="00545595" w:rsidRDefault="00545595" w:rsidP="00545595">
      <w:pPr>
        <w:rPr>
          <w:i/>
        </w:rPr>
      </w:pPr>
      <w:proofErr w:type="gramStart"/>
      <w:r>
        <w:rPr>
          <w:i/>
        </w:rPr>
        <w:t>stress</w:t>
      </w:r>
      <w:proofErr w:type="gramEnd"/>
      <w:r>
        <w:rPr>
          <w:i/>
        </w:rPr>
        <w:t>; hormonen; emotioneel geheugen; empathie; (epi)genetica</w:t>
      </w:r>
    </w:p>
    <w:p w:rsidR="00545595" w:rsidRDefault="00545595" w:rsidP="00545595">
      <w:r>
        <w:t>Telefoon: +31 (0)71 5273454</w:t>
      </w:r>
    </w:p>
    <w:p w:rsidR="00545595" w:rsidRDefault="00545595" w:rsidP="00545595">
      <w:r>
        <w:t>E-mail: m.s.tollenaar@fsw.leidenuniv.nl</w:t>
      </w:r>
    </w:p>
    <w:p w:rsidR="00545595" w:rsidRDefault="00545595" w:rsidP="00545595"/>
    <w:p w:rsidR="00545595" w:rsidRDefault="00545595" w:rsidP="00545595">
      <w:r>
        <w:t>Mw. Dr. Linda (L.M.G.) Vancleef</w:t>
      </w:r>
    </w:p>
    <w:p w:rsidR="00545595" w:rsidRDefault="00545595" w:rsidP="00545595">
      <w:r>
        <w:t xml:space="preserve">Capaciteitsgroep </w:t>
      </w:r>
      <w:proofErr w:type="spellStart"/>
      <w:r>
        <w:t>Clinical</w:t>
      </w:r>
      <w:proofErr w:type="spellEnd"/>
      <w:r>
        <w:t xml:space="preserve"> </w:t>
      </w:r>
      <w:proofErr w:type="spellStart"/>
      <w:r>
        <w:t>Psychological</w:t>
      </w:r>
      <w:proofErr w:type="spellEnd"/>
      <w:r>
        <w:t xml:space="preserve"> </w:t>
      </w:r>
      <w:proofErr w:type="spellStart"/>
      <w:r>
        <w:t>Science</w:t>
      </w:r>
      <w:proofErr w:type="spellEnd"/>
      <w:r>
        <w:t xml:space="preserve"> UM</w:t>
      </w:r>
    </w:p>
    <w:p w:rsidR="00545595" w:rsidRDefault="00545595" w:rsidP="00545595">
      <w:pPr>
        <w:rPr>
          <w:i/>
        </w:rPr>
      </w:pPr>
      <w:proofErr w:type="gramStart"/>
      <w:r>
        <w:rPr>
          <w:i/>
        </w:rPr>
        <w:t>chronische</w:t>
      </w:r>
      <w:proofErr w:type="gramEnd"/>
      <w:r>
        <w:rPr>
          <w:i/>
        </w:rPr>
        <w:t xml:space="preserve"> pijn; experimentele pijn; cognitieve processen; informatieverwerking</w:t>
      </w:r>
    </w:p>
    <w:p w:rsidR="00545595" w:rsidRDefault="00545595" w:rsidP="00545595">
      <w:r>
        <w:t>Telefoon: +31 (0)43 3882485</w:t>
      </w:r>
    </w:p>
    <w:p w:rsidR="00545595" w:rsidRDefault="00545595" w:rsidP="00545595">
      <w:r>
        <w:t>E-mail: l.vancleef@maastrichtuniversity.nl</w:t>
      </w:r>
    </w:p>
    <w:p w:rsidR="00545595" w:rsidRDefault="00545595" w:rsidP="00545595"/>
    <w:p w:rsidR="00545595" w:rsidRDefault="00545595" w:rsidP="00545595">
      <w:r>
        <w:t>Dr. Frederik (F.M.) van der Veen</w:t>
      </w:r>
    </w:p>
    <w:p w:rsidR="00545595" w:rsidRPr="00985D35" w:rsidRDefault="00545595" w:rsidP="00545595">
      <w:pPr>
        <w:rPr>
          <w:lang w:val="en-US"/>
        </w:rPr>
      </w:pPr>
      <w:r w:rsidRPr="00985D35">
        <w:rPr>
          <w:lang w:val="en-US"/>
        </w:rPr>
        <w:t>Department of Psychology, Education &amp; Child Studies EUR</w:t>
      </w:r>
    </w:p>
    <w:p w:rsidR="00545595" w:rsidRDefault="00545595" w:rsidP="00545595">
      <w:pPr>
        <w:rPr>
          <w:i/>
        </w:rPr>
      </w:pPr>
      <w:proofErr w:type="gramStart"/>
      <w:r>
        <w:rPr>
          <w:i/>
        </w:rPr>
        <w:t>depressie</w:t>
      </w:r>
      <w:proofErr w:type="gramEnd"/>
      <w:r>
        <w:rPr>
          <w:i/>
        </w:rPr>
        <w:t xml:space="preserve">; feedback processing; emotie-cognitie interactie; Serotonine; </w:t>
      </w:r>
      <w:proofErr w:type="spellStart"/>
      <w:r>
        <w:rPr>
          <w:i/>
        </w:rPr>
        <w:t>fMRI</w:t>
      </w:r>
      <w:proofErr w:type="spellEnd"/>
      <w:r>
        <w:rPr>
          <w:i/>
        </w:rPr>
        <w:t>; EEG; autonome maten</w:t>
      </w:r>
    </w:p>
    <w:p w:rsidR="00545595" w:rsidRDefault="00545595" w:rsidP="00545595">
      <w:r>
        <w:t>Telefoon: +31 (0)10 4088678</w:t>
      </w:r>
    </w:p>
    <w:p w:rsidR="00545595" w:rsidRDefault="00545595" w:rsidP="00545595">
      <w:r>
        <w:t>E-mail: veen@essb.eur.nl</w:t>
      </w:r>
    </w:p>
    <w:p w:rsidR="00545595" w:rsidRDefault="00545595" w:rsidP="00545595"/>
    <w:p w:rsidR="00545595" w:rsidRDefault="00545595" w:rsidP="00545595">
      <w:r w:rsidRPr="00985D35">
        <w:rPr>
          <w:lang w:val="en-US"/>
        </w:rPr>
        <w:t xml:space="preserve">Mw. Dr. Judy (D.S.) </w:t>
      </w:r>
      <w:r>
        <w:t>Veldhuijzen</w:t>
      </w:r>
    </w:p>
    <w:p w:rsidR="00545595" w:rsidRDefault="00545595" w:rsidP="00545595">
      <w:r>
        <w:t>Sectie Gezondheids-, Medische en Neuropsychologie LEI</w:t>
      </w:r>
    </w:p>
    <w:p w:rsidR="00545595" w:rsidRDefault="00545595" w:rsidP="00545595">
      <w:pPr>
        <w:rPr>
          <w:i/>
        </w:rPr>
      </w:pPr>
      <w:proofErr w:type="gramStart"/>
      <w:r>
        <w:rPr>
          <w:i/>
        </w:rPr>
        <w:t>pijn</w:t>
      </w:r>
      <w:proofErr w:type="gramEnd"/>
      <w:r>
        <w:rPr>
          <w:i/>
        </w:rPr>
        <w:t>; stress; inflammatie; aandacht; executieve functies</w:t>
      </w:r>
    </w:p>
    <w:p w:rsidR="00545595" w:rsidRDefault="00545595" w:rsidP="00545595">
      <w:r>
        <w:t>Telefoon: +31 (0)71 5273902</w:t>
      </w:r>
    </w:p>
    <w:p w:rsidR="00545595" w:rsidRDefault="00545595" w:rsidP="00545595">
      <w:r>
        <w:t>E-mail: d.s.veldhuijzen@fsw.leidenuniv.nl</w:t>
      </w:r>
    </w:p>
    <w:p w:rsidR="00545595" w:rsidRDefault="00545595" w:rsidP="00545595"/>
    <w:p w:rsidR="00545595" w:rsidRDefault="00545595" w:rsidP="00545595">
      <w:r>
        <w:t>Dr. Bart (B.) Verkuil</w:t>
      </w:r>
    </w:p>
    <w:p w:rsidR="00545595" w:rsidRDefault="00545595" w:rsidP="00545595">
      <w:r>
        <w:t>Sectie Klinische Psychologie LEI</w:t>
      </w:r>
    </w:p>
    <w:p w:rsidR="00545595" w:rsidRDefault="00545595" w:rsidP="00545595">
      <w:pPr>
        <w:rPr>
          <w:i/>
        </w:rPr>
      </w:pPr>
      <w:proofErr w:type="gramStart"/>
      <w:r>
        <w:rPr>
          <w:i/>
        </w:rPr>
        <w:t>stress</w:t>
      </w:r>
      <w:proofErr w:type="gramEnd"/>
      <w:r>
        <w:rPr>
          <w:i/>
        </w:rPr>
        <w:t xml:space="preserve">; piekeren; cognitieve </w:t>
      </w:r>
      <w:proofErr w:type="spellStart"/>
      <w:r>
        <w:rPr>
          <w:i/>
        </w:rPr>
        <w:t>biases</w:t>
      </w:r>
      <w:proofErr w:type="spellEnd"/>
      <w:r>
        <w:rPr>
          <w:i/>
        </w:rPr>
        <w:t>; cardiovasculaire activiteit; nervus vagus stimulatie</w:t>
      </w:r>
    </w:p>
    <w:p w:rsidR="00545595" w:rsidRDefault="00545595" w:rsidP="00545595">
      <w:r>
        <w:t>Telefoon: +31 (0)71 5273460</w:t>
      </w:r>
    </w:p>
    <w:p w:rsidR="00545595" w:rsidRDefault="00545595" w:rsidP="00545595">
      <w:r>
        <w:t>E-mail: bverkuil@fsw.leidenuniv.nl</w:t>
      </w:r>
    </w:p>
    <w:p w:rsidR="00545595" w:rsidRDefault="00545595" w:rsidP="00545595"/>
    <w:p w:rsidR="00545595" w:rsidRDefault="00545595" w:rsidP="00545595">
      <w:r>
        <w:t>Dr. Bruno (B.) Verschuere</w:t>
      </w:r>
    </w:p>
    <w:p w:rsidR="00545595" w:rsidRDefault="00545595" w:rsidP="00545595">
      <w:r>
        <w:t>Programmagroep Klinische Psychologie UvA</w:t>
      </w:r>
    </w:p>
    <w:p w:rsidR="00545595" w:rsidRDefault="00545595" w:rsidP="00545595">
      <w:pPr>
        <w:rPr>
          <w:i/>
        </w:rPr>
      </w:pPr>
      <w:proofErr w:type="gramStart"/>
      <w:r>
        <w:rPr>
          <w:i/>
        </w:rPr>
        <w:t>leugendetectie</w:t>
      </w:r>
      <w:proofErr w:type="gramEnd"/>
      <w:r>
        <w:rPr>
          <w:i/>
        </w:rPr>
        <w:t xml:space="preserve">; psychopathie; psychofysiologie; </w:t>
      </w:r>
      <w:proofErr w:type="spellStart"/>
      <w:r>
        <w:rPr>
          <w:i/>
        </w:rPr>
        <w:t>aandachtsvertekening</w:t>
      </w:r>
      <w:proofErr w:type="spellEnd"/>
    </w:p>
    <w:p w:rsidR="00545595" w:rsidRDefault="00545595" w:rsidP="00545595">
      <w:r>
        <w:t>Telefoon: +31 (0)20 5256799</w:t>
      </w:r>
    </w:p>
    <w:p w:rsidR="00545595" w:rsidRPr="00985D35" w:rsidRDefault="00545595" w:rsidP="00545595">
      <w:pPr>
        <w:rPr>
          <w:lang w:val="en-US"/>
        </w:rPr>
      </w:pPr>
      <w:r w:rsidRPr="00985D35">
        <w:rPr>
          <w:lang w:val="en-US"/>
        </w:rPr>
        <w:t>E-mail: b.j.verschuere@uva.nl</w:t>
      </w:r>
    </w:p>
    <w:p w:rsidR="00545595" w:rsidRPr="00985D35" w:rsidRDefault="00545595" w:rsidP="00545595">
      <w:pPr>
        <w:rPr>
          <w:lang w:val="en-US"/>
        </w:rPr>
      </w:pPr>
    </w:p>
    <w:p w:rsidR="00545595" w:rsidRDefault="00545595" w:rsidP="00545595">
      <w:proofErr w:type="spellStart"/>
      <w:r w:rsidRPr="00985D35">
        <w:rPr>
          <w:lang w:val="en-US"/>
        </w:rPr>
        <w:t>Prof.dr</w:t>
      </w:r>
      <w:proofErr w:type="spellEnd"/>
      <w:r w:rsidRPr="00985D35">
        <w:rPr>
          <w:lang w:val="en-US"/>
        </w:rPr>
        <w:t xml:space="preserve">. Johan (J.W.S.) </w:t>
      </w:r>
      <w:r>
        <w:t>Vlaeyen (KU Leuven)</w:t>
      </w:r>
    </w:p>
    <w:p w:rsidR="00545595" w:rsidRDefault="00545595" w:rsidP="00545595">
      <w:r>
        <w:t>Onderzoeksgroep Gezondheidspsychologie KU Leuven</w:t>
      </w:r>
    </w:p>
    <w:p w:rsidR="00545595" w:rsidRDefault="00545595" w:rsidP="00545595">
      <w:pPr>
        <w:rPr>
          <w:i/>
        </w:rPr>
      </w:pPr>
      <w:proofErr w:type="spellStart"/>
      <w:proofErr w:type="gramStart"/>
      <w:r>
        <w:rPr>
          <w:i/>
        </w:rPr>
        <w:t>behavioural</w:t>
      </w:r>
      <w:proofErr w:type="spellEnd"/>
      <w:proofErr w:type="gramEnd"/>
      <w:r>
        <w:rPr>
          <w:i/>
        </w:rPr>
        <w:t xml:space="preserve"> </w:t>
      </w:r>
      <w:proofErr w:type="spellStart"/>
      <w:r>
        <w:rPr>
          <w:i/>
        </w:rPr>
        <w:t>medicine</w:t>
      </w:r>
      <w:proofErr w:type="spellEnd"/>
      <w:r>
        <w:rPr>
          <w:i/>
        </w:rPr>
        <w:t>; pijn; tinnitus; proprioceptie; vreesconditionering; exposure; extinctie; doelconflicten; N=1 experimenten</w:t>
      </w:r>
    </w:p>
    <w:p w:rsidR="00545595" w:rsidRDefault="00545595" w:rsidP="00545595">
      <w:r>
        <w:t>Telefoon: +32 (0)16 325915</w:t>
      </w:r>
    </w:p>
    <w:p w:rsidR="00545595" w:rsidRDefault="00545595" w:rsidP="00545595">
      <w:r>
        <w:t>E-mail: johan.vlaeyen@kuleuven.be</w:t>
      </w:r>
    </w:p>
    <w:p w:rsidR="00545595" w:rsidRDefault="00545595" w:rsidP="00545595"/>
    <w:p w:rsidR="00545595" w:rsidRDefault="00545595" w:rsidP="00545595">
      <w:proofErr w:type="spellStart"/>
      <w:r>
        <w:t>Prof.dr</w:t>
      </w:r>
      <w:proofErr w:type="spellEnd"/>
      <w:r>
        <w:t>. Johan (J.W.S.) Vlaeyen (UM)</w:t>
      </w:r>
    </w:p>
    <w:p w:rsidR="00545595" w:rsidRDefault="00545595" w:rsidP="00545595">
      <w:r>
        <w:t xml:space="preserve">Capaciteitsgroep </w:t>
      </w:r>
      <w:proofErr w:type="spellStart"/>
      <w:r>
        <w:t>Clinical</w:t>
      </w:r>
      <w:proofErr w:type="spellEnd"/>
      <w:r>
        <w:t xml:space="preserve"> </w:t>
      </w:r>
      <w:proofErr w:type="spellStart"/>
      <w:r>
        <w:t>Psychological</w:t>
      </w:r>
      <w:proofErr w:type="spellEnd"/>
      <w:r>
        <w:t xml:space="preserve"> </w:t>
      </w:r>
      <w:proofErr w:type="spellStart"/>
      <w:r>
        <w:t>Science</w:t>
      </w:r>
      <w:proofErr w:type="spellEnd"/>
      <w:r>
        <w:t xml:space="preserve"> UM</w:t>
      </w:r>
    </w:p>
    <w:p w:rsidR="00545595" w:rsidRDefault="00545595" w:rsidP="00545595">
      <w:pPr>
        <w:rPr>
          <w:i/>
        </w:rPr>
      </w:pPr>
      <w:proofErr w:type="spellStart"/>
      <w:proofErr w:type="gramStart"/>
      <w:r>
        <w:rPr>
          <w:i/>
        </w:rPr>
        <w:lastRenderedPageBreak/>
        <w:t>behavioural</w:t>
      </w:r>
      <w:proofErr w:type="spellEnd"/>
      <w:proofErr w:type="gramEnd"/>
      <w:r>
        <w:rPr>
          <w:i/>
        </w:rPr>
        <w:t xml:space="preserve"> </w:t>
      </w:r>
      <w:proofErr w:type="spellStart"/>
      <w:r>
        <w:rPr>
          <w:i/>
        </w:rPr>
        <w:t>medicine</w:t>
      </w:r>
      <w:proofErr w:type="spellEnd"/>
      <w:r>
        <w:rPr>
          <w:i/>
        </w:rPr>
        <w:t>; pijn; tinnitus; angst; stemming; vreesconditionering; exposure; extinctie; doelconflicten; processen van gedragstherapie</w:t>
      </w:r>
    </w:p>
    <w:p w:rsidR="00545595" w:rsidRDefault="00545595" w:rsidP="00545595">
      <w:r>
        <w:t>Telefoon: +31 (0)43 3881047</w:t>
      </w:r>
    </w:p>
    <w:p w:rsidR="00545595" w:rsidRDefault="00545595" w:rsidP="00545595">
      <w:r>
        <w:t>E-mail: johannes.vlaeyen@maastrichtuniversity.nl</w:t>
      </w:r>
    </w:p>
    <w:p w:rsidR="00545595" w:rsidRDefault="00545595" w:rsidP="00545595"/>
    <w:p w:rsidR="00545595" w:rsidRDefault="00545595" w:rsidP="00545595">
      <w:r>
        <w:t xml:space="preserve">Mw. Dr. </w:t>
      </w:r>
      <w:proofErr w:type="spellStart"/>
      <w:r>
        <w:t>Marisol</w:t>
      </w:r>
      <w:proofErr w:type="spellEnd"/>
      <w:r>
        <w:t xml:space="preserve"> (M.J.) Voncken</w:t>
      </w:r>
    </w:p>
    <w:p w:rsidR="00545595" w:rsidRDefault="00545595" w:rsidP="00545595">
      <w:r>
        <w:t xml:space="preserve">Capaciteitsgroep </w:t>
      </w:r>
      <w:proofErr w:type="spellStart"/>
      <w:r>
        <w:t>Clinical</w:t>
      </w:r>
      <w:proofErr w:type="spellEnd"/>
      <w:r>
        <w:t xml:space="preserve"> </w:t>
      </w:r>
      <w:proofErr w:type="spellStart"/>
      <w:r>
        <w:t>Psychological</w:t>
      </w:r>
      <w:proofErr w:type="spellEnd"/>
      <w:r>
        <w:t xml:space="preserve"> </w:t>
      </w:r>
      <w:proofErr w:type="spellStart"/>
      <w:r>
        <w:t>Science</w:t>
      </w:r>
      <w:proofErr w:type="spellEnd"/>
      <w:r>
        <w:t xml:space="preserve"> UM</w:t>
      </w:r>
    </w:p>
    <w:p w:rsidR="00545595" w:rsidRDefault="00545595" w:rsidP="00545595">
      <w:pPr>
        <w:rPr>
          <w:i/>
        </w:rPr>
      </w:pPr>
      <w:proofErr w:type="gramStart"/>
      <w:r>
        <w:rPr>
          <w:i/>
        </w:rPr>
        <w:t>angststoornissen</w:t>
      </w:r>
      <w:proofErr w:type="gramEnd"/>
      <w:r>
        <w:rPr>
          <w:i/>
        </w:rPr>
        <w:t xml:space="preserve">; sociale angststoornis; sociale fobie; PTTS en dissociatie; imaginaire </w:t>
      </w:r>
      <w:proofErr w:type="spellStart"/>
      <w:r>
        <w:rPr>
          <w:i/>
        </w:rPr>
        <w:t>rescripting</w:t>
      </w:r>
      <w:proofErr w:type="spellEnd"/>
      <w:r>
        <w:rPr>
          <w:i/>
        </w:rPr>
        <w:t>; cognitieve processen; interpersoonlijke processen; spiegelen; oxytocine</w:t>
      </w:r>
    </w:p>
    <w:p w:rsidR="00545595" w:rsidRDefault="00545595" w:rsidP="00545595">
      <w:r>
        <w:t>Telefoon: +31 (0)43 3881253</w:t>
      </w:r>
    </w:p>
    <w:p w:rsidR="00545595" w:rsidRDefault="00545595" w:rsidP="00545595">
      <w:r>
        <w:t>E-mail: m.voncken@maastrichtuniversity.nl</w:t>
      </w:r>
    </w:p>
    <w:p w:rsidR="00545595" w:rsidRDefault="00545595" w:rsidP="00545595"/>
    <w:p w:rsidR="00545595" w:rsidRDefault="00545595" w:rsidP="00545595">
      <w:r>
        <w:t>Mw. Dr. Ineke (J.P.) Wessel</w:t>
      </w:r>
    </w:p>
    <w:p w:rsidR="00545595" w:rsidRDefault="00545595" w:rsidP="00545595">
      <w:r>
        <w:t>Basiseenheid Klinische Psychologie en Experimentele Psychopathologie RUG</w:t>
      </w:r>
    </w:p>
    <w:p w:rsidR="00545595" w:rsidRDefault="00545595" w:rsidP="00545595">
      <w:pPr>
        <w:rPr>
          <w:i/>
        </w:rPr>
      </w:pPr>
      <w:proofErr w:type="gramStart"/>
      <w:r>
        <w:rPr>
          <w:i/>
        </w:rPr>
        <w:t>geheugen</w:t>
      </w:r>
      <w:proofErr w:type="gramEnd"/>
      <w:r>
        <w:rPr>
          <w:i/>
        </w:rPr>
        <w:t xml:space="preserve"> en emotie/psychopathologie; </w:t>
      </w:r>
      <w:proofErr w:type="spellStart"/>
      <w:r>
        <w:rPr>
          <w:i/>
        </w:rPr>
        <w:t>intrusieve</w:t>
      </w:r>
      <w:proofErr w:type="spellEnd"/>
      <w:r>
        <w:rPr>
          <w:i/>
        </w:rPr>
        <w:t xml:space="preserve"> herinneringen; inhibitie; overalgemeen geheugen; infantiele amnesie; ontwikkeling van het episodisch geheugen</w:t>
      </w:r>
    </w:p>
    <w:p w:rsidR="00545595" w:rsidRDefault="00545595" w:rsidP="00545595">
      <w:r>
        <w:t>Telefoon: +31 (0)50 3637617</w:t>
      </w:r>
    </w:p>
    <w:p w:rsidR="00545595" w:rsidRDefault="00545595" w:rsidP="00545595">
      <w:r>
        <w:t>E-mail: j.p.wessel@rug.nl</w:t>
      </w:r>
    </w:p>
    <w:p w:rsidR="00545595" w:rsidRDefault="00545595" w:rsidP="00545595"/>
    <w:p w:rsidR="00545595" w:rsidRDefault="00545595" w:rsidP="00545595">
      <w:proofErr w:type="spellStart"/>
      <w:r w:rsidRPr="00985D35">
        <w:rPr>
          <w:lang w:val="en-US"/>
        </w:rPr>
        <w:t>Prof.dr</w:t>
      </w:r>
      <w:proofErr w:type="spellEnd"/>
      <w:r w:rsidRPr="00985D35">
        <w:rPr>
          <w:lang w:val="en-US"/>
        </w:rPr>
        <w:t xml:space="preserve">. Reinout (R.W.) </w:t>
      </w:r>
      <w:r>
        <w:t>Wiers</w:t>
      </w:r>
    </w:p>
    <w:p w:rsidR="00545595" w:rsidRDefault="00545595" w:rsidP="00545595">
      <w:r>
        <w:t>Programmagroep Ontwikkelingspsychologie UvA</w:t>
      </w:r>
    </w:p>
    <w:p w:rsidR="00545595" w:rsidRDefault="00545595" w:rsidP="00545595">
      <w:pPr>
        <w:rPr>
          <w:i/>
        </w:rPr>
      </w:pPr>
      <w:proofErr w:type="gramStart"/>
      <w:r>
        <w:rPr>
          <w:i/>
        </w:rPr>
        <w:t>verslaving</w:t>
      </w:r>
      <w:proofErr w:type="gramEnd"/>
      <w:r>
        <w:rPr>
          <w:i/>
        </w:rPr>
        <w:t>; risicofactoren; interventie; therapie; cognitieve processen; impliciete cognities; ontwikkeling</w:t>
      </w:r>
    </w:p>
    <w:p w:rsidR="00545595" w:rsidRDefault="00545595" w:rsidP="00545595">
      <w:r>
        <w:t>Telefoon: +31 (0)20 5256842</w:t>
      </w:r>
    </w:p>
    <w:p w:rsidR="00545595" w:rsidRDefault="00545595" w:rsidP="00545595">
      <w:r>
        <w:t>E-mail: r.wiers@uva.nl</w:t>
      </w:r>
    </w:p>
    <w:p w:rsidR="00545595" w:rsidRDefault="00545595" w:rsidP="00545595"/>
    <w:p w:rsidR="00545595" w:rsidRDefault="00545595" w:rsidP="00545595">
      <w:proofErr w:type="spellStart"/>
      <w:r w:rsidRPr="00985D35">
        <w:rPr>
          <w:lang w:val="en-US"/>
        </w:rPr>
        <w:t>Prof.dr</w:t>
      </w:r>
      <w:proofErr w:type="spellEnd"/>
      <w:r w:rsidRPr="00985D35">
        <w:rPr>
          <w:lang w:val="en-US"/>
        </w:rPr>
        <w:t xml:space="preserve">. Matthias (M.J.) </w:t>
      </w:r>
      <w:r>
        <w:t>Wieser</w:t>
      </w:r>
    </w:p>
    <w:p w:rsidR="00545595" w:rsidRDefault="00545595" w:rsidP="00545595">
      <w:proofErr w:type="spellStart"/>
      <w:r>
        <w:t>Department</w:t>
      </w:r>
      <w:proofErr w:type="spellEnd"/>
      <w:r>
        <w:t xml:space="preserve"> of Psychologie, </w:t>
      </w:r>
      <w:proofErr w:type="spellStart"/>
      <w:r>
        <w:t>Department</w:t>
      </w:r>
      <w:proofErr w:type="spellEnd"/>
      <w:r>
        <w:t xml:space="preserve"> of </w:t>
      </w:r>
      <w:proofErr w:type="spellStart"/>
      <w:r>
        <w:t>Clinical</w:t>
      </w:r>
      <w:proofErr w:type="spellEnd"/>
      <w:r>
        <w:t xml:space="preserve"> </w:t>
      </w:r>
      <w:proofErr w:type="spellStart"/>
      <w:r>
        <w:t>Psychology</w:t>
      </w:r>
      <w:proofErr w:type="spellEnd"/>
      <w:r>
        <w:t xml:space="preserve"> EUR</w:t>
      </w:r>
    </w:p>
    <w:p w:rsidR="00545595" w:rsidRDefault="00545595" w:rsidP="00545595">
      <w:pPr>
        <w:rPr>
          <w:i/>
        </w:rPr>
      </w:pPr>
      <w:proofErr w:type="gramStart"/>
      <w:r>
        <w:rPr>
          <w:i/>
        </w:rPr>
        <w:t>angst</w:t>
      </w:r>
      <w:proofErr w:type="gramEnd"/>
      <w:r>
        <w:rPr>
          <w:i/>
        </w:rPr>
        <w:t xml:space="preserve">; pijn; angststoornissen; </w:t>
      </w:r>
      <w:proofErr w:type="spellStart"/>
      <w:r>
        <w:rPr>
          <w:i/>
        </w:rPr>
        <w:t>aversive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learning</w:t>
      </w:r>
      <w:proofErr w:type="spellEnd"/>
      <w:r>
        <w:rPr>
          <w:i/>
        </w:rPr>
        <w:t>; affectieve neurowetenschappen</w:t>
      </w:r>
    </w:p>
    <w:p w:rsidR="00545595" w:rsidRDefault="00545595" w:rsidP="00545595">
      <w:r>
        <w:t>Telefoon: +31 (0)10 4089655</w:t>
      </w:r>
    </w:p>
    <w:p w:rsidR="00545595" w:rsidRPr="00985D35" w:rsidRDefault="00545595" w:rsidP="00545595">
      <w:pPr>
        <w:rPr>
          <w:lang w:val="en-US"/>
        </w:rPr>
      </w:pPr>
      <w:r w:rsidRPr="00985D35">
        <w:rPr>
          <w:lang w:val="en-US"/>
        </w:rPr>
        <w:t>E-mail: wieser@fsw.eur.nl</w:t>
      </w:r>
    </w:p>
    <w:p w:rsidR="00545595" w:rsidRPr="00985D35" w:rsidRDefault="00545595" w:rsidP="00545595">
      <w:pPr>
        <w:rPr>
          <w:lang w:val="en-US"/>
        </w:rPr>
      </w:pPr>
    </w:p>
    <w:p w:rsidR="00545595" w:rsidRDefault="00545595" w:rsidP="00545595">
      <w:r w:rsidRPr="00985D35">
        <w:rPr>
          <w:lang w:val="en-US"/>
        </w:rPr>
        <w:t xml:space="preserve">Mw. Dr. Alishia (A.D.) </w:t>
      </w:r>
      <w:r>
        <w:t>Williams</w:t>
      </w:r>
    </w:p>
    <w:p w:rsidR="00545595" w:rsidRDefault="00545595" w:rsidP="00545595">
      <w:r>
        <w:t>Klinische Psychologie UU</w:t>
      </w:r>
    </w:p>
    <w:p w:rsidR="00545595" w:rsidRDefault="00545595" w:rsidP="00545595">
      <w:pPr>
        <w:rPr>
          <w:i/>
        </w:rPr>
      </w:pPr>
      <w:proofErr w:type="gramStart"/>
      <w:r>
        <w:rPr>
          <w:i/>
        </w:rPr>
        <w:t>e</w:t>
      </w:r>
      <w:proofErr w:type="gramEnd"/>
      <w:r>
        <w:rPr>
          <w:i/>
        </w:rPr>
        <w:t>-</w:t>
      </w:r>
      <w:proofErr w:type="spellStart"/>
      <w:r>
        <w:rPr>
          <w:i/>
        </w:rPr>
        <w:t>mental</w:t>
      </w:r>
      <w:proofErr w:type="spellEnd"/>
      <w:r>
        <w:rPr>
          <w:i/>
        </w:rPr>
        <w:t xml:space="preserve"> health; depressie; </w:t>
      </w:r>
      <w:proofErr w:type="spellStart"/>
      <w:r>
        <w:rPr>
          <w:i/>
        </w:rPr>
        <w:t>transdiagnostische</w:t>
      </w:r>
      <w:proofErr w:type="spellEnd"/>
      <w:r>
        <w:rPr>
          <w:i/>
        </w:rPr>
        <w:t xml:space="preserve"> cognitieve processen; </w:t>
      </w:r>
      <w:proofErr w:type="spellStart"/>
      <w:r>
        <w:rPr>
          <w:i/>
        </w:rPr>
        <w:t>cognitive</w:t>
      </w:r>
      <w:proofErr w:type="spellEnd"/>
      <w:r>
        <w:rPr>
          <w:i/>
        </w:rPr>
        <w:t xml:space="preserve"> bias </w:t>
      </w:r>
      <w:proofErr w:type="spellStart"/>
      <w:r>
        <w:rPr>
          <w:i/>
        </w:rPr>
        <w:t>modification</w:t>
      </w:r>
      <w:proofErr w:type="spellEnd"/>
    </w:p>
    <w:p w:rsidR="00545595" w:rsidRDefault="00545595" w:rsidP="00545595">
      <w:r>
        <w:t>Telefoon: +31 (0)30 2534620</w:t>
      </w:r>
    </w:p>
    <w:p w:rsidR="00545595" w:rsidRDefault="00545595" w:rsidP="00545595">
      <w:r>
        <w:t>E-mail: alishia.williams@unsw.edu.au</w:t>
      </w:r>
    </w:p>
    <w:p w:rsidR="00545595" w:rsidRDefault="00545595" w:rsidP="00545595"/>
    <w:p w:rsidR="00545595" w:rsidRDefault="00545595" w:rsidP="00545595">
      <w:r>
        <w:t>Mw. Dr. Sanne (S,) de Wit</w:t>
      </w:r>
    </w:p>
    <w:p w:rsidR="00545595" w:rsidRDefault="00545595" w:rsidP="00545595">
      <w:r>
        <w:t>Programmagroep Ontwikkelingspsychologie UvA</w:t>
      </w:r>
    </w:p>
    <w:p w:rsidR="00545595" w:rsidRDefault="00545595" w:rsidP="00545595">
      <w:pPr>
        <w:rPr>
          <w:i/>
        </w:rPr>
      </w:pPr>
      <w:proofErr w:type="gramStart"/>
      <w:r>
        <w:rPr>
          <w:i/>
        </w:rPr>
        <w:t>gewoonte</w:t>
      </w:r>
      <w:proofErr w:type="gramEnd"/>
      <w:r>
        <w:rPr>
          <w:i/>
        </w:rPr>
        <w:t xml:space="preserve">; doel gericht gedrag; duale proces model; </w:t>
      </w:r>
      <w:proofErr w:type="spellStart"/>
      <w:r>
        <w:rPr>
          <w:i/>
        </w:rPr>
        <w:t>compulsivity</w:t>
      </w:r>
      <w:proofErr w:type="spellEnd"/>
      <w:r>
        <w:rPr>
          <w:i/>
        </w:rPr>
        <w:t>; conditionering; associatief leren</w:t>
      </w:r>
    </w:p>
    <w:p w:rsidR="00545595" w:rsidRDefault="00545595" w:rsidP="00545595">
      <w:r>
        <w:t>Telefoon: +31 (0)20 5255649</w:t>
      </w:r>
    </w:p>
    <w:p w:rsidR="00545595" w:rsidRDefault="00545595" w:rsidP="00545595">
      <w:r>
        <w:t>E-mail: s.dewit@uva.nl</w:t>
      </w:r>
    </w:p>
    <w:p w:rsidR="00545595" w:rsidRDefault="00545595" w:rsidP="00545595"/>
    <w:p w:rsidR="00985D35" w:rsidRDefault="00985D35" w:rsidP="00985D35">
      <w:pPr>
        <w:rPr>
          <w:b/>
          <w:sz w:val="28"/>
        </w:rPr>
      </w:pPr>
      <w:r>
        <w:rPr>
          <w:b/>
          <w:sz w:val="28"/>
        </w:rPr>
        <w:t>Postdocs</w:t>
      </w:r>
    </w:p>
    <w:p w:rsidR="00985D35" w:rsidRDefault="00985D35" w:rsidP="00985D35"/>
    <w:p w:rsidR="00985D35" w:rsidRDefault="00985D35" w:rsidP="00985D35">
      <w:r>
        <w:t>Mw. Dr. Karolien (K.) van den Akker</w:t>
      </w:r>
    </w:p>
    <w:p w:rsidR="00985D35" w:rsidRDefault="00985D35" w:rsidP="00985D35">
      <w:r>
        <w:t xml:space="preserve">Capaciteitsgroep </w:t>
      </w:r>
      <w:proofErr w:type="spellStart"/>
      <w:r>
        <w:t>Clinical</w:t>
      </w:r>
      <w:proofErr w:type="spellEnd"/>
      <w:r>
        <w:t xml:space="preserve"> </w:t>
      </w:r>
      <w:proofErr w:type="spellStart"/>
      <w:r>
        <w:t>Psychological</w:t>
      </w:r>
      <w:proofErr w:type="spellEnd"/>
      <w:r>
        <w:t xml:space="preserve"> </w:t>
      </w:r>
      <w:proofErr w:type="spellStart"/>
      <w:r>
        <w:t>Science</w:t>
      </w:r>
      <w:proofErr w:type="spellEnd"/>
      <w:r>
        <w:t xml:space="preserve"> UM</w:t>
      </w:r>
    </w:p>
    <w:p w:rsidR="00985D35" w:rsidRDefault="00985D35" w:rsidP="00985D35">
      <w:pPr>
        <w:rPr>
          <w:i/>
        </w:rPr>
      </w:pPr>
      <w:proofErr w:type="gramStart"/>
      <w:r>
        <w:rPr>
          <w:i/>
        </w:rPr>
        <w:t>conditionering</w:t>
      </w:r>
      <w:proofErr w:type="gramEnd"/>
      <w:r>
        <w:rPr>
          <w:i/>
        </w:rPr>
        <w:t>; obesitas; overeten; lijnen</w:t>
      </w:r>
    </w:p>
    <w:p w:rsidR="00985D35" w:rsidRDefault="00985D35" w:rsidP="00985D35">
      <w:r>
        <w:t>Telefoon: +31 (0)43 38881489</w:t>
      </w:r>
    </w:p>
    <w:p w:rsidR="00985D35" w:rsidRDefault="00985D35" w:rsidP="00985D35">
      <w:r>
        <w:t>E-mail: karolien.vandenakker@maastrichtuniversity.nl</w:t>
      </w:r>
    </w:p>
    <w:p w:rsidR="00985D35" w:rsidRDefault="00985D35" w:rsidP="00985D35"/>
    <w:p w:rsidR="00985D35" w:rsidRDefault="00985D35" w:rsidP="00985D35">
      <w:r>
        <w:t>Mw. Dr. Evin (E.) Aktar</w:t>
      </w:r>
    </w:p>
    <w:p w:rsidR="00985D35" w:rsidRDefault="00985D35" w:rsidP="00985D35">
      <w:r>
        <w:lastRenderedPageBreak/>
        <w:t>Sectie Klinische Psychologie LEI</w:t>
      </w:r>
    </w:p>
    <w:p w:rsidR="00985D35" w:rsidRDefault="00985D35" w:rsidP="00985D35">
      <w:pPr>
        <w:rPr>
          <w:i/>
        </w:rPr>
      </w:pPr>
      <w:proofErr w:type="gramStart"/>
      <w:r>
        <w:rPr>
          <w:i/>
        </w:rPr>
        <w:t>emotie</w:t>
      </w:r>
      <w:proofErr w:type="gramEnd"/>
      <w:r>
        <w:rPr>
          <w:i/>
        </w:rPr>
        <w:t>; temperament; angst; vrees</w:t>
      </w:r>
    </w:p>
    <w:p w:rsidR="00985D35" w:rsidRDefault="00985D35" w:rsidP="00985D35">
      <w:r>
        <w:t>Telefoon: +31 (0)71 5275228</w:t>
      </w:r>
    </w:p>
    <w:p w:rsidR="00985D35" w:rsidRDefault="00985D35" w:rsidP="00985D35">
      <w:pPr>
        <w:rPr>
          <w:lang w:val="en-US"/>
        </w:rPr>
      </w:pPr>
      <w:r>
        <w:rPr>
          <w:lang w:val="en-US"/>
        </w:rPr>
        <w:t>E-mail: e.aktar@fsw.leidenuniv.nl</w:t>
      </w:r>
    </w:p>
    <w:p w:rsidR="00985D35" w:rsidRDefault="00985D35" w:rsidP="00985D35">
      <w:pPr>
        <w:rPr>
          <w:lang w:val="en-US"/>
        </w:rPr>
      </w:pPr>
    </w:p>
    <w:p w:rsidR="00985D35" w:rsidRDefault="00985D35" w:rsidP="00985D35">
      <w:r>
        <w:t>Mw. Dr. Elise (E.C.) Bennik</w:t>
      </w:r>
    </w:p>
    <w:p w:rsidR="00985D35" w:rsidRDefault="00985D35" w:rsidP="00985D35">
      <w:r>
        <w:t>Basiseenheid Klinische Psychologie en Experimentele Psychopathologie RUG</w:t>
      </w:r>
    </w:p>
    <w:p w:rsidR="00985D35" w:rsidRDefault="00985D35" w:rsidP="00985D35">
      <w:pPr>
        <w:rPr>
          <w:i/>
        </w:rPr>
      </w:pPr>
      <w:proofErr w:type="gramStart"/>
      <w:r>
        <w:rPr>
          <w:i/>
        </w:rPr>
        <w:t>depressie</w:t>
      </w:r>
      <w:proofErr w:type="gramEnd"/>
      <w:r>
        <w:rPr>
          <w:i/>
        </w:rPr>
        <w:t>; affect; emotionele reactiviteit; emotioneel redeneren; positieve psychologie</w:t>
      </w:r>
    </w:p>
    <w:p w:rsidR="00985D35" w:rsidRDefault="00985D35" w:rsidP="00985D35">
      <w:r>
        <w:t>Telefoon: +31 (0) 503636344</w:t>
      </w:r>
    </w:p>
    <w:p w:rsidR="00985D35" w:rsidRDefault="00985D35" w:rsidP="00985D35">
      <w:r>
        <w:t>E-mail: e.c.bennik@rug.nl</w:t>
      </w:r>
    </w:p>
    <w:p w:rsidR="00985D35" w:rsidRDefault="00985D35" w:rsidP="00985D35"/>
    <w:p w:rsidR="00985D35" w:rsidRDefault="00985D35" w:rsidP="00985D35">
      <w:r>
        <w:t>Dr. Yannick (Y.) Boddez</w:t>
      </w:r>
    </w:p>
    <w:p w:rsidR="00985D35" w:rsidRDefault="00985D35" w:rsidP="00985D35">
      <w:r>
        <w:t>Basiseenheid Klinische Psychologie en Experimentele Psychopathologie RUG</w:t>
      </w:r>
    </w:p>
    <w:p w:rsidR="00985D35" w:rsidRDefault="00985D35" w:rsidP="00985D35">
      <w:pPr>
        <w:rPr>
          <w:i/>
        </w:rPr>
      </w:pPr>
      <w:proofErr w:type="gramStart"/>
      <w:r>
        <w:rPr>
          <w:i/>
        </w:rPr>
        <w:t>leren</w:t>
      </w:r>
      <w:proofErr w:type="gramEnd"/>
      <w:r>
        <w:rPr>
          <w:i/>
        </w:rPr>
        <w:t>; conditionering; generalisatie; vrees; angst; rouw en depressie</w:t>
      </w:r>
    </w:p>
    <w:p w:rsidR="00985D35" w:rsidRDefault="00985D35" w:rsidP="00985D35">
      <w:r>
        <w:t>Telefoon: +31 (0)50 36 34752</w:t>
      </w:r>
    </w:p>
    <w:p w:rsidR="00985D35" w:rsidRDefault="00985D35" w:rsidP="00985D35">
      <w:r>
        <w:t>E-mail: y.boddez@rug.nl</w:t>
      </w:r>
    </w:p>
    <w:p w:rsidR="00985D35" w:rsidRDefault="00985D35" w:rsidP="00985D35"/>
    <w:p w:rsidR="00985D35" w:rsidRDefault="00985D35" w:rsidP="00985D35">
      <w:r>
        <w:t>Dr. Maarten (</w:t>
      </w:r>
      <w:proofErr w:type="gramStart"/>
      <w:r>
        <w:t>M.C. )</w:t>
      </w:r>
      <w:proofErr w:type="gramEnd"/>
      <w:r>
        <w:t xml:space="preserve"> Eisma</w:t>
      </w:r>
    </w:p>
    <w:p w:rsidR="00985D35" w:rsidRDefault="00985D35" w:rsidP="00985D35">
      <w:r>
        <w:t>Basiseenheid Klinische Psychologie en Experimentele Psychopathologie RUG</w:t>
      </w:r>
    </w:p>
    <w:p w:rsidR="00985D35" w:rsidRDefault="00985D35" w:rsidP="00985D35">
      <w:pPr>
        <w:rPr>
          <w:i/>
        </w:rPr>
      </w:pPr>
      <w:proofErr w:type="gramStart"/>
      <w:r>
        <w:rPr>
          <w:i/>
        </w:rPr>
        <w:t>rumineren</w:t>
      </w:r>
      <w:proofErr w:type="gramEnd"/>
      <w:r>
        <w:rPr>
          <w:i/>
        </w:rPr>
        <w:t>; cognitieve gedragstherapie; aandacht; vermijding</w:t>
      </w:r>
    </w:p>
    <w:p w:rsidR="00985D35" w:rsidRDefault="00985D35" w:rsidP="00985D35">
      <w:r>
        <w:t>Telefoon: +31 (0)50 3632306</w:t>
      </w:r>
    </w:p>
    <w:p w:rsidR="00985D35" w:rsidRDefault="00985D35" w:rsidP="00985D35">
      <w:pPr>
        <w:rPr>
          <w:lang w:val="en-US"/>
        </w:rPr>
      </w:pPr>
      <w:r>
        <w:rPr>
          <w:lang w:val="en-US"/>
        </w:rPr>
        <w:t>E-mail: m.c.eisma@rug.nl</w:t>
      </w:r>
    </w:p>
    <w:p w:rsidR="00985D35" w:rsidRDefault="00985D35" w:rsidP="00985D35">
      <w:pPr>
        <w:rPr>
          <w:lang w:val="en-US"/>
        </w:rPr>
      </w:pPr>
    </w:p>
    <w:p w:rsidR="00985D35" w:rsidRDefault="00985D35" w:rsidP="00985D35">
      <w:r>
        <w:t>Dr. Jonas (J.) Everaert</w:t>
      </w:r>
    </w:p>
    <w:p w:rsidR="00985D35" w:rsidRDefault="00985D35" w:rsidP="00985D35">
      <w:r>
        <w:t xml:space="preserve">Vakgroep Experimenteel-klinische en Gezondheidspsychologie </w:t>
      </w:r>
      <w:proofErr w:type="spellStart"/>
      <w:r>
        <w:t>UGent</w:t>
      </w:r>
      <w:proofErr w:type="spellEnd"/>
    </w:p>
    <w:p w:rsidR="00985D35" w:rsidRDefault="00985D35" w:rsidP="00985D35">
      <w:pPr>
        <w:rPr>
          <w:i/>
        </w:rPr>
      </w:pPr>
      <w:proofErr w:type="gramStart"/>
      <w:r>
        <w:rPr>
          <w:i/>
        </w:rPr>
        <w:t>depressie</w:t>
      </w:r>
      <w:proofErr w:type="gramEnd"/>
      <w:r>
        <w:rPr>
          <w:i/>
        </w:rPr>
        <w:t>; angst; emotie regulatie; cognitieve processen</w:t>
      </w:r>
    </w:p>
    <w:p w:rsidR="00985D35" w:rsidRDefault="00985D35" w:rsidP="00985D35">
      <w:r>
        <w:t>Telefoon: +32 (0)485405992</w:t>
      </w:r>
    </w:p>
    <w:p w:rsidR="00985D35" w:rsidRDefault="00985D35" w:rsidP="00985D35">
      <w:r>
        <w:t>E-mail: jonas.everaert@ugent.be</w:t>
      </w:r>
    </w:p>
    <w:p w:rsidR="00985D35" w:rsidRDefault="00985D35" w:rsidP="00985D35"/>
    <w:p w:rsidR="00985D35" w:rsidRDefault="00985D35" w:rsidP="00985D35">
      <w:r>
        <w:t>Mw. Dr. Klaske (K.A.) Glashouwer</w:t>
      </w:r>
    </w:p>
    <w:p w:rsidR="00985D35" w:rsidRDefault="00985D35" w:rsidP="00985D35">
      <w:r>
        <w:t>Basiseenheid Klinische Psychologie en Experimentele Psychopathologie RUG</w:t>
      </w:r>
    </w:p>
    <w:p w:rsidR="00985D35" w:rsidRDefault="00985D35" w:rsidP="00985D35">
      <w:pPr>
        <w:rPr>
          <w:i/>
        </w:rPr>
      </w:pPr>
      <w:proofErr w:type="gramStart"/>
      <w:r>
        <w:rPr>
          <w:i/>
        </w:rPr>
        <w:t>anorexia</w:t>
      </w:r>
      <w:proofErr w:type="gramEnd"/>
      <w:r>
        <w:rPr>
          <w:i/>
        </w:rPr>
        <w:t xml:space="preserve"> nervosa; eetstoornissen; lichaamsbeeld; impliciete/automatische cognitieve processen</w:t>
      </w:r>
    </w:p>
    <w:p w:rsidR="00985D35" w:rsidRDefault="00985D35" w:rsidP="00985D35">
      <w:r>
        <w:t>Telefoon: +31 (0)50 3636390</w:t>
      </w:r>
    </w:p>
    <w:p w:rsidR="00985D35" w:rsidRDefault="00985D35" w:rsidP="00985D35">
      <w:r>
        <w:t>E-mail: k.a.glashouwer@rug.nl</w:t>
      </w:r>
    </w:p>
    <w:p w:rsidR="00985D35" w:rsidRDefault="00985D35" w:rsidP="00985D35"/>
    <w:p w:rsidR="00985D35" w:rsidRDefault="00985D35" w:rsidP="00985D35">
      <w:r>
        <w:t>Mw. Dr. Muriel (M.A.) Hagenaars</w:t>
      </w:r>
    </w:p>
    <w:p w:rsidR="00985D35" w:rsidRDefault="00985D35" w:rsidP="00985D35">
      <w:r>
        <w:t>Klinische Psychologie UU</w:t>
      </w:r>
    </w:p>
    <w:p w:rsidR="00985D35" w:rsidRDefault="00985D35" w:rsidP="00985D35">
      <w:pPr>
        <w:rPr>
          <w:i/>
        </w:rPr>
      </w:pPr>
      <w:r>
        <w:rPr>
          <w:i/>
        </w:rPr>
        <w:t xml:space="preserve">PTSS; emotioneel geheugen; </w:t>
      </w:r>
      <w:proofErr w:type="spellStart"/>
      <w:r>
        <w:rPr>
          <w:i/>
        </w:rPr>
        <w:t>intrusieve</w:t>
      </w:r>
      <w:proofErr w:type="spellEnd"/>
      <w:r>
        <w:rPr>
          <w:i/>
        </w:rPr>
        <w:t xml:space="preserve"> herinneringen; trauma film paradigma; dissociatie; </w:t>
      </w:r>
      <w:proofErr w:type="spellStart"/>
      <w:r>
        <w:rPr>
          <w:i/>
        </w:rPr>
        <w:t>freezing</w:t>
      </w:r>
      <w:proofErr w:type="spellEnd"/>
    </w:p>
    <w:p w:rsidR="00985D35" w:rsidRDefault="00985D35" w:rsidP="00985D35">
      <w:r>
        <w:t>Telefoon: +31 (0)30 2534625</w:t>
      </w:r>
    </w:p>
    <w:p w:rsidR="00985D35" w:rsidRDefault="00985D35" w:rsidP="00985D35">
      <w:r>
        <w:t>E-mail: m.a.hagenaars@uu.nl</w:t>
      </w:r>
    </w:p>
    <w:p w:rsidR="00985D35" w:rsidRDefault="00985D35" w:rsidP="00985D35"/>
    <w:p w:rsidR="00985D35" w:rsidRDefault="00985D35" w:rsidP="00985D35">
      <w:r>
        <w:t>Mw. Dr. Kim (K.) de Jong</w:t>
      </w:r>
    </w:p>
    <w:p w:rsidR="00985D35" w:rsidRDefault="00985D35" w:rsidP="00985D35">
      <w:r>
        <w:t>Sectie Klinische Psychologie LEI</w:t>
      </w:r>
    </w:p>
    <w:p w:rsidR="00985D35" w:rsidRDefault="00985D35" w:rsidP="00985D35">
      <w:pPr>
        <w:rPr>
          <w:i/>
        </w:rPr>
      </w:pPr>
      <w:r>
        <w:rPr>
          <w:i/>
        </w:rPr>
        <w:t xml:space="preserve">Routine </w:t>
      </w:r>
      <w:proofErr w:type="spellStart"/>
      <w:r>
        <w:rPr>
          <w:i/>
        </w:rPr>
        <w:t>outcome</w:t>
      </w:r>
      <w:proofErr w:type="spellEnd"/>
      <w:r>
        <w:rPr>
          <w:i/>
        </w:rPr>
        <w:t xml:space="preserve"> monitoring (ROM); feedback; therapeutkenmerken; training</w:t>
      </w:r>
    </w:p>
    <w:p w:rsidR="00985D35" w:rsidRDefault="00985D35" w:rsidP="00985D35">
      <w:r>
        <w:t>Telefoon: +31 (0)71 5277995</w:t>
      </w:r>
    </w:p>
    <w:p w:rsidR="00985D35" w:rsidRDefault="00985D35" w:rsidP="00985D35">
      <w:r>
        <w:t>E-mail: kjong@fsw.leidenuniv.nl</w:t>
      </w:r>
    </w:p>
    <w:p w:rsidR="00985D35" w:rsidRDefault="00985D35" w:rsidP="00985D35"/>
    <w:p w:rsidR="00985D35" w:rsidRDefault="00985D35" w:rsidP="00985D35">
      <w:r>
        <w:t>Dr. Mike (</w:t>
      </w:r>
      <w:proofErr w:type="gramStart"/>
      <w:r>
        <w:t>M. )</w:t>
      </w:r>
      <w:proofErr w:type="gramEnd"/>
      <w:r>
        <w:t xml:space="preserve"> </w:t>
      </w:r>
      <w:proofErr w:type="spellStart"/>
      <w:r>
        <w:t>Keesman</w:t>
      </w:r>
      <w:proofErr w:type="spellEnd"/>
    </w:p>
    <w:p w:rsidR="00985D35" w:rsidRDefault="00985D35" w:rsidP="00985D35">
      <w:r>
        <w:t>Sectie Gezondheids-, Medische en Neuropsychologie LEI</w:t>
      </w:r>
    </w:p>
    <w:p w:rsidR="00985D35" w:rsidRDefault="00985D35" w:rsidP="00985D35">
      <w:pPr>
        <w:rPr>
          <w:i/>
        </w:rPr>
      </w:pPr>
      <w:proofErr w:type="gramStart"/>
      <w:r>
        <w:rPr>
          <w:i/>
        </w:rPr>
        <w:t>mindfulness</w:t>
      </w:r>
      <w:proofErr w:type="gramEnd"/>
      <w:r>
        <w:rPr>
          <w:i/>
        </w:rPr>
        <w:t>; gedragsveranderingen; leefstijl als medicijn; gesitueerde cognitie</w:t>
      </w:r>
    </w:p>
    <w:p w:rsidR="00985D35" w:rsidRDefault="00985D35" w:rsidP="00985D35">
      <w:r>
        <w:t>Telefoon: +31 (0)715275081</w:t>
      </w:r>
    </w:p>
    <w:p w:rsidR="00985D35" w:rsidRDefault="00985D35" w:rsidP="00985D35">
      <w:r>
        <w:t>E-mail: m.keesman@fsw.leidenuniv.nl</w:t>
      </w:r>
    </w:p>
    <w:p w:rsidR="00985D35" w:rsidRDefault="00985D35" w:rsidP="00985D35"/>
    <w:p w:rsidR="00985D35" w:rsidRDefault="00985D35" w:rsidP="00985D35">
      <w:r>
        <w:t>Mw. Dr. Rianne (R.A.) de Kleine</w:t>
      </w:r>
    </w:p>
    <w:p w:rsidR="00985D35" w:rsidRDefault="00985D35" w:rsidP="00985D35">
      <w:r>
        <w:t>Sectie Klinische Psychologie LEI</w:t>
      </w:r>
    </w:p>
    <w:p w:rsidR="00985D35" w:rsidRDefault="00985D35" w:rsidP="00985D35">
      <w:pPr>
        <w:rPr>
          <w:i/>
        </w:rPr>
      </w:pPr>
      <w:proofErr w:type="gramStart"/>
      <w:r>
        <w:rPr>
          <w:i/>
        </w:rPr>
        <w:t>posttraumatische</w:t>
      </w:r>
      <w:proofErr w:type="gramEnd"/>
      <w:r>
        <w:rPr>
          <w:i/>
        </w:rPr>
        <w:t xml:space="preserve"> stressstoornis; exposure behandeling; extinctie</w:t>
      </w:r>
    </w:p>
    <w:p w:rsidR="00985D35" w:rsidRDefault="00985D35" w:rsidP="00985D35">
      <w:r>
        <w:t>Telefoon: +31 (0) 715275435</w:t>
      </w:r>
    </w:p>
    <w:p w:rsidR="00985D35" w:rsidRDefault="00985D35" w:rsidP="00985D35">
      <w:r>
        <w:t>E-mail: r.a.de.kleine@fsw.leidenuniv.nl</w:t>
      </w:r>
    </w:p>
    <w:p w:rsidR="00985D35" w:rsidRDefault="00985D35" w:rsidP="00985D35"/>
    <w:p w:rsidR="00985D35" w:rsidRDefault="00985D35" w:rsidP="00985D35">
      <w:r>
        <w:rPr>
          <w:lang w:val="en-US"/>
        </w:rPr>
        <w:t xml:space="preserve">Mw. Dr. Miriam (M.J.J.) </w:t>
      </w:r>
      <w:r>
        <w:t>Lommen</w:t>
      </w:r>
    </w:p>
    <w:p w:rsidR="00985D35" w:rsidRDefault="00985D35" w:rsidP="00985D35">
      <w:r>
        <w:t>Basiseenheid Klinische Psychologie en Experimentele Psychopathologie RUG</w:t>
      </w:r>
    </w:p>
    <w:p w:rsidR="00985D35" w:rsidRDefault="00985D35" w:rsidP="00985D35">
      <w:pPr>
        <w:rPr>
          <w:i/>
        </w:rPr>
      </w:pPr>
      <w:proofErr w:type="gramStart"/>
      <w:r>
        <w:rPr>
          <w:i/>
        </w:rPr>
        <w:t>trauma</w:t>
      </w:r>
      <w:proofErr w:type="gramEnd"/>
      <w:r>
        <w:rPr>
          <w:i/>
        </w:rPr>
        <w:t>; posttraumatische stressstoornis; angststoornissen; angstconditionering</w:t>
      </w:r>
    </w:p>
    <w:p w:rsidR="00985D35" w:rsidRDefault="00985D35" w:rsidP="00985D35">
      <w:r>
        <w:t>Telefoon: +31 (0)50 3639730</w:t>
      </w:r>
    </w:p>
    <w:p w:rsidR="00985D35" w:rsidRDefault="00985D35" w:rsidP="00985D35">
      <w:pPr>
        <w:rPr>
          <w:lang w:val="en-US"/>
        </w:rPr>
      </w:pPr>
      <w:r>
        <w:rPr>
          <w:lang w:val="en-US"/>
        </w:rPr>
        <w:t>E-mail: m.j.j.lommen@rug.nl</w:t>
      </w:r>
    </w:p>
    <w:p w:rsidR="00985D35" w:rsidRDefault="00985D35" w:rsidP="00985D35">
      <w:pPr>
        <w:rPr>
          <w:lang w:val="en-US"/>
        </w:rPr>
      </w:pPr>
    </w:p>
    <w:p w:rsidR="00985D35" w:rsidRDefault="00985D35" w:rsidP="00985D35">
      <w:r>
        <w:t>Mw. Dr. Verena (V.) Ly</w:t>
      </w:r>
    </w:p>
    <w:p w:rsidR="00985D35" w:rsidRDefault="00985D35" w:rsidP="00985D35">
      <w:r>
        <w:t>Sectie Klinische Psychologie LEI</w:t>
      </w:r>
    </w:p>
    <w:p w:rsidR="00985D35" w:rsidRDefault="00985D35" w:rsidP="00985D35">
      <w:pPr>
        <w:rPr>
          <w:i/>
        </w:rPr>
      </w:pPr>
      <w:proofErr w:type="gramStart"/>
      <w:r>
        <w:rPr>
          <w:i/>
        </w:rPr>
        <w:t>beslissingen</w:t>
      </w:r>
      <w:proofErr w:type="gramEnd"/>
      <w:r>
        <w:rPr>
          <w:i/>
        </w:rPr>
        <w:t>; emotie; instrumenteel gedrag; stress; controle</w:t>
      </w:r>
    </w:p>
    <w:p w:rsidR="00985D35" w:rsidRDefault="00985D35" w:rsidP="00985D35">
      <w:r>
        <w:t>Telefoon: +31 (0)71 5274580</w:t>
      </w:r>
    </w:p>
    <w:p w:rsidR="00985D35" w:rsidRDefault="00985D35" w:rsidP="00985D35">
      <w:r>
        <w:t>E-mail: v.ly@fsw.leidenuniv.nl</w:t>
      </w:r>
    </w:p>
    <w:p w:rsidR="00985D35" w:rsidRDefault="00985D35" w:rsidP="00985D35"/>
    <w:p w:rsidR="00985D35" w:rsidRDefault="00985D35" w:rsidP="00985D35">
      <w:r>
        <w:t>Dr. Igor (I.) Marchetti</w:t>
      </w:r>
    </w:p>
    <w:p w:rsidR="00985D35" w:rsidRDefault="00985D35" w:rsidP="00985D35">
      <w:r>
        <w:t xml:space="preserve">Vakgroep Experimenteel-klinische en Gezondheidspsychologie </w:t>
      </w:r>
      <w:proofErr w:type="spellStart"/>
      <w:r>
        <w:t>UGent</w:t>
      </w:r>
      <w:proofErr w:type="spellEnd"/>
    </w:p>
    <w:p w:rsidR="00985D35" w:rsidRDefault="00985D35" w:rsidP="00985D35">
      <w:pPr>
        <w:rPr>
          <w:i/>
        </w:rPr>
      </w:pPr>
      <w:proofErr w:type="gramStart"/>
      <w:r>
        <w:rPr>
          <w:i/>
        </w:rPr>
        <w:t>depressie</w:t>
      </w:r>
      <w:proofErr w:type="gramEnd"/>
      <w:r>
        <w:rPr>
          <w:i/>
        </w:rPr>
        <w:t>; cognitieve risicofactoren voor depressie; rust; dagdromen</w:t>
      </w:r>
    </w:p>
    <w:p w:rsidR="00985D35" w:rsidRDefault="00985D35" w:rsidP="00985D35">
      <w:r>
        <w:t>Telefoon: +32 (0)9 2649447</w:t>
      </w:r>
    </w:p>
    <w:p w:rsidR="00985D35" w:rsidRDefault="00985D35" w:rsidP="00985D35">
      <w:r>
        <w:t>E-mail: igor.marchetti@ugent.be</w:t>
      </w:r>
    </w:p>
    <w:p w:rsidR="00985D35" w:rsidRDefault="00985D35" w:rsidP="00985D35"/>
    <w:p w:rsidR="00985D35" w:rsidRDefault="00985D35" w:rsidP="00985D35">
      <w:r>
        <w:t xml:space="preserve">Dr. </w:t>
      </w:r>
      <w:proofErr w:type="spellStart"/>
      <w:r>
        <w:t>Gaëtan</w:t>
      </w:r>
      <w:proofErr w:type="spellEnd"/>
      <w:r>
        <w:t xml:space="preserve"> (G.) Mertens</w:t>
      </w:r>
    </w:p>
    <w:p w:rsidR="00985D35" w:rsidRDefault="00985D35" w:rsidP="00985D35">
      <w:r>
        <w:t>Klinische Psychologie UU</w:t>
      </w:r>
    </w:p>
    <w:p w:rsidR="00985D35" w:rsidRDefault="00985D35" w:rsidP="00985D35">
      <w:pPr>
        <w:rPr>
          <w:i/>
        </w:rPr>
      </w:pPr>
      <w:proofErr w:type="gramStart"/>
      <w:r>
        <w:rPr>
          <w:i/>
        </w:rPr>
        <w:t>conditionering</w:t>
      </w:r>
      <w:proofErr w:type="gramEnd"/>
      <w:r>
        <w:rPr>
          <w:i/>
        </w:rPr>
        <w:t>; angst; herinneringen; psychofysiologie</w:t>
      </w:r>
    </w:p>
    <w:p w:rsidR="00985D35" w:rsidRDefault="00985D35" w:rsidP="00985D35">
      <w:r>
        <w:t>Telefoon: +31 (0)30 2534625</w:t>
      </w:r>
    </w:p>
    <w:p w:rsidR="00985D35" w:rsidRDefault="00985D35" w:rsidP="00985D35">
      <w:pPr>
        <w:rPr>
          <w:lang w:val="en-US"/>
        </w:rPr>
      </w:pPr>
      <w:r>
        <w:rPr>
          <w:lang w:val="en-US"/>
        </w:rPr>
        <w:t>E-mail: g.mertens@uu.nl</w:t>
      </w:r>
    </w:p>
    <w:p w:rsidR="00985D35" w:rsidRDefault="00985D35" w:rsidP="00985D35">
      <w:pPr>
        <w:rPr>
          <w:lang w:val="en-US"/>
        </w:rPr>
      </w:pPr>
    </w:p>
    <w:p w:rsidR="00985D35" w:rsidRDefault="00985D35" w:rsidP="00985D35">
      <w:r>
        <w:t>Mw. Dr. Ann (A.) Meulders</w:t>
      </w:r>
    </w:p>
    <w:p w:rsidR="00985D35" w:rsidRDefault="00985D35" w:rsidP="00985D35">
      <w:r>
        <w:t>Onderzoeksgroep Gezondheidspsychologie KU Leuven</w:t>
      </w:r>
    </w:p>
    <w:p w:rsidR="00985D35" w:rsidRDefault="00985D35" w:rsidP="00985D35">
      <w:pPr>
        <w:rPr>
          <w:i/>
        </w:rPr>
      </w:pPr>
      <w:proofErr w:type="gramStart"/>
      <w:r>
        <w:rPr>
          <w:i/>
        </w:rPr>
        <w:t>vreesconditionering</w:t>
      </w:r>
      <w:proofErr w:type="gramEnd"/>
      <w:r>
        <w:rPr>
          <w:i/>
        </w:rPr>
        <w:t xml:space="preserve">: prikkel gerelateerde vrees en contextuele angst; fysiologische correlaten van leren; </w:t>
      </w:r>
      <w:proofErr w:type="spellStart"/>
      <w:r>
        <w:rPr>
          <w:i/>
        </w:rPr>
        <w:t>pijngerelateerde</w:t>
      </w:r>
      <w:proofErr w:type="spellEnd"/>
      <w:r>
        <w:rPr>
          <w:i/>
        </w:rPr>
        <w:t xml:space="preserve"> vrees voor beweging en veralgemeende vrees voor pijn; affectieve modulatie van pijn</w:t>
      </w:r>
    </w:p>
    <w:p w:rsidR="00985D35" w:rsidRDefault="00985D35" w:rsidP="00985D35">
      <w:r>
        <w:t>Telefoon: +32 (0)16 326038</w:t>
      </w:r>
    </w:p>
    <w:p w:rsidR="00985D35" w:rsidRDefault="00985D35" w:rsidP="00985D35">
      <w:r>
        <w:t xml:space="preserve">E-mail: </w:t>
      </w:r>
      <w:proofErr w:type="gramStart"/>
      <w:r>
        <w:t>ann.meulders@kuleuven.be /</w:t>
      </w:r>
      <w:proofErr w:type="gramEnd"/>
      <w:r>
        <w:t xml:space="preserve"> ann.meulders@maastrichtuniversity.nl </w:t>
      </w:r>
    </w:p>
    <w:p w:rsidR="00985D35" w:rsidRDefault="00985D35" w:rsidP="00985D35"/>
    <w:p w:rsidR="00985D35" w:rsidRDefault="00985D35" w:rsidP="00985D35">
      <w:r>
        <w:t>Mw. Dr. Kaya (K.J.) Peerdeman</w:t>
      </w:r>
    </w:p>
    <w:p w:rsidR="00985D35" w:rsidRDefault="00985D35" w:rsidP="00985D35">
      <w:r>
        <w:t>Sectie Gezondheids-, Medische en Neuropsychologie LEI</w:t>
      </w:r>
    </w:p>
    <w:p w:rsidR="00985D35" w:rsidRDefault="00985D35" w:rsidP="00985D35">
      <w:pPr>
        <w:rPr>
          <w:i/>
        </w:rPr>
      </w:pPr>
      <w:proofErr w:type="gramStart"/>
      <w:r>
        <w:rPr>
          <w:i/>
        </w:rPr>
        <w:t>placebo</w:t>
      </w:r>
      <w:proofErr w:type="gramEnd"/>
      <w:r>
        <w:rPr>
          <w:i/>
        </w:rPr>
        <w:t xml:space="preserve"> effect; </w:t>
      </w:r>
      <w:proofErr w:type="spellStart"/>
      <w:r>
        <w:rPr>
          <w:i/>
        </w:rPr>
        <w:t>nocebo</w:t>
      </w:r>
      <w:proofErr w:type="spellEnd"/>
      <w:r>
        <w:rPr>
          <w:i/>
        </w:rPr>
        <w:t xml:space="preserve"> effect; verwachtingen; pijn; jeuk; vermoeidheid</w:t>
      </w:r>
    </w:p>
    <w:p w:rsidR="00985D35" w:rsidRDefault="00985D35" w:rsidP="00985D35">
      <w:r>
        <w:t>Telefoon: +31 (0)71 5273622</w:t>
      </w:r>
    </w:p>
    <w:p w:rsidR="00985D35" w:rsidRDefault="00985D35" w:rsidP="00985D35">
      <w:r>
        <w:t>E-mail: k.j.peerdeman@fsw.leidenuniv.nl</w:t>
      </w:r>
    </w:p>
    <w:p w:rsidR="00985D35" w:rsidRDefault="00985D35" w:rsidP="00985D35"/>
    <w:p w:rsidR="00985D35" w:rsidRDefault="00985D35" w:rsidP="00985D35">
      <w:r>
        <w:rPr>
          <w:lang w:val="en-US"/>
        </w:rPr>
        <w:t xml:space="preserve">Mw. Dr. Sophie (S.V.) </w:t>
      </w:r>
      <w:proofErr w:type="spellStart"/>
      <w:r>
        <w:t>Vandebroucke</w:t>
      </w:r>
      <w:proofErr w:type="spellEnd"/>
    </w:p>
    <w:p w:rsidR="00985D35" w:rsidRDefault="00985D35" w:rsidP="00985D35">
      <w:r>
        <w:t xml:space="preserve">Vakgroep Experimenteel-klinische en Gezondheidspsychologie </w:t>
      </w:r>
      <w:proofErr w:type="spellStart"/>
      <w:r>
        <w:t>UGent</w:t>
      </w:r>
      <w:proofErr w:type="spellEnd"/>
    </w:p>
    <w:p w:rsidR="00985D35" w:rsidRDefault="00985D35" w:rsidP="00985D35">
      <w:pPr>
        <w:rPr>
          <w:i/>
        </w:rPr>
      </w:pPr>
      <w:proofErr w:type="gramStart"/>
      <w:r>
        <w:rPr>
          <w:i/>
        </w:rPr>
        <w:t>gezondheidspsychologie</w:t>
      </w:r>
      <w:proofErr w:type="gramEnd"/>
      <w:r>
        <w:rPr>
          <w:i/>
        </w:rPr>
        <w:t>; veerkracht; ouder-kind interactie</w:t>
      </w:r>
    </w:p>
    <w:p w:rsidR="00985D35" w:rsidRDefault="00985D35" w:rsidP="00985D35">
      <w:r>
        <w:t>Telefoon: +32 (0)9 2646474</w:t>
      </w:r>
    </w:p>
    <w:p w:rsidR="00985D35" w:rsidRDefault="00985D35" w:rsidP="00985D35">
      <w:pPr>
        <w:rPr>
          <w:lang w:val="en-US"/>
        </w:rPr>
      </w:pPr>
      <w:r>
        <w:rPr>
          <w:lang w:val="en-US"/>
        </w:rPr>
        <w:t>E-mail: sophie.vandebroucke@ugent.be</w:t>
      </w:r>
    </w:p>
    <w:p w:rsidR="00985D35" w:rsidRDefault="00985D35" w:rsidP="00985D35">
      <w:pPr>
        <w:rPr>
          <w:lang w:val="en-US"/>
        </w:rPr>
      </w:pPr>
    </w:p>
    <w:p w:rsidR="00985D35" w:rsidRDefault="00985D35" w:rsidP="00985D35">
      <w:r>
        <w:t>Mw. Renée (R.M.) Visser MSc</w:t>
      </w:r>
    </w:p>
    <w:p w:rsidR="00985D35" w:rsidRDefault="00985D35" w:rsidP="00985D35">
      <w:r>
        <w:t>Programmagroep Klinische Psychologie UvA</w:t>
      </w:r>
    </w:p>
    <w:p w:rsidR="00985D35" w:rsidRDefault="00985D35" w:rsidP="00985D35">
      <w:pPr>
        <w:rPr>
          <w:i/>
        </w:rPr>
      </w:pPr>
      <w:proofErr w:type="gramStart"/>
      <w:r>
        <w:rPr>
          <w:i/>
        </w:rPr>
        <w:lastRenderedPageBreak/>
        <w:t>emotioneel</w:t>
      </w:r>
      <w:proofErr w:type="gramEnd"/>
      <w:r>
        <w:rPr>
          <w:i/>
        </w:rPr>
        <w:t xml:space="preserve"> geheugen; hersenonderzoek; psychofysiologie</w:t>
      </w:r>
    </w:p>
    <w:p w:rsidR="00985D35" w:rsidRDefault="00985D35" w:rsidP="00985D35">
      <w:r>
        <w:t>Telefoon: +31 (0)61 6541887</w:t>
      </w:r>
    </w:p>
    <w:p w:rsidR="00985D35" w:rsidRDefault="00985D35" w:rsidP="00985D35">
      <w:pPr>
        <w:rPr>
          <w:lang w:val="en-US"/>
        </w:rPr>
      </w:pPr>
      <w:r>
        <w:rPr>
          <w:lang w:val="en-US"/>
        </w:rPr>
        <w:t>E-mail: r.m.visser@uva.nl</w:t>
      </w:r>
    </w:p>
    <w:p w:rsidR="00985D35" w:rsidRDefault="00985D35" w:rsidP="00985D35">
      <w:pPr>
        <w:rPr>
          <w:lang w:val="en-US"/>
        </w:rPr>
      </w:pPr>
    </w:p>
    <w:p w:rsidR="00985D35" w:rsidRDefault="00985D35" w:rsidP="00985D35">
      <w:r>
        <w:t xml:space="preserve">Dr. </w:t>
      </w:r>
      <w:proofErr w:type="spellStart"/>
      <w:r>
        <w:t>Geert-JAn</w:t>
      </w:r>
      <w:proofErr w:type="spellEnd"/>
      <w:r>
        <w:t xml:space="preserve"> (G.J.) Will</w:t>
      </w:r>
    </w:p>
    <w:p w:rsidR="00985D35" w:rsidRDefault="00985D35" w:rsidP="00985D35">
      <w:r>
        <w:t>Sectie Klinische Psychologie LEI</w:t>
      </w:r>
    </w:p>
    <w:p w:rsidR="00985D35" w:rsidRDefault="00985D35" w:rsidP="00985D35">
      <w:pPr>
        <w:rPr>
          <w:i/>
        </w:rPr>
      </w:pPr>
      <w:proofErr w:type="gramStart"/>
      <w:r>
        <w:rPr>
          <w:i/>
        </w:rPr>
        <w:t>zelfwaardering</w:t>
      </w:r>
      <w:proofErr w:type="gramEnd"/>
      <w:r>
        <w:rPr>
          <w:i/>
        </w:rPr>
        <w:t xml:space="preserve"> en psychopathologie; sociale afwijzing; sociale acceptatie; hersenonderzoek; depressie; adolescenten; wiskundige modellen</w:t>
      </w:r>
    </w:p>
    <w:p w:rsidR="00985D35" w:rsidRDefault="00985D35" w:rsidP="00985D35">
      <w:r>
        <w:t>Telefoon: +31 (0)71 5273670</w:t>
      </w:r>
    </w:p>
    <w:p w:rsidR="00985D35" w:rsidRDefault="00985D35" w:rsidP="00985D35">
      <w:r>
        <w:t>E-mail: g.j.will@fsw.leidenuniv.nl</w:t>
      </w:r>
    </w:p>
    <w:p w:rsidR="00985D35" w:rsidRDefault="00985D35" w:rsidP="00985D35"/>
    <w:p w:rsidR="00985D35" w:rsidRDefault="00985D35" w:rsidP="00985D35">
      <w:bookmarkStart w:id="0" w:name="_GoBack"/>
      <w:bookmarkEnd w:id="0"/>
      <w:r w:rsidRPr="00985D35">
        <w:rPr>
          <w:lang w:val="en-US"/>
        </w:rPr>
        <w:t xml:space="preserve">Mw. Dr. Lindy-Lou (L.N.J.) </w:t>
      </w:r>
      <w:r>
        <w:t>Boyette</w:t>
      </w:r>
    </w:p>
    <w:p w:rsidR="00985D35" w:rsidRDefault="00985D35" w:rsidP="00985D35">
      <w:r>
        <w:t>Klinische Psychologie en Psychonomie UvA</w:t>
      </w:r>
    </w:p>
    <w:p w:rsidR="00985D35" w:rsidRDefault="00985D35" w:rsidP="00985D35">
      <w:pPr>
        <w:rPr>
          <w:i/>
        </w:rPr>
      </w:pPr>
      <w:proofErr w:type="gramStart"/>
      <w:r>
        <w:rPr>
          <w:i/>
        </w:rPr>
        <w:t>schizofrenie</w:t>
      </w:r>
      <w:proofErr w:type="gramEnd"/>
      <w:r>
        <w:rPr>
          <w:i/>
        </w:rPr>
        <w:t>; psychose; persoonlijkheid; vijf factoren model</w:t>
      </w:r>
    </w:p>
    <w:p w:rsidR="00985D35" w:rsidRDefault="00985D35" w:rsidP="00985D35">
      <w:r>
        <w:t>Telefoon: +31 (0)20 5257080</w:t>
      </w:r>
    </w:p>
    <w:p w:rsidR="00985D35" w:rsidRDefault="00985D35" w:rsidP="00985D35">
      <w:r>
        <w:t>E-mail: l.l.n.</w:t>
      </w:r>
      <w:proofErr w:type="gramStart"/>
      <w:r>
        <w:t>j.boyette@.uva.nl</w:t>
      </w:r>
      <w:proofErr w:type="gramEnd"/>
    </w:p>
    <w:p w:rsidR="00985D35" w:rsidRDefault="00985D35" w:rsidP="00985D35"/>
    <w:p w:rsidR="00985D35" w:rsidRDefault="00985D35" w:rsidP="00985D35">
      <w:r>
        <w:t>Mw. Dr. Marieke (M.) Effting</w:t>
      </w:r>
    </w:p>
    <w:p w:rsidR="00985D35" w:rsidRDefault="00985D35" w:rsidP="00985D35">
      <w:r>
        <w:t>Programmagroep Klinische Psychologie UvA</w:t>
      </w:r>
    </w:p>
    <w:p w:rsidR="00985D35" w:rsidRDefault="00985D35" w:rsidP="00985D35">
      <w:pPr>
        <w:rPr>
          <w:i/>
        </w:rPr>
      </w:pPr>
      <w:proofErr w:type="gramStart"/>
      <w:r>
        <w:rPr>
          <w:i/>
        </w:rPr>
        <w:t>angst</w:t>
      </w:r>
      <w:proofErr w:type="gramEnd"/>
      <w:r>
        <w:rPr>
          <w:i/>
        </w:rPr>
        <w:t>; vermijdingsgedrag; impulsieve vermijdingstendensen</w:t>
      </w:r>
    </w:p>
    <w:p w:rsidR="00985D35" w:rsidRDefault="00985D35" w:rsidP="00985D35">
      <w:r>
        <w:t>Telefoon: +31 (0)20 5256647</w:t>
      </w:r>
    </w:p>
    <w:p w:rsidR="00985D35" w:rsidRPr="00985D35" w:rsidRDefault="00985D35" w:rsidP="00985D35">
      <w:pPr>
        <w:rPr>
          <w:lang w:val="en-US"/>
        </w:rPr>
      </w:pPr>
      <w:r w:rsidRPr="00985D35">
        <w:rPr>
          <w:lang w:val="en-US"/>
        </w:rPr>
        <w:t>E-mail: m.effting@uva.nl</w:t>
      </w:r>
    </w:p>
    <w:p w:rsidR="00985D35" w:rsidRPr="00985D35" w:rsidRDefault="00985D35" w:rsidP="00985D35">
      <w:pPr>
        <w:rPr>
          <w:lang w:val="en-US"/>
        </w:rPr>
      </w:pPr>
    </w:p>
    <w:p w:rsidR="00985D35" w:rsidRPr="00985D35" w:rsidRDefault="00985D35" w:rsidP="00985D35">
      <w:pPr>
        <w:rPr>
          <w:lang w:val="en-US"/>
        </w:rPr>
      </w:pPr>
      <w:r w:rsidRPr="00985D35">
        <w:rPr>
          <w:lang w:val="en-US"/>
        </w:rPr>
        <w:t>Mw. Dr. Marlies (M.A.E.) Marissen</w:t>
      </w:r>
    </w:p>
    <w:p w:rsidR="00985D35" w:rsidRPr="00985D35" w:rsidRDefault="00985D35" w:rsidP="00985D35">
      <w:pPr>
        <w:rPr>
          <w:lang w:val="en-US"/>
        </w:rPr>
      </w:pPr>
      <w:r w:rsidRPr="00985D35">
        <w:rPr>
          <w:lang w:val="en-US"/>
        </w:rPr>
        <w:t>Department of Psychology, Education &amp; Child Studies EUR</w:t>
      </w:r>
    </w:p>
    <w:p w:rsidR="00985D35" w:rsidRDefault="00985D35" w:rsidP="00985D35">
      <w:pPr>
        <w:rPr>
          <w:i/>
        </w:rPr>
      </w:pPr>
      <w:proofErr w:type="gramStart"/>
      <w:r>
        <w:rPr>
          <w:i/>
        </w:rPr>
        <w:t>persoonlijkheidsstoornissen</w:t>
      </w:r>
      <w:proofErr w:type="gramEnd"/>
      <w:r>
        <w:rPr>
          <w:i/>
        </w:rPr>
        <w:t>; verslaving</w:t>
      </w:r>
    </w:p>
    <w:p w:rsidR="00985D35" w:rsidRDefault="00985D35" w:rsidP="00985D35">
      <w:r>
        <w:t>Telefoon: +31 (0)10 4088706</w:t>
      </w:r>
    </w:p>
    <w:p w:rsidR="00985D35" w:rsidRDefault="00985D35" w:rsidP="00985D35">
      <w:r>
        <w:t>E-mail: marissen@fsw.eur.nl</w:t>
      </w:r>
    </w:p>
    <w:p w:rsidR="00985D35" w:rsidRDefault="00985D35" w:rsidP="00985D35"/>
    <w:p w:rsidR="00985D35" w:rsidRPr="00985D35" w:rsidRDefault="00985D35" w:rsidP="00985D35">
      <w:pPr>
        <w:rPr>
          <w:lang w:val="en-US"/>
        </w:rPr>
      </w:pPr>
      <w:r w:rsidRPr="00985D35">
        <w:rPr>
          <w:lang w:val="en-US"/>
        </w:rPr>
        <w:t>Mw. Dr. Danielle (D.) Remmerswaal</w:t>
      </w:r>
    </w:p>
    <w:p w:rsidR="00985D35" w:rsidRPr="00985D35" w:rsidRDefault="00985D35" w:rsidP="00985D35">
      <w:pPr>
        <w:rPr>
          <w:lang w:val="en-US"/>
        </w:rPr>
      </w:pPr>
      <w:r w:rsidRPr="00985D35">
        <w:rPr>
          <w:lang w:val="en-US"/>
        </w:rPr>
        <w:t>Department of Psychology, Education &amp; Child Studies EUR</w:t>
      </w:r>
    </w:p>
    <w:p w:rsidR="00985D35" w:rsidRPr="00985D35" w:rsidRDefault="00985D35" w:rsidP="00985D35">
      <w:pPr>
        <w:rPr>
          <w:i/>
          <w:lang w:val="en-US"/>
        </w:rPr>
      </w:pPr>
      <w:proofErr w:type="spellStart"/>
      <w:r w:rsidRPr="00985D35">
        <w:rPr>
          <w:i/>
          <w:lang w:val="en-US"/>
        </w:rPr>
        <w:t>cognitieve</w:t>
      </w:r>
      <w:proofErr w:type="spellEnd"/>
      <w:r w:rsidRPr="00985D35">
        <w:rPr>
          <w:i/>
          <w:lang w:val="en-US"/>
        </w:rPr>
        <w:t xml:space="preserve"> biases; ecological momentary assessment; </w:t>
      </w:r>
      <w:proofErr w:type="spellStart"/>
      <w:r w:rsidRPr="00985D35">
        <w:rPr>
          <w:i/>
          <w:lang w:val="en-US"/>
        </w:rPr>
        <w:t>verslaving</w:t>
      </w:r>
      <w:proofErr w:type="spellEnd"/>
      <w:r w:rsidRPr="00985D35">
        <w:rPr>
          <w:i/>
          <w:lang w:val="en-US"/>
        </w:rPr>
        <w:t>; angst</w:t>
      </w:r>
    </w:p>
    <w:p w:rsidR="00985D35" w:rsidRDefault="00985D35" w:rsidP="00985D35">
      <w:r>
        <w:t>Telefoon: +31 (0)10 4082431</w:t>
      </w:r>
    </w:p>
    <w:p w:rsidR="00985D35" w:rsidRDefault="00985D35" w:rsidP="00985D35">
      <w:r>
        <w:t>E-mail: remmerswaal@fsw.eur.nl</w:t>
      </w:r>
    </w:p>
    <w:p w:rsidR="00545595" w:rsidRPr="00545595" w:rsidRDefault="00545595" w:rsidP="00545595"/>
    <w:sectPr w:rsidR="00545595" w:rsidRPr="005455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2646" w:right="1418" w:bottom="1418" w:left="1418" w:header="708" w:footer="708" w:gutter="0"/>
      <w:cols w:space="708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595" w:rsidRDefault="00545595">
      <w:r>
        <w:separator/>
      </w:r>
    </w:p>
  </w:endnote>
  <w:endnote w:type="continuationSeparator" w:id="0">
    <w:p w:rsidR="00545595" w:rsidRDefault="00545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A11" w:rsidRDefault="00116A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789" w:rsidRDefault="00595789">
    <w:pPr>
      <w:pStyle w:val="Footer"/>
      <w:tabs>
        <w:tab w:val="clear" w:pos="4320"/>
        <w:tab w:val="clear" w:pos="8640"/>
        <w:tab w:val="center" w:pos="4524"/>
        <w:tab w:val="right" w:pos="9048"/>
      </w:tabs>
      <w:rPr>
        <w:i/>
        <w:iCs/>
        <w:sz w:val="16"/>
      </w:rPr>
    </w:pPr>
    <w:r>
      <w:rPr>
        <w:i/>
        <w:iCs/>
        <w:sz w:val="16"/>
      </w:rPr>
      <w:t xml:space="preserve">Pagina </w:t>
    </w:r>
    <w:r>
      <w:rPr>
        <w:rStyle w:val="PageNumber"/>
        <w:i/>
        <w:iCs/>
        <w:sz w:val="16"/>
      </w:rPr>
      <w:fldChar w:fldCharType="begin"/>
    </w:r>
    <w:r>
      <w:rPr>
        <w:rStyle w:val="PageNumber"/>
        <w:i/>
        <w:iCs/>
        <w:sz w:val="16"/>
      </w:rPr>
      <w:instrText xml:space="preserve"> PAGE </w:instrText>
    </w:r>
    <w:r>
      <w:rPr>
        <w:rStyle w:val="PageNumber"/>
        <w:i/>
        <w:iCs/>
        <w:sz w:val="16"/>
      </w:rPr>
      <w:fldChar w:fldCharType="separate"/>
    </w:r>
    <w:r w:rsidR="00985D35">
      <w:rPr>
        <w:rStyle w:val="PageNumber"/>
        <w:i/>
        <w:iCs/>
        <w:noProof/>
        <w:sz w:val="16"/>
      </w:rPr>
      <w:t>15</w:t>
    </w:r>
    <w:r>
      <w:rPr>
        <w:rStyle w:val="PageNumber"/>
        <w:i/>
        <w:iCs/>
        <w:sz w:val="16"/>
      </w:rPr>
      <w:fldChar w:fldCharType="end"/>
    </w:r>
    <w:r>
      <w:rPr>
        <w:rStyle w:val="PageNumber"/>
        <w:i/>
        <w:iCs/>
        <w:sz w:val="16"/>
      </w:rPr>
      <w:t xml:space="preserve"> van </w:t>
    </w:r>
    <w:r>
      <w:rPr>
        <w:rStyle w:val="PageNumber"/>
        <w:i/>
        <w:iCs/>
        <w:sz w:val="16"/>
      </w:rPr>
      <w:fldChar w:fldCharType="begin"/>
    </w:r>
    <w:r>
      <w:rPr>
        <w:rStyle w:val="PageNumber"/>
        <w:i/>
        <w:iCs/>
        <w:sz w:val="16"/>
      </w:rPr>
      <w:instrText xml:space="preserve"> NUMPAGES </w:instrText>
    </w:r>
    <w:r>
      <w:rPr>
        <w:rStyle w:val="PageNumber"/>
        <w:i/>
        <w:iCs/>
        <w:sz w:val="16"/>
      </w:rPr>
      <w:fldChar w:fldCharType="separate"/>
    </w:r>
    <w:r w:rsidR="00985D35">
      <w:rPr>
        <w:rStyle w:val="PageNumber"/>
        <w:i/>
        <w:iCs/>
        <w:noProof/>
        <w:sz w:val="16"/>
      </w:rPr>
      <w:t>16</w:t>
    </w:r>
    <w:r>
      <w:rPr>
        <w:rStyle w:val="PageNumber"/>
        <w:i/>
        <w:iCs/>
        <w:sz w:val="16"/>
      </w:rPr>
      <w:fldChar w:fldCharType="end"/>
    </w:r>
    <w:r>
      <w:rPr>
        <w:rStyle w:val="PageNumber"/>
        <w:i/>
        <w:iCs/>
        <w:sz w:val="16"/>
      </w:rPr>
      <w:tab/>
    </w:r>
    <w:r>
      <w:rPr>
        <w:rStyle w:val="PageNumber"/>
        <w:i/>
        <w:iCs/>
        <w:sz w:val="16"/>
      </w:rPr>
      <w:tab/>
    </w:r>
    <w:r>
      <w:rPr>
        <w:rStyle w:val="PageNumber"/>
        <w:i/>
        <w:iCs/>
        <w:sz w:val="16"/>
      </w:rPr>
      <w:fldChar w:fldCharType="begin"/>
    </w:r>
    <w:r>
      <w:rPr>
        <w:rStyle w:val="PageNumber"/>
        <w:i/>
        <w:iCs/>
        <w:sz w:val="16"/>
      </w:rPr>
      <w:instrText xml:space="preserve"> CREATEDATE \@ "d-M-yyyy" </w:instrText>
    </w:r>
    <w:r>
      <w:rPr>
        <w:rStyle w:val="PageNumber"/>
        <w:i/>
        <w:iCs/>
        <w:sz w:val="16"/>
      </w:rPr>
      <w:fldChar w:fldCharType="separate"/>
    </w:r>
    <w:r w:rsidR="00545595">
      <w:rPr>
        <w:rStyle w:val="PageNumber"/>
        <w:i/>
        <w:iCs/>
        <w:noProof/>
        <w:sz w:val="16"/>
      </w:rPr>
      <w:t>18-3-2019</w:t>
    </w:r>
    <w:r>
      <w:rPr>
        <w:rStyle w:val="PageNumber"/>
        <w:i/>
        <w:iCs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A11" w:rsidRDefault="00116A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595" w:rsidRDefault="00545595">
      <w:r>
        <w:separator/>
      </w:r>
    </w:p>
  </w:footnote>
  <w:footnote w:type="continuationSeparator" w:id="0">
    <w:p w:rsidR="00545595" w:rsidRDefault="005455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A11" w:rsidRDefault="00116A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789" w:rsidRDefault="00545595">
    <w:pPr>
      <w:pStyle w:val="Header"/>
    </w:pPr>
    <w:r w:rsidRPr="00BE77DC">
      <w:rPr>
        <w:noProof/>
        <w:lang w:eastAsia="nl-NL"/>
      </w:rPr>
      <w:drawing>
        <wp:inline distT="0" distB="0" distL="0" distR="0">
          <wp:extent cx="5753100" cy="1609725"/>
          <wp:effectExtent l="0" t="0" r="0" b="0"/>
          <wp:docPr id="1" name="Picture 2" descr="J:\FPN_CPS\EPP OZschool\Huisstyl doc's\Logo's\Logo-eenvoudig-ras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:\FPN_CPS\EPP OZschool\Huisstyl doc's\Logo's\Logo-eenvoudig-ras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A11" w:rsidRDefault="00116A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595"/>
    <w:rsid w:val="00116A11"/>
    <w:rsid w:val="00545595"/>
    <w:rsid w:val="00595789"/>
    <w:rsid w:val="0098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7EEA09-0357-401D-8240-0068C67CD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8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EPPsoft\templates\temp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temp1.dot</Template>
  <TotalTime>2</TotalTime>
  <Pages>16</Pages>
  <Words>3210</Words>
  <Characters>27583</Characters>
  <Application>Microsoft Office Word</Application>
  <DocSecurity>0</DocSecurity>
  <Lines>229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Maastricht</Company>
  <LinksUpToDate>false</LinksUpToDate>
  <CharactersWithSpaces>30732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Loo, Caroline van (PSYCHOLOGY)</dc:creator>
  <cp:keywords/>
  <dc:description/>
  <cp:lastModifiedBy>Loo, Caroline van (PSYCHOLOGY)</cp:lastModifiedBy>
  <cp:revision>2</cp:revision>
  <dcterms:created xsi:type="dcterms:W3CDTF">2019-03-18T12:33:00Z</dcterms:created>
  <dcterms:modified xsi:type="dcterms:W3CDTF">2019-03-18T12:35:00Z</dcterms:modified>
</cp:coreProperties>
</file>