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FE" w:rsidRPr="00AA21FE" w:rsidRDefault="00AA21FE">
      <w:pPr>
        <w:rPr>
          <w:b/>
          <w:sz w:val="28"/>
          <w:lang w:val="en-US"/>
        </w:rPr>
      </w:pPr>
      <w:r w:rsidRPr="00AA21FE">
        <w:rPr>
          <w:b/>
          <w:sz w:val="28"/>
          <w:lang w:val="en-US"/>
        </w:rPr>
        <w:t>Promoven</w:t>
      </w:r>
      <w:bookmarkStart w:id="0" w:name="_GoBack"/>
      <w:bookmarkEnd w:id="0"/>
      <w:r w:rsidRPr="00AA21FE">
        <w:rPr>
          <w:b/>
          <w:sz w:val="28"/>
          <w:lang w:val="en-US"/>
        </w:rPr>
        <w:t>di</w:t>
      </w:r>
    </w:p>
    <w:p w:rsidR="00AA21FE" w:rsidRPr="00AA21FE" w:rsidRDefault="00AA21FE" w:rsidP="00AA21FE">
      <w:pPr>
        <w:rPr>
          <w:lang w:val="en-US"/>
        </w:rPr>
      </w:pP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Mw. Drs. Jacqueline (J.G.L.) A-Tjak</w:t>
      </w:r>
    </w:p>
    <w:p w:rsidR="00AA21FE" w:rsidRDefault="00AA21FE" w:rsidP="00AA21FE">
      <w:r>
        <w:t>Programmagroep Klinische Psychologie UvA / PsyQ Zaandam</w:t>
      </w:r>
    </w:p>
    <w:p w:rsidR="00AA21FE" w:rsidRDefault="00AA21FE" w:rsidP="00AA21FE">
      <w:pPr>
        <w:rPr>
          <w:i/>
        </w:rPr>
      </w:pPr>
      <w:r>
        <w:rPr>
          <w:i/>
        </w:rPr>
        <w:t>Acceptance and Commitment Therapy vergeleken met Cognitieve Therapie in de behandeling van de depressieve stoornis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(0)88 3572637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E-mail: j.a-tjak@psyq.nl</w:t>
      </w:r>
    </w:p>
    <w:p w:rsidR="00AA21FE" w:rsidRPr="00AA21FE" w:rsidRDefault="00AA21FE" w:rsidP="00AA21FE">
      <w:pPr>
        <w:rPr>
          <w:lang w:val="en-US"/>
        </w:rPr>
      </w:pP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Mw. Hanieh (H.A.) Abeditehrani MSc</w:t>
      </w:r>
    </w:p>
    <w:p w:rsidR="00AA21FE" w:rsidRDefault="00AA21FE" w:rsidP="00AA21FE">
      <w:r>
        <w:t>Programmagroep Klinische Psychologie UvA</w:t>
      </w:r>
    </w:p>
    <w:p w:rsidR="00AA21FE" w:rsidRDefault="00AA21FE" w:rsidP="00AA21FE">
      <w:pPr>
        <w:rPr>
          <w:i/>
        </w:rPr>
      </w:pPr>
      <w:r>
        <w:rPr>
          <w:i/>
        </w:rPr>
        <w:t>"De werkzaamheid van Cognitive Behavioral Group Therapy, Psychodrama en de combinatie van beide voor de behandeling van sociale angststoornis"</w:t>
      </w:r>
    </w:p>
    <w:p w:rsidR="00AA21FE" w:rsidRDefault="00AA21FE" w:rsidP="00AA21FE">
      <w:r>
        <w:t>Aanstellingstermijn: 13-11-2014 t/m 15-1-2021</w:t>
      </w:r>
    </w:p>
    <w:p w:rsidR="00AA21FE" w:rsidRDefault="00AA21FE" w:rsidP="00AA21FE">
      <w:r>
        <w:t>E-mail: h.abeditehrani@uva.nl</w:t>
      </w:r>
    </w:p>
    <w:p w:rsidR="00AA21FE" w:rsidRDefault="00AA21FE" w:rsidP="00AA21FE"/>
    <w:p w:rsidR="00AA21FE" w:rsidRDefault="00AA21FE" w:rsidP="00AA21FE">
      <w:r>
        <w:t>Angelos (A.A.) Angelidis MSc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Angst en cognitieve prestaties: betere inzichten en nieuwe behandelingen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5276457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E-mail: a.angelidis@fsw.leidenuniv.nl</w:t>
      </w:r>
    </w:p>
    <w:p w:rsidR="00AA21FE" w:rsidRPr="00AA21FE" w:rsidRDefault="00AA21FE" w:rsidP="00AA21FE">
      <w:pPr>
        <w:rPr>
          <w:lang w:val="en-US"/>
        </w:rPr>
      </w:pPr>
    </w:p>
    <w:p w:rsidR="00AA21FE" w:rsidRDefault="00AA21FE" w:rsidP="00AA21FE">
      <w:r w:rsidRPr="00AA21FE">
        <w:rPr>
          <w:lang w:val="en-US"/>
        </w:rPr>
        <w:t xml:space="preserve">Mw. Drs. Astrid (A.E.) </w:t>
      </w:r>
      <w:r>
        <w:t>Baljé</w:t>
      </w:r>
    </w:p>
    <w:p w:rsidR="00AA21FE" w:rsidRDefault="00AA21FE" w:rsidP="00AA21FE">
      <w:r>
        <w:t>Sectie Klinische Psychologie LEI / PsyQ afdeling Angststoornissen</w:t>
      </w:r>
    </w:p>
    <w:p w:rsidR="00AA21FE" w:rsidRDefault="00AA21FE" w:rsidP="00AA21FE">
      <w:pPr>
        <w:rPr>
          <w:i/>
        </w:rPr>
      </w:pPr>
      <w:r>
        <w:rPr>
          <w:i/>
        </w:rPr>
        <w:t>Groepsgewijze Cognitieve Gedragstherapie en groepsgewijze schemagerichte cognitieve therapie voor sociale fobie met een comorbide ontwijkende persoonlijkheidsstoornis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(0)88 3572998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E-mail: astrid.balje@psyq.nl</w:t>
      </w:r>
    </w:p>
    <w:p w:rsidR="00AA21FE" w:rsidRPr="00AA21FE" w:rsidRDefault="00AA21FE" w:rsidP="00AA21FE">
      <w:pPr>
        <w:rPr>
          <w:lang w:val="en-US"/>
        </w:rPr>
      </w:pPr>
    </w:p>
    <w:p w:rsidR="00AA21FE" w:rsidRDefault="00AA21FE" w:rsidP="00AA21FE">
      <w:r>
        <w:t>Mw. Danielle (D.J.P.) Bartels MSc</w:t>
      </w:r>
    </w:p>
    <w:p w:rsidR="00AA21FE" w:rsidRDefault="00AA21FE" w:rsidP="00AA21FE">
      <w:r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>De rol van verwachtingsleren bij placebo en nocebo effecten op jeuk en pijn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5274337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E-mail: d.bartels@fsw.leidenuniv.nl</w:t>
      </w:r>
    </w:p>
    <w:p w:rsidR="00AA21FE" w:rsidRPr="00AA21FE" w:rsidRDefault="00AA21FE" w:rsidP="00AA21FE">
      <w:pPr>
        <w:rPr>
          <w:lang w:val="en-US"/>
        </w:rPr>
      </w:pPr>
    </w:p>
    <w:p w:rsidR="00AA21FE" w:rsidRDefault="00AA21FE" w:rsidP="00AA21FE">
      <w:r>
        <w:t>Mw. Eline (E. B. ) Belmans</w:t>
      </w:r>
    </w:p>
    <w:p w:rsidR="00AA21FE" w:rsidRDefault="00AA21FE" w:rsidP="00AA21FE">
      <w:r>
        <w:t>Centrum voor Leerpsychologie en Experimentele Psychopathologie KU Leuven</w:t>
      </w:r>
    </w:p>
    <w:p w:rsidR="00AA21FE" w:rsidRDefault="00AA21FE" w:rsidP="00AA21FE">
      <w:pPr>
        <w:rPr>
          <w:i/>
        </w:rPr>
      </w:pPr>
      <w:r>
        <w:rPr>
          <w:i/>
        </w:rPr>
        <w:t>Negatief denken als "kwalijke"gewoonte bij depressieve jongeren beter begrijpen en doorbreken</w:t>
      </w:r>
    </w:p>
    <w:p w:rsidR="00AA21FE" w:rsidRDefault="00AA21FE" w:rsidP="00AA21FE">
      <w:r>
        <w:t>Aanstellingstermijn: 21-8-2017 t/m 20-8-2021</w:t>
      </w:r>
    </w:p>
    <w:p w:rsidR="00AA21FE" w:rsidRDefault="00AA21FE" w:rsidP="00AA21FE">
      <w:r>
        <w:t>Telefoon: +31 (0)475 579873</w:t>
      </w:r>
    </w:p>
    <w:p w:rsidR="00AA21FE" w:rsidRDefault="00AA21FE" w:rsidP="00AA21FE">
      <w:r>
        <w:t>E-mail: eline.belmans@kuleuven.be</w:t>
      </w:r>
    </w:p>
    <w:p w:rsidR="00AA21FE" w:rsidRDefault="00AA21FE" w:rsidP="00AA21FE"/>
    <w:p w:rsidR="00AA21FE" w:rsidRDefault="00AA21FE" w:rsidP="00AA21FE">
      <w:r>
        <w:t>Mw. Lisa (L.J.M.) van den Berg MSc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De rol van neuronale emotionele reactiviteit in de intergenerationele overdracht van mishandeling: een familiestudie benadering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 xml:space="preserve">Telefoon: +31 (0)71 5276676  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lastRenderedPageBreak/>
        <w:t>E-mail: l.j.m.van.den.berg@fsw.leidenuniv.nl</w:t>
      </w:r>
    </w:p>
    <w:p w:rsidR="00AA21FE" w:rsidRPr="00AA21FE" w:rsidRDefault="00AA21FE" w:rsidP="00AA21FE">
      <w:pPr>
        <w:rPr>
          <w:lang w:val="en-US"/>
        </w:rPr>
      </w:pPr>
    </w:p>
    <w:p w:rsidR="00AA21FE" w:rsidRDefault="00AA21FE" w:rsidP="00AA21FE">
      <w:r>
        <w:t>Nathan (N.) van den Bergh MSc</w:t>
      </w:r>
    </w:p>
    <w:p w:rsidR="00AA21FE" w:rsidRDefault="00AA21FE" w:rsidP="00AA21FE">
      <w:r>
        <w:t>Vakgroep Experimenteel-klinische en Gezondheidspsychologie UGent</w:t>
      </w:r>
    </w:p>
    <w:p w:rsidR="00AA21FE" w:rsidRDefault="00AA21FE" w:rsidP="00AA21FE">
      <w:pPr>
        <w:rPr>
          <w:i/>
        </w:rPr>
      </w:pPr>
      <w:r>
        <w:rPr>
          <w:i/>
        </w:rPr>
        <w:t>Cognitieve Controle Training als interventie voor piekeren</w:t>
      </w:r>
    </w:p>
    <w:p w:rsidR="00AA21FE" w:rsidRDefault="00AA21FE" w:rsidP="00AA21FE">
      <w:r>
        <w:t>Aanstellingstermijn: 1-10-2016 t/m 31-8-2020</w:t>
      </w:r>
    </w:p>
    <w:p w:rsidR="00AA21FE" w:rsidRDefault="00AA21FE" w:rsidP="00AA21FE">
      <w:r>
        <w:t>Telefoon: +32 (0) 92 649414</w:t>
      </w:r>
    </w:p>
    <w:p w:rsidR="00AA21FE" w:rsidRDefault="00AA21FE" w:rsidP="00AA21FE">
      <w:r>
        <w:t>E-mail: nathan.vandenbergh@ugent.be</w:t>
      </w:r>
    </w:p>
    <w:p w:rsidR="00AA21FE" w:rsidRDefault="00AA21FE" w:rsidP="00AA21FE"/>
    <w:p w:rsidR="00AA21FE" w:rsidRDefault="00AA21FE" w:rsidP="00AA21FE">
      <w:r>
        <w:t>Mw. Tamara (T.L.F.) De Beuf MSc</w:t>
      </w:r>
    </w:p>
    <w:p w:rsidR="00AA21FE" w:rsidRDefault="00AA21FE" w:rsidP="00AA21FE">
      <w:r>
        <w:t>Capaciteitsgroep Clinical Psychological Science UM</w:t>
      </w:r>
    </w:p>
    <w:p w:rsidR="00AA21FE" w:rsidRPr="00AA21FE" w:rsidRDefault="00AA21FE" w:rsidP="00AA21FE">
      <w:pPr>
        <w:rPr>
          <w:i/>
          <w:lang w:val="en-US"/>
        </w:rPr>
      </w:pPr>
      <w:r w:rsidRPr="00AA21FE">
        <w:rPr>
          <w:i/>
          <w:lang w:val="en-US"/>
        </w:rPr>
        <w:t>Risk assessment and management in secured residential youth care: START:AV validation and application in treatment planning</w:t>
      </w:r>
    </w:p>
    <w:p w:rsidR="00AA21FE" w:rsidRDefault="00AA21FE" w:rsidP="00AA21FE">
      <w:r>
        <w:t>Aanstellingstermijn: 1-7-2015 t/m 1-7-2019</w:t>
      </w:r>
    </w:p>
    <w:p w:rsidR="00AA21FE" w:rsidRDefault="00AA21FE" w:rsidP="00AA21FE">
      <w:r>
        <w:t>Telefoon: +31 (0)488 471013</w:t>
      </w:r>
    </w:p>
    <w:p w:rsidR="00AA21FE" w:rsidRDefault="00AA21FE" w:rsidP="00AA21FE">
      <w:r>
        <w:t>E-mail: T.DeBeuf@ogheldring.nl</w:t>
      </w:r>
    </w:p>
    <w:p w:rsidR="00AA21FE" w:rsidRDefault="00AA21FE" w:rsidP="00AA21FE"/>
    <w:p w:rsidR="00AA21FE" w:rsidRDefault="00AA21FE" w:rsidP="00AA21FE">
      <w:r>
        <w:t>Mw. Drs. Emma (E.) Biggs</w:t>
      </w:r>
    </w:p>
    <w:p w:rsidR="00AA21FE" w:rsidRDefault="00AA21FE" w:rsidP="00AA21FE">
      <w:r>
        <w:t>Onderzoeksgroep Gezondheidspsychologie KU Leuven / Maastricht University</w:t>
      </w:r>
    </w:p>
    <w:p w:rsidR="00AA21FE" w:rsidRDefault="00AA21FE" w:rsidP="00AA21FE">
      <w:pPr>
        <w:rPr>
          <w:i/>
        </w:rPr>
      </w:pPr>
      <w:r>
        <w:rPr>
          <w:i/>
        </w:rPr>
        <w:t>Naar een neuro-cognitief model van angstvermijding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E-mail: emma.biggs@kuleuven.be</w:t>
      </w:r>
    </w:p>
    <w:p w:rsidR="00AA21FE" w:rsidRDefault="00AA21FE" w:rsidP="00AA21FE"/>
    <w:p w:rsidR="00AA21FE" w:rsidRDefault="00AA21FE" w:rsidP="00AA21FE">
      <w:r>
        <w:t>Joseph (J.S.) Blythe MSc</w:t>
      </w:r>
    </w:p>
    <w:p w:rsidR="00AA21FE" w:rsidRDefault="00AA21FE" w:rsidP="00AA21FE">
      <w:r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>De kracht van verwachtingen: Het ontrafelen van de rol van nocebo-effecten in de sensitisatie van somatische symptomen, project 1, focus vermoeidheid</w:t>
      </w:r>
    </w:p>
    <w:p w:rsidR="00AA21FE" w:rsidRDefault="00AA21FE" w:rsidP="00AA21FE">
      <w:r>
        <w:t>Aanstellingstermijn: 15-11-2017 t/m 14-11-2021</w:t>
      </w:r>
    </w:p>
    <w:p w:rsidR="00AA21FE" w:rsidRDefault="00AA21FE" w:rsidP="00AA21FE">
      <w:r>
        <w:t>Telefoon: +31 (0)71 5273035</w:t>
      </w:r>
    </w:p>
    <w:p w:rsidR="00AA21FE" w:rsidRDefault="00AA21FE" w:rsidP="00AA21FE">
      <w:r>
        <w:t>E-mail: j.s.blythe@fsw.leidenuniv.nl</w:t>
      </w:r>
    </w:p>
    <w:p w:rsidR="00AA21FE" w:rsidRDefault="00AA21FE" w:rsidP="00AA21FE"/>
    <w:p w:rsidR="00AA21FE" w:rsidRDefault="00AA21FE" w:rsidP="00AA21FE">
      <w:r>
        <w:t>Mw. Marlies (M.E.) Brouwer MSc</w:t>
      </w:r>
    </w:p>
    <w:p w:rsidR="00AA21FE" w:rsidRDefault="00AA21FE" w:rsidP="00AA21FE">
      <w:r>
        <w:t>Klinische Psychologie UU</w:t>
      </w:r>
    </w:p>
    <w:p w:rsidR="00AA21FE" w:rsidRDefault="00AA21FE" w:rsidP="00AA21FE">
      <w:pPr>
        <w:rPr>
          <w:i/>
        </w:rPr>
      </w:pPr>
      <w:r>
        <w:rPr>
          <w:i/>
        </w:rPr>
        <w:t>Stop or Go? Afbouw van antidepressiva tijdens de zwangerschap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E-mail: m.e.brouwer@amc.uva.nl</w:t>
      </w:r>
    </w:p>
    <w:p w:rsidR="00AA21FE" w:rsidRDefault="00AA21FE" w:rsidP="00AA21FE"/>
    <w:p w:rsidR="00AA21FE" w:rsidRDefault="00AA21FE" w:rsidP="00AA21FE">
      <w:r>
        <w:t>Andreas (A.M.) Burger MSc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Effecten van vagale zenuwstimulatie op perseveratieve cognitie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5272727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E-mail: a.m.burger@fsw.leidenuniv.nl</w:t>
      </w:r>
    </w:p>
    <w:p w:rsidR="00AA21FE" w:rsidRPr="00AA21FE" w:rsidRDefault="00AA21FE" w:rsidP="00AA21FE">
      <w:pPr>
        <w:rPr>
          <w:lang w:val="en-US"/>
        </w:rPr>
      </w:pP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Mw. Anastasia (A.M.) Chalkia MSc</w:t>
      </w:r>
    </w:p>
    <w:p w:rsidR="00AA21FE" w:rsidRDefault="00AA21FE" w:rsidP="00AA21FE">
      <w:r>
        <w:t>Centrum voor Leerpsychologie en Experimentele Psychopathologie KU Leuven</w:t>
      </w:r>
    </w:p>
    <w:p w:rsidR="00AA21FE" w:rsidRDefault="00AA21FE" w:rsidP="00AA21FE">
      <w:pPr>
        <w:rPr>
          <w:i/>
        </w:rPr>
      </w:pPr>
      <w:r>
        <w:rPr>
          <w:i/>
        </w:rPr>
        <w:t>Experimentele amnesie voor emotionele herinneringen bij mensen</w:t>
      </w:r>
    </w:p>
    <w:p w:rsidR="00AA21FE" w:rsidRDefault="00AA21FE" w:rsidP="00AA21FE">
      <w:r>
        <w:t>Aanstellingstermijn: 7-12-2015 t/m 6-12-2019</w:t>
      </w:r>
    </w:p>
    <w:p w:rsidR="00AA21FE" w:rsidRDefault="00AA21FE" w:rsidP="00AA21FE">
      <w:r>
        <w:t>Telefoon: +32 (0)16 329208</w:t>
      </w:r>
    </w:p>
    <w:p w:rsidR="00AA21FE" w:rsidRDefault="00AA21FE" w:rsidP="00AA21FE">
      <w:r>
        <w:t>E-mail: anastasia.chalkia@kuleuven.be</w:t>
      </w:r>
    </w:p>
    <w:p w:rsidR="00AA21FE" w:rsidRDefault="00AA21FE" w:rsidP="00AA21FE"/>
    <w:p w:rsidR="00AA21FE" w:rsidRDefault="00AA21FE" w:rsidP="00AA21FE">
      <w:r>
        <w:t>Mw. Imke (I.) Courtois MSc</w:t>
      </w:r>
    </w:p>
    <w:p w:rsidR="00AA21FE" w:rsidRDefault="00AA21FE" w:rsidP="00AA21FE">
      <w:r>
        <w:lastRenderedPageBreak/>
        <w:t>Onderzoeksgroep Gezondheidspsychologie KU Leuven</w:t>
      </w:r>
    </w:p>
    <w:p w:rsidR="00AA21FE" w:rsidRDefault="00AA21FE" w:rsidP="00AA21FE">
      <w:pPr>
        <w:rPr>
          <w:i/>
        </w:rPr>
      </w:pPr>
      <w:r>
        <w:rPr>
          <w:i/>
        </w:rPr>
        <w:t>Het effect van trage en diepe ademhaling op pijn perceptie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+32 495780941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E-mail: imke.courtois@kuleuven.be</w:t>
      </w:r>
    </w:p>
    <w:p w:rsidR="00AA21FE" w:rsidRPr="00AA21FE" w:rsidRDefault="00AA21FE" w:rsidP="00AA21FE">
      <w:pPr>
        <w:rPr>
          <w:lang w:val="en-US"/>
        </w:rPr>
      </w:pPr>
    </w:p>
    <w:p w:rsidR="00AA21FE" w:rsidRDefault="00AA21FE" w:rsidP="00AA21FE">
      <w:r>
        <w:t>Wouter (W.R. ) Cox MRes</w:t>
      </w:r>
    </w:p>
    <w:p w:rsidR="00AA21FE" w:rsidRDefault="00AA21FE" w:rsidP="00AA21FE">
      <w:r>
        <w:t>Klinische Psychologie en Psychonomie UvA</w:t>
      </w:r>
    </w:p>
    <w:p w:rsidR="00AA21FE" w:rsidRPr="00AA21FE" w:rsidRDefault="00AA21FE" w:rsidP="00AA21FE">
      <w:pPr>
        <w:rPr>
          <w:i/>
          <w:lang w:val="en-US"/>
        </w:rPr>
      </w:pPr>
      <w:r w:rsidRPr="00AA21FE">
        <w:rPr>
          <w:i/>
          <w:lang w:val="en-US"/>
        </w:rPr>
        <w:t>Forgetting Trouble is the way to cure it</w:t>
      </w:r>
    </w:p>
    <w:p w:rsidR="00AA21FE" w:rsidRDefault="00AA21FE" w:rsidP="00AA21FE">
      <w:r>
        <w:t>Aanstellingstermijn: 1-9-2016 t/m 30-8-2020</w:t>
      </w:r>
    </w:p>
    <w:p w:rsidR="00AA21FE" w:rsidRDefault="00AA21FE" w:rsidP="00AA21FE">
      <w:r>
        <w:t>Telefoon: +31 (0)6 18412904</w:t>
      </w:r>
    </w:p>
    <w:p w:rsidR="00AA21FE" w:rsidRDefault="00AA21FE" w:rsidP="00AA21FE">
      <w:r>
        <w:t>E-mail: w.r.cox@uva.nl</w:t>
      </w:r>
    </w:p>
    <w:p w:rsidR="00AA21FE" w:rsidRDefault="00AA21FE" w:rsidP="00AA21FE"/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Mw. Anne (A.M.J.) Deckers MSc</w:t>
      </w:r>
    </w:p>
    <w:p w:rsidR="00AA21FE" w:rsidRDefault="00AA21FE" w:rsidP="00AA21FE">
      <w:r>
        <w:t>Capaciteitsgroep Clinical Psychological Science UM / Virenze RIAGG Maastricht Kind &amp; Jeugd</w:t>
      </w:r>
    </w:p>
    <w:p w:rsidR="00AA21FE" w:rsidRDefault="00AA21FE" w:rsidP="00AA21FE">
      <w:pPr>
        <w:rPr>
          <w:i/>
        </w:rPr>
      </w:pPr>
      <w:r>
        <w:rPr>
          <w:i/>
        </w:rPr>
        <w:t>Sociale interactie bij kinderen met een pervasieve ontwikkelingsstoornis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 xml:space="preserve">Telefoon: +31 (0) 43-3299640 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E-mail: a.deckers@virenze.nl / anne.deckers@maastrichtuniversity.nl</w:t>
      </w:r>
    </w:p>
    <w:p w:rsidR="00AA21FE" w:rsidRPr="00AA21FE" w:rsidRDefault="00AA21FE" w:rsidP="00AA21FE">
      <w:pPr>
        <w:rPr>
          <w:lang w:val="en-US"/>
        </w:rPr>
      </w:pPr>
    </w:p>
    <w:p w:rsidR="00AA21FE" w:rsidRDefault="00AA21FE" w:rsidP="00AA21FE">
      <w:r>
        <w:t>Mw. Josefien (M.G.) Dedoncker MSc</w:t>
      </w:r>
    </w:p>
    <w:p w:rsidR="00AA21FE" w:rsidRDefault="00AA21FE" w:rsidP="00AA21FE">
      <w:r>
        <w:t>Psychiatrie en Medische Psychologie UGent</w:t>
      </w:r>
    </w:p>
    <w:p w:rsidR="00AA21FE" w:rsidRDefault="00AA21FE" w:rsidP="00AA21FE">
      <w:pPr>
        <w:rPr>
          <w:i/>
        </w:rPr>
      </w:pPr>
      <w:r>
        <w:rPr>
          <w:i/>
        </w:rPr>
        <w:t>Een onderzoek naar de effecten van een combinatie tussen neuromodulatie en cognitieve controle therapie als behandeling voor therapie-resistente depressie</w:t>
      </w:r>
    </w:p>
    <w:p w:rsidR="00AA21FE" w:rsidRDefault="00AA21FE" w:rsidP="00AA21FE">
      <w:r>
        <w:t>Aanstellingstermijn: 1-1-2016 t/m 31-12-2019</w:t>
      </w:r>
    </w:p>
    <w:p w:rsidR="00AA21FE" w:rsidRDefault="00AA21FE" w:rsidP="00AA21FE">
      <w:r>
        <w:t>Telefoon: +32 (0)33 25894</w:t>
      </w:r>
    </w:p>
    <w:p w:rsidR="00AA21FE" w:rsidRDefault="00AA21FE" w:rsidP="00AA21FE">
      <w:r>
        <w:t>E-mail: josefien.dedoncker@ugent.be</w:t>
      </w:r>
    </w:p>
    <w:p w:rsidR="00AA21FE" w:rsidRDefault="00AA21FE" w:rsidP="00AA21FE"/>
    <w:p w:rsidR="00AA21FE" w:rsidRDefault="00AA21FE" w:rsidP="00AA21FE">
      <w:r>
        <w:t>Tycho (T.J.) Dekkers MSc</w:t>
      </w:r>
    </w:p>
    <w:p w:rsidR="00AA21FE" w:rsidRDefault="00AA21FE" w:rsidP="00AA21FE">
      <w:r>
        <w:t>Programmagroep Ontwikkelingspsychologie UvA</w:t>
      </w:r>
    </w:p>
    <w:p w:rsidR="00AA21FE" w:rsidRDefault="00AA21FE" w:rsidP="00AA21FE">
      <w:pPr>
        <w:rPr>
          <w:i/>
        </w:rPr>
      </w:pPr>
      <w:r>
        <w:rPr>
          <w:i/>
        </w:rPr>
        <w:t>Suboptimaal beslisgedrag in adolescenten met ADHD</w:t>
      </w:r>
    </w:p>
    <w:p w:rsidR="00AA21FE" w:rsidRDefault="00AA21FE" w:rsidP="00AA21FE">
      <w:r>
        <w:t>Aanstellingstermijn: 1-9-2013 t/m 1-12-2019</w:t>
      </w:r>
    </w:p>
    <w:p w:rsidR="00AA21FE" w:rsidRDefault="00AA21FE" w:rsidP="00AA21FE">
      <w:r>
        <w:t>Telefoon: +31 (0)20 5256272</w:t>
      </w:r>
    </w:p>
    <w:p w:rsidR="00AA21FE" w:rsidRDefault="00AA21FE" w:rsidP="00AA21FE">
      <w:r>
        <w:t>E-mail: t.j.dekkers@uva.nl</w:t>
      </w:r>
    </w:p>
    <w:p w:rsidR="00AA21FE" w:rsidRDefault="00AA21FE" w:rsidP="00AA21FE"/>
    <w:p w:rsidR="00AA21FE" w:rsidRDefault="00AA21FE" w:rsidP="00AA21FE">
      <w:r>
        <w:t>Mw. Mathilde (M.E.) Descheemaeker MSc</w:t>
      </w:r>
    </w:p>
    <w:p w:rsidR="00AA21FE" w:rsidRDefault="00AA21FE" w:rsidP="00AA21FE">
      <w:r>
        <w:t>Centrum voor Leerpsychologie en Experimentele Psychopathologie KU Leuven</w:t>
      </w:r>
    </w:p>
    <w:p w:rsidR="00AA21FE" w:rsidRDefault="00AA21FE" w:rsidP="00AA21FE">
      <w:pPr>
        <w:rPr>
          <w:i/>
        </w:rPr>
      </w:pPr>
      <w:r>
        <w:rPr>
          <w:i/>
        </w:rPr>
        <w:t>Indirect gemeten attitudes als voorspeller van alcoholgebruik: De rol van attitude toegankelijkheid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E-mail: mathilde.descheemaeker@kuleuven.be</w:t>
      </w:r>
    </w:p>
    <w:p w:rsidR="00AA21FE" w:rsidRDefault="00AA21FE" w:rsidP="00AA21FE"/>
    <w:p w:rsidR="00AA21FE" w:rsidRDefault="00AA21FE" w:rsidP="00AA21FE">
      <w:r>
        <w:t>Mw. Denise (D.S.) van Deursen MSc</w:t>
      </w:r>
    </w:p>
    <w:p w:rsidR="00AA21FE" w:rsidRDefault="00AA21FE" w:rsidP="00AA21FE">
      <w:r>
        <w:t>Programmagroep Ontwikkelingspsychologie UvA</w:t>
      </w:r>
    </w:p>
    <w:p w:rsidR="00AA21FE" w:rsidRDefault="00AA21FE" w:rsidP="00AA21FE">
      <w:pPr>
        <w:rPr>
          <w:i/>
        </w:rPr>
      </w:pPr>
      <w:r>
        <w:rPr>
          <w:i/>
        </w:rPr>
        <w:t>Het veranderen van impliciete cognitieve processen bij alcoholverslaving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E-mail: d.s.vandeursen@uva.nl</w:t>
      </w:r>
    </w:p>
    <w:p w:rsidR="00AA21FE" w:rsidRDefault="00AA21FE" w:rsidP="00AA21FE"/>
    <w:p w:rsidR="00AA21FE" w:rsidRDefault="00AA21FE" w:rsidP="00AA21FE">
      <w:r>
        <w:t>Mw. Evi-Anne (E.A.M. ) van Dis MSc</w:t>
      </w:r>
    </w:p>
    <w:p w:rsidR="00AA21FE" w:rsidRDefault="00AA21FE" w:rsidP="00AA21FE">
      <w:r>
        <w:t>Klinische Psychologie UU</w:t>
      </w:r>
    </w:p>
    <w:p w:rsidR="00AA21FE" w:rsidRDefault="00AA21FE" w:rsidP="00AA21FE">
      <w:pPr>
        <w:rPr>
          <w:i/>
        </w:rPr>
      </w:pPr>
      <w:r>
        <w:rPr>
          <w:i/>
        </w:rPr>
        <w:t>Voorkomen van terugval na exposure therapie voor angststoornissen door het veranderen van de valentie van angst-relevante stimuli</w:t>
      </w:r>
    </w:p>
    <w:p w:rsidR="00AA21FE" w:rsidRDefault="00AA21FE" w:rsidP="00AA21FE">
      <w:pPr>
        <w:rPr>
          <w:i/>
        </w:rPr>
      </w:pPr>
    </w:p>
    <w:p w:rsidR="00AA21FE" w:rsidRDefault="00AA21FE" w:rsidP="00AA21FE">
      <w:r>
        <w:lastRenderedPageBreak/>
        <w:t>Aanstellingstermijn: 1-6-2016 t/m 31-5-2020</w:t>
      </w:r>
    </w:p>
    <w:p w:rsidR="00AA21FE" w:rsidRDefault="00AA21FE" w:rsidP="00AA21FE">
      <w:r>
        <w:t>Telefoon: +31 (0) 302538640</w:t>
      </w:r>
    </w:p>
    <w:p w:rsidR="00AA21FE" w:rsidRDefault="00AA21FE" w:rsidP="00AA21FE">
      <w:r>
        <w:t>E-mail: e.a.m.vandis@uu.nl</w:t>
      </w:r>
    </w:p>
    <w:p w:rsidR="00AA21FE" w:rsidRDefault="00AA21FE" w:rsidP="00AA21FE"/>
    <w:p w:rsidR="00AA21FE" w:rsidRDefault="00AA21FE" w:rsidP="00AA21FE">
      <w:r>
        <w:t>Sascha Béla (S.B.) Duken MSc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Programmagroep Klinische Psychologie UvA</w:t>
      </w:r>
    </w:p>
    <w:p w:rsidR="00AA21FE" w:rsidRPr="00AA21FE" w:rsidRDefault="00AA21FE" w:rsidP="00AA21FE">
      <w:pPr>
        <w:rPr>
          <w:i/>
          <w:lang w:val="en-US"/>
        </w:rPr>
      </w:pPr>
      <w:r w:rsidRPr="00AA21FE">
        <w:rPr>
          <w:i/>
          <w:lang w:val="en-US"/>
        </w:rPr>
        <w:t>The rise and fall of emotional memory distorsions</w:t>
      </w:r>
    </w:p>
    <w:p w:rsidR="00AA21FE" w:rsidRDefault="00AA21FE" w:rsidP="00AA21FE">
      <w:r>
        <w:t>Aanstellingstermijn: 1-11-2017 t/m 31-10-2021</w:t>
      </w:r>
    </w:p>
    <w:p w:rsidR="00AA21FE" w:rsidRDefault="00AA21FE" w:rsidP="00AA21FE">
      <w:r>
        <w:t>E-mail: s.b.duken@uva.nl</w:t>
      </w:r>
    </w:p>
    <w:p w:rsidR="00AA21FE" w:rsidRDefault="00AA21FE" w:rsidP="00AA21FE"/>
    <w:p w:rsidR="00AA21FE" w:rsidRDefault="00AA21FE" w:rsidP="00AA21FE">
      <w:r w:rsidRPr="00AA21FE">
        <w:rPr>
          <w:lang w:val="en-US"/>
        </w:rPr>
        <w:t xml:space="preserve">Drs. Eric (E.L.M.) </w:t>
      </w:r>
      <w:r>
        <w:t>Dumont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Bijdragen aan onderzoek naar cognitieve gedragstherapeutische behandeling van pediatrische eetproblemen.</w:t>
      </w:r>
    </w:p>
    <w:p w:rsidR="00AA21FE" w:rsidRDefault="00AA21FE" w:rsidP="00AA21FE">
      <w:r>
        <w:t>Aanstellingstermijn: 1-10-2015 t/m 30-9-2020</w:t>
      </w:r>
    </w:p>
    <w:p w:rsidR="00AA21FE" w:rsidRDefault="00AA21FE" w:rsidP="00AA21FE">
      <w:r>
        <w:t>Telefoon: +32 (0) 65 1060165</w:t>
      </w:r>
    </w:p>
    <w:p w:rsidR="00AA21FE" w:rsidRDefault="00AA21FE" w:rsidP="00AA21FE">
      <w:r>
        <w:t>E-mail: edumont@seyscentra.nl</w:t>
      </w:r>
    </w:p>
    <w:p w:rsidR="00AA21FE" w:rsidRDefault="00AA21FE" w:rsidP="00AA21FE"/>
    <w:p w:rsidR="00AA21FE" w:rsidRDefault="00AA21FE" w:rsidP="00AA21FE">
      <w:r>
        <w:t>Mw. Drs. Hermien (H.J.) Elgersma</w:t>
      </w:r>
    </w:p>
    <w:p w:rsidR="00AA21FE" w:rsidRDefault="00AA21FE" w:rsidP="00AA21FE">
      <w:r>
        <w:t>Basiseenheid Klinische Psychologie en Experimentele Psychopathologie RUG / Accare Drenthe/Overijssel, Centrum Eetstoornissen</w:t>
      </w:r>
    </w:p>
    <w:p w:rsidR="00AA21FE" w:rsidRDefault="00AA21FE" w:rsidP="00AA21FE">
      <w:pPr>
        <w:rPr>
          <w:i/>
        </w:rPr>
      </w:pPr>
      <w:r>
        <w:rPr>
          <w:i/>
        </w:rPr>
        <w:t>Doorbreek het ritme van depressie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(0)592 480803</w:t>
      </w:r>
    </w:p>
    <w:p w:rsidR="00AA21FE" w:rsidRDefault="00AA21FE" w:rsidP="00AA21FE">
      <w:r>
        <w:t>E-mail: h.j.elgersma@rug.nl / h.j.elgersma@accare.nl</w:t>
      </w:r>
    </w:p>
    <w:p w:rsidR="00AA21FE" w:rsidRDefault="00AA21FE" w:rsidP="00AA21FE"/>
    <w:p w:rsidR="00AA21FE" w:rsidRDefault="00AA21FE" w:rsidP="00AA21FE">
      <w:r>
        <w:t>James (W.B.) Elsey MSc</w:t>
      </w:r>
    </w:p>
    <w:p w:rsidR="00AA21FE" w:rsidRDefault="00AA21FE" w:rsidP="00AA21FE">
      <w:r>
        <w:t>Programmagroep Klinische Psychologie UvA</w:t>
      </w:r>
    </w:p>
    <w:p w:rsidR="00AA21FE" w:rsidRPr="00AA21FE" w:rsidRDefault="00AA21FE" w:rsidP="00AA21FE">
      <w:pPr>
        <w:rPr>
          <w:i/>
          <w:lang w:val="en-US"/>
        </w:rPr>
      </w:pPr>
      <w:r w:rsidRPr="00AA21FE">
        <w:rPr>
          <w:i/>
          <w:lang w:val="en-US"/>
        </w:rPr>
        <w:t>Translating memory reconsolidation research into clinical applications</w:t>
      </w:r>
    </w:p>
    <w:p w:rsidR="00AA21FE" w:rsidRPr="00AA21FE" w:rsidRDefault="00AA21FE" w:rsidP="00AA21FE">
      <w:r w:rsidRPr="00AA21FE">
        <w:t>Aanstellingstermijn: n.v.t.</w:t>
      </w:r>
    </w:p>
    <w:p w:rsidR="00AA21FE" w:rsidRPr="00AA21FE" w:rsidRDefault="00AA21FE" w:rsidP="00AA21FE">
      <w:r w:rsidRPr="00AA21FE">
        <w:t>Telefoon: +31 (0)20 5256716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E-mail: j.w.b.elsey@uva.nl</w:t>
      </w:r>
    </w:p>
    <w:p w:rsidR="00AA21FE" w:rsidRPr="00AA21FE" w:rsidRDefault="00AA21FE" w:rsidP="00AA21FE">
      <w:pPr>
        <w:rPr>
          <w:lang w:val="en-US"/>
        </w:rPr>
      </w:pPr>
    </w:p>
    <w:p w:rsidR="00AA21FE" w:rsidRPr="00AA21FE" w:rsidRDefault="00AA21FE" w:rsidP="00AA21FE">
      <w:r w:rsidRPr="00AA21FE">
        <w:t>Mw. Lien (L. ) Faelens MSc</w:t>
      </w:r>
    </w:p>
    <w:p w:rsidR="00AA21FE" w:rsidRPr="00AA21FE" w:rsidRDefault="00AA21FE" w:rsidP="00AA21FE">
      <w:r w:rsidRPr="00AA21FE">
        <w:t>Vakgroep Experimenteel-klinische en Gezondheidspsychologie UGent</w:t>
      </w:r>
    </w:p>
    <w:p w:rsidR="00AA21FE" w:rsidRDefault="00AA21FE" w:rsidP="00AA21FE">
      <w:pPr>
        <w:rPr>
          <w:i/>
        </w:rPr>
      </w:pPr>
      <w:r>
        <w:rPr>
          <w:i/>
        </w:rPr>
        <w:t>"Je bent niet langer mijn facebook-vriend ": De invloed van sociale media op zelfwaarde (in)stabiliteit en risico voor depressie"</w:t>
      </w:r>
    </w:p>
    <w:p w:rsidR="00AA21FE" w:rsidRDefault="00AA21FE" w:rsidP="00AA21FE">
      <w:r>
        <w:t>Aanstellingstermijn: 1-10-2016 t/m 30-9-2020</w:t>
      </w:r>
    </w:p>
    <w:p w:rsidR="00AA21FE" w:rsidRDefault="00AA21FE" w:rsidP="00AA21FE">
      <w:r>
        <w:t>Telefoon: +32 (0)9 2646414</w:t>
      </w:r>
    </w:p>
    <w:p w:rsidR="00AA21FE" w:rsidRDefault="00AA21FE" w:rsidP="00AA21FE">
      <w:r>
        <w:t>E-mail: lien.faelens@ugent.be</w:t>
      </w:r>
    </w:p>
    <w:p w:rsidR="00AA21FE" w:rsidRDefault="00AA21FE" w:rsidP="00AA21FE"/>
    <w:p w:rsidR="00AA21FE" w:rsidRDefault="00AA21FE" w:rsidP="00AA21FE">
      <w:r>
        <w:t>Mw. Drs. Maaike (M.) Ferwerda</w:t>
      </w:r>
    </w:p>
    <w:p w:rsidR="00AA21FE" w:rsidRDefault="00AA21FE" w:rsidP="00AA21FE">
      <w:r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>Tailored cognitief gedragstherapeutische behandeling via E-health bij reumatoide artritis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5272727</w:t>
      </w:r>
    </w:p>
    <w:p w:rsidR="00AA21FE" w:rsidRDefault="00AA21FE" w:rsidP="00AA21FE">
      <w:pPr>
        <w:rPr>
          <w:lang w:val="en-US"/>
        </w:rPr>
      </w:pPr>
      <w:r w:rsidRPr="00AA21FE">
        <w:rPr>
          <w:lang w:val="en-US"/>
        </w:rPr>
        <w:t>E-mail: maaike.ferwerda@radboudumc.nl</w:t>
      </w:r>
    </w:p>
    <w:p w:rsidR="00AA21FE" w:rsidRDefault="00AA21FE" w:rsidP="00AA21FE">
      <w:pPr>
        <w:rPr>
          <w:lang w:val="en-US"/>
        </w:rPr>
      </w:pPr>
    </w:p>
    <w:p w:rsidR="00AA21FE" w:rsidRPr="00AA21FE" w:rsidRDefault="00AA21FE" w:rsidP="00AA21FE">
      <w:r w:rsidRPr="00AA21FE">
        <w:t>Mw. Lorraine (L.) Fliek MSc</w:t>
      </w:r>
    </w:p>
    <w:p w:rsidR="00AA21FE" w:rsidRPr="00AA21FE" w:rsidRDefault="00AA21FE" w:rsidP="00AA21FE">
      <w:r w:rsidRPr="00AA21FE">
        <w:t>Capaciteitsgroep Clinical Psychological Science UM</w:t>
      </w:r>
    </w:p>
    <w:p w:rsidR="00AA21FE" w:rsidRPr="00AA21FE" w:rsidRDefault="00AA21FE" w:rsidP="00AA21FE">
      <w:pPr>
        <w:rPr>
          <w:i/>
        </w:rPr>
      </w:pPr>
      <w:r w:rsidRPr="00AA21FE">
        <w:rPr>
          <w:i/>
        </w:rPr>
        <w:t>De rol van de confirmatie bias in de ontwikkeling en instandhouding van angst bij kinderen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(0)43 3881608</w:t>
      </w:r>
    </w:p>
    <w:p w:rsidR="00AA21FE" w:rsidRDefault="00AA21FE" w:rsidP="00AA21FE">
      <w:pPr>
        <w:rPr>
          <w:lang w:val="en-US"/>
        </w:rPr>
      </w:pPr>
      <w:r w:rsidRPr="00AA21FE">
        <w:rPr>
          <w:lang w:val="en-US"/>
        </w:rPr>
        <w:lastRenderedPageBreak/>
        <w:t>E-mail: lorraine.fliek@maastrichtuniversity.nl</w:t>
      </w:r>
    </w:p>
    <w:p w:rsidR="00AA21FE" w:rsidRDefault="00AA21FE" w:rsidP="00AA21FE">
      <w:pPr>
        <w:rPr>
          <w:lang w:val="en-US"/>
        </w:rPr>
      </w:pPr>
    </w:p>
    <w:p w:rsidR="00AA21FE" w:rsidRPr="00AA21FE" w:rsidRDefault="00AA21FE" w:rsidP="00AA21FE">
      <w:r w:rsidRPr="00AA21FE">
        <w:t>Mw. Sieske (H.M.J.) Franssen MSc</w:t>
      </w:r>
    </w:p>
    <w:p w:rsidR="00AA21FE" w:rsidRPr="00AA21FE" w:rsidRDefault="00AA21FE" w:rsidP="00AA21FE">
      <w:r w:rsidRPr="00AA21FE"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"Once you pop, you just can't stop": hoe mindset de biologie bepaalt en je laat eten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(0)43 3881612</w:t>
      </w:r>
    </w:p>
    <w:p w:rsidR="00AA21FE" w:rsidRDefault="00AA21FE" w:rsidP="00AA21FE">
      <w:pPr>
        <w:rPr>
          <w:lang w:val="en-US"/>
        </w:rPr>
      </w:pPr>
      <w:r w:rsidRPr="00AA21FE">
        <w:rPr>
          <w:lang w:val="en-US"/>
        </w:rPr>
        <w:t>E-mail: sieske.franssen@maastrichtuniversity.nl</w:t>
      </w:r>
    </w:p>
    <w:p w:rsidR="00AA21FE" w:rsidRDefault="00AA21FE" w:rsidP="00AA21FE">
      <w:pPr>
        <w:rPr>
          <w:lang w:val="en-US"/>
        </w:rPr>
      </w:pPr>
    </w:p>
    <w:p w:rsidR="00AA21FE" w:rsidRPr="00AA21FE" w:rsidRDefault="00AA21FE" w:rsidP="00AA21FE">
      <w:r w:rsidRPr="00AA21FE">
        <w:t>Mw. Minita (M.) Franzen MSc</w:t>
      </w:r>
    </w:p>
    <w:p w:rsidR="00AA21FE" w:rsidRPr="00AA21FE" w:rsidRDefault="00AA21FE" w:rsidP="00AA21FE">
      <w:r w:rsidRPr="00AA21FE">
        <w:t>Basiseenheid Klinische Psychologie en Experimentele Psychopathologie RUG</w:t>
      </w:r>
    </w:p>
    <w:p w:rsidR="00AA21FE" w:rsidRPr="00AA21FE" w:rsidRDefault="00AA21FE" w:rsidP="00AA21FE">
      <w:pPr>
        <w:rPr>
          <w:i/>
          <w:lang w:val="en-US"/>
        </w:rPr>
      </w:pPr>
      <w:r w:rsidRPr="00AA21FE">
        <w:rPr>
          <w:i/>
          <w:lang w:val="en-US"/>
        </w:rPr>
        <w:t>When Silence Isn't Golden: Examining Interpersonal Functioning in Bullying Victims</w:t>
      </w:r>
    </w:p>
    <w:p w:rsidR="00AA21FE" w:rsidRPr="00AA21FE" w:rsidRDefault="00AA21FE" w:rsidP="00AA21FE">
      <w:r w:rsidRPr="00AA21FE">
        <w:t>Aanstellingstermijn: 1-9-2016 t/m 31-8-2020</w:t>
      </w:r>
    </w:p>
    <w:p w:rsidR="00AA21FE" w:rsidRPr="00AA21FE" w:rsidRDefault="00AA21FE" w:rsidP="00AA21FE">
      <w:r w:rsidRPr="00AA21FE">
        <w:t>Telefoon: +31 (0)50 3636763</w:t>
      </w:r>
    </w:p>
    <w:p w:rsidR="00AA21FE" w:rsidRPr="00AA21FE" w:rsidRDefault="00AA21FE" w:rsidP="00AA21FE">
      <w:r w:rsidRPr="00AA21FE">
        <w:t>E-mail: m.franzen@rug.nl</w:t>
      </w:r>
    </w:p>
    <w:p w:rsidR="00AA21FE" w:rsidRDefault="00AA21FE" w:rsidP="00AA21FE"/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Drs. Thomas (Th.) Fuller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Capaciteitsgroep Clinical Psychological Science UM</w:t>
      </w:r>
    </w:p>
    <w:p w:rsidR="00AA21FE" w:rsidRPr="00AA21FE" w:rsidRDefault="00AA21FE" w:rsidP="00AA21FE">
      <w:pPr>
        <w:rPr>
          <w:i/>
        </w:rPr>
      </w:pPr>
      <w:r w:rsidRPr="00AA21FE">
        <w:rPr>
          <w:i/>
        </w:rPr>
        <w:t>Het onderzoeken van de beoordeling, behandeling en psychologische mechanismen van tinnitus</w:t>
      </w:r>
    </w:p>
    <w:p w:rsidR="00AA21FE" w:rsidRPr="00AA21FE" w:rsidRDefault="00AA21FE" w:rsidP="00AA21FE">
      <w:r w:rsidRPr="00AA21FE">
        <w:t>Aanstellingstermijn: n.v.t.</w:t>
      </w:r>
    </w:p>
    <w:p w:rsidR="00AA21FE" w:rsidRPr="00AA21FE" w:rsidRDefault="00AA21FE" w:rsidP="00AA21FE">
      <w:r w:rsidRPr="00AA21FE">
        <w:t>Telefoon: +31 (0)43 3881594</w:t>
      </w:r>
    </w:p>
    <w:p w:rsidR="00AA21FE" w:rsidRDefault="00AA21FE" w:rsidP="00AA21FE">
      <w:pPr>
        <w:rPr>
          <w:lang w:val="en-US"/>
        </w:rPr>
      </w:pPr>
      <w:r>
        <w:rPr>
          <w:lang w:val="en-US"/>
        </w:rPr>
        <w:t>E-mail: thomas.fuller@maastrichtuniversity.nl</w:t>
      </w:r>
    </w:p>
    <w:p w:rsidR="00AA21FE" w:rsidRDefault="00AA21FE" w:rsidP="00AA21FE">
      <w:pPr>
        <w:rPr>
          <w:lang w:val="en-US"/>
        </w:rPr>
      </w:pPr>
    </w:p>
    <w:p w:rsidR="00AA21FE" w:rsidRDefault="00AA21FE" w:rsidP="00AA21FE">
      <w:pPr>
        <w:rPr>
          <w:lang w:val="en-US"/>
        </w:rPr>
      </w:pPr>
      <w:r>
        <w:rPr>
          <w:lang w:val="en-US"/>
        </w:rPr>
        <w:t>Mw. Eveliina (E.A.A.) Glogan MSc</w:t>
      </w:r>
    </w:p>
    <w:p w:rsidR="00AA21FE" w:rsidRDefault="00AA21FE" w:rsidP="00AA21FE">
      <w:pPr>
        <w:rPr>
          <w:lang w:val="en-US"/>
        </w:rPr>
      </w:pPr>
      <w:r>
        <w:rPr>
          <w:lang w:val="en-US"/>
        </w:rPr>
        <w:t>Capaciteitsgroep Clinical Psychological Science UM</w:t>
      </w:r>
    </w:p>
    <w:p w:rsidR="00AA21FE" w:rsidRDefault="00AA21FE" w:rsidP="00AA21FE">
      <w:pPr>
        <w:rPr>
          <w:i/>
          <w:lang w:val="en-US"/>
        </w:rPr>
      </w:pPr>
      <w:r>
        <w:rPr>
          <w:i/>
          <w:lang w:val="en-US"/>
        </w:rPr>
        <w:t>Understanding and challenging the spreading of pain-related avoidance behavior</w:t>
      </w:r>
    </w:p>
    <w:p w:rsidR="00AA21FE" w:rsidRPr="00AA21FE" w:rsidRDefault="00AA21FE" w:rsidP="00AA21FE">
      <w:r w:rsidRPr="00AA21FE">
        <w:t>Aanstellingstermijn: 1-11-2017 t/m 31-10-2021</w:t>
      </w:r>
    </w:p>
    <w:p w:rsidR="00AA21FE" w:rsidRPr="00AA21FE" w:rsidRDefault="00AA21FE" w:rsidP="00AA21FE">
      <w:r w:rsidRPr="00AA21FE">
        <w:t>Telefoon: +35 (0)840 1458852</w:t>
      </w:r>
    </w:p>
    <w:p w:rsidR="00AA21FE" w:rsidRPr="00AA21FE" w:rsidRDefault="00AA21FE" w:rsidP="00AA21FE">
      <w:r w:rsidRPr="00AA21FE">
        <w:t>E-mail: eveliina.glogan@maastrichtuniversity.nl</w:t>
      </w:r>
    </w:p>
    <w:p w:rsidR="00AA21FE" w:rsidRDefault="00AA21FE" w:rsidP="00AA21FE"/>
    <w:p w:rsidR="00AA21FE" w:rsidRDefault="00AA21FE" w:rsidP="00AA21FE">
      <w:r>
        <w:t>Mw. Malvika (M.) Godara MSc</w:t>
      </w:r>
    </w:p>
    <w:p w:rsidR="00AA21FE" w:rsidRDefault="00AA21FE" w:rsidP="00AA21FE">
      <w:r>
        <w:t>Vakgroep Experimenteel-klinische en Gezondheidspsychologie UGent</w:t>
      </w:r>
    </w:p>
    <w:p w:rsidR="00AA21FE" w:rsidRDefault="00AA21FE" w:rsidP="00AA21FE">
      <w:pPr>
        <w:rPr>
          <w:i/>
        </w:rPr>
      </w:pPr>
      <w:r>
        <w:rPr>
          <w:i/>
        </w:rPr>
        <w:t>Het trainen van aandachtsflexibiliteit voor emotionele informatie om veerkracht te verhogen bij depressieve patiënten: een neurocognitieve aanpak</w:t>
      </w:r>
    </w:p>
    <w:p w:rsidR="00AA21FE" w:rsidRDefault="00AA21FE" w:rsidP="00AA21FE">
      <w:r>
        <w:t>Aanstellingstermijn: 1-11-2016 t/m 31-10-2020</w:t>
      </w:r>
    </w:p>
    <w:p w:rsidR="00AA21FE" w:rsidRDefault="00AA21FE" w:rsidP="00AA21FE">
      <w:r>
        <w:t>Telefoon: +32 (0) 9 264 9414</w:t>
      </w:r>
    </w:p>
    <w:p w:rsidR="00AA21FE" w:rsidRDefault="00AA21FE" w:rsidP="00AA21FE">
      <w:r>
        <w:t>E-mail: malvika.godara@ugent.be</w:t>
      </w:r>
    </w:p>
    <w:p w:rsidR="00AA21FE" w:rsidRDefault="00AA21FE" w:rsidP="00AA21FE"/>
    <w:p w:rsidR="00AA21FE" w:rsidRDefault="00AA21FE" w:rsidP="00AA21FE">
      <w:r>
        <w:t>Bart (B.) Hartogsveld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Waarom ons brein onder stress gewoontes verkiest</w:t>
      </w:r>
    </w:p>
    <w:p w:rsidR="00AA21FE" w:rsidRDefault="00AA21FE" w:rsidP="00AA21FE">
      <w:r>
        <w:t>Aanstellingstermijn: 1-10-2016 t/m 30-9-2020</w:t>
      </w:r>
    </w:p>
    <w:p w:rsidR="00AA21FE" w:rsidRDefault="00AA21FE" w:rsidP="00AA21FE">
      <w:r>
        <w:t>Telefoon: +31 (0) 43 3882468</w:t>
      </w:r>
    </w:p>
    <w:p w:rsidR="00AA21FE" w:rsidRDefault="00AA21FE" w:rsidP="00AA21FE">
      <w:r>
        <w:t>E-mail: bart.hartogsveld@maastrichtuniversity.nl</w:t>
      </w:r>
    </w:p>
    <w:p w:rsidR="00AA21FE" w:rsidRDefault="00AA21FE" w:rsidP="00AA21FE"/>
    <w:p w:rsidR="00AA21FE" w:rsidRDefault="00AA21FE" w:rsidP="00AA21FE">
      <w:r>
        <w:t>Mw. Janika (J.) Heitmann MSc</w:t>
      </w:r>
    </w:p>
    <w:p w:rsidR="00AA21FE" w:rsidRDefault="00AA21FE" w:rsidP="00AA21FE">
      <w:r>
        <w:t>Basiseenheid Klinische Psychologie en Experimentele Psychopathologie RUG / Verslavingszorg Noord Nederland</w:t>
      </w:r>
    </w:p>
    <w:p w:rsidR="00AA21FE" w:rsidRDefault="00AA21FE" w:rsidP="00AA21FE">
      <w:pPr>
        <w:rPr>
          <w:i/>
        </w:rPr>
      </w:pPr>
      <w:r>
        <w:rPr>
          <w:i/>
        </w:rPr>
        <w:t>Internet gebaseerde aandachtsbias modificatie als toevoeging aan de reguliere behandeling voor patiënten met alcohol en cannabis verslaving</w:t>
      </w:r>
    </w:p>
    <w:p w:rsidR="00AA21FE" w:rsidRDefault="00AA21FE" w:rsidP="00AA21FE">
      <w:r>
        <w:t>Aanstellingstermijn: 1-12-2015 t/m 31-12-2019</w:t>
      </w:r>
    </w:p>
    <w:p w:rsidR="00AA21FE" w:rsidRDefault="00AA21FE" w:rsidP="00AA21FE">
      <w:r>
        <w:t>Telefoon: +31 (0)6 30447103</w:t>
      </w:r>
    </w:p>
    <w:p w:rsidR="00AA21FE" w:rsidRDefault="00AA21FE" w:rsidP="00AA21FE">
      <w:r>
        <w:lastRenderedPageBreak/>
        <w:t>E-mail: j.heitmann@vnn.nl</w:t>
      </w:r>
    </w:p>
    <w:p w:rsidR="00AA21FE" w:rsidRDefault="00AA21FE" w:rsidP="00AA21FE"/>
    <w:p w:rsidR="00AA21FE" w:rsidRDefault="00AA21FE" w:rsidP="00AA21FE">
      <w:r>
        <w:t>Mw. Eline (E.H.M.J. ) Hendriks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Schuld en schaamte bij jonge kinderen en adolescenten en implicaties voor ontwikkeling en psychopathologie</w:t>
      </w:r>
    </w:p>
    <w:p w:rsidR="00AA21FE" w:rsidRDefault="00AA21FE" w:rsidP="00AA21FE">
      <w:r>
        <w:t>Aanstellingstermijn: 16-2-2017 t/m 15-2-2021</w:t>
      </w:r>
    </w:p>
    <w:p w:rsidR="00AA21FE" w:rsidRDefault="00AA21FE" w:rsidP="00AA21FE">
      <w:r>
        <w:t>Telefoon: +31 (0) 433 881512</w:t>
      </w:r>
    </w:p>
    <w:p w:rsidR="00AA21FE" w:rsidRDefault="00AA21FE" w:rsidP="00AA21FE">
      <w:r>
        <w:t>E-mail: eline.hendriks@maastrichtuniversity.nl</w:t>
      </w:r>
    </w:p>
    <w:p w:rsidR="00AA21FE" w:rsidRDefault="00AA21FE" w:rsidP="00AA21FE"/>
    <w:p w:rsidR="00AA21FE" w:rsidRDefault="00AA21FE" w:rsidP="00AA21FE">
      <w:r>
        <w:t>Christiaan (C.M.) Hoeboer MRes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Voorspellers, mediatoren en moderatoren van traumagerichte behandeling van post traumatische stress klachten ten gevolge van vroegkinderlijk trauma</w:t>
      </w:r>
    </w:p>
    <w:p w:rsidR="00AA21FE" w:rsidRDefault="00AA21FE" w:rsidP="00AA21FE">
      <w:r>
        <w:t>Aanstellingstermijn: 1-3-2017 t/m 28-2-2020</w:t>
      </w:r>
    </w:p>
    <w:p w:rsidR="00AA21FE" w:rsidRDefault="00AA21FE" w:rsidP="00AA21FE">
      <w:r>
        <w:t>E-mail: c.m.hoeboer@gmail.com</w:t>
      </w:r>
    </w:p>
    <w:p w:rsidR="00AA21FE" w:rsidRDefault="00AA21FE" w:rsidP="00AA21FE"/>
    <w:p w:rsidR="00AA21FE" w:rsidRDefault="00AA21FE" w:rsidP="00AA21FE">
      <w:r>
        <w:t>Mw. Sanne (S.T.L. ) Houben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De pseudoherinnering effecten van EMDR en Imagery Rescripting in de behandeling van PTSD</w:t>
      </w:r>
    </w:p>
    <w:p w:rsidR="00AA21FE" w:rsidRDefault="00AA21FE" w:rsidP="00AA21FE">
      <w:r>
        <w:t>Aanstellingstermijn: 1-1-2017 t/m 1-1-2021</w:t>
      </w:r>
    </w:p>
    <w:p w:rsidR="00AA21FE" w:rsidRDefault="00AA21FE" w:rsidP="00AA21FE">
      <w:r>
        <w:t>Telefoon: +31 433881927</w:t>
      </w:r>
    </w:p>
    <w:p w:rsidR="00AA21FE" w:rsidRDefault="00AA21FE" w:rsidP="00AA21FE">
      <w:r>
        <w:t>E-mail: sanne.houben@maastrichtuniversity.nl</w:t>
      </w:r>
    </w:p>
    <w:p w:rsidR="00AA21FE" w:rsidRDefault="00AA21FE" w:rsidP="00AA21FE"/>
    <w:p w:rsidR="00AA21FE" w:rsidRDefault="00AA21FE" w:rsidP="00AA21FE">
      <w:r>
        <w:t>Mw. Lisanne (L.E.A.M.) van Houtum MSc</w:t>
      </w:r>
    </w:p>
    <w:p w:rsidR="00AA21FE" w:rsidRDefault="00AA21FE" w:rsidP="00AA21FE">
      <w:r>
        <w:t>Sectie Klinische Psychologie LEI</w:t>
      </w:r>
    </w:p>
    <w:p w:rsidR="00AA21FE" w:rsidRPr="00AA21FE" w:rsidRDefault="00AA21FE" w:rsidP="00AA21FE">
      <w:pPr>
        <w:rPr>
          <w:i/>
          <w:lang w:val="en-US"/>
        </w:rPr>
      </w:pPr>
      <w:r w:rsidRPr="00AA21FE">
        <w:rPr>
          <w:i/>
          <w:lang w:val="en-US"/>
        </w:rPr>
        <w:t>Unravelling the Impact of Emotional Maltreatment on the Developing Brain</w:t>
      </w:r>
    </w:p>
    <w:p w:rsidR="00AA21FE" w:rsidRPr="00AA21FE" w:rsidRDefault="00AA21FE" w:rsidP="00AA21FE">
      <w:r w:rsidRPr="00AA21FE">
        <w:t>Aanstellingstermijn: 1-2-2017 t/m 31-1-2022</w:t>
      </w:r>
    </w:p>
    <w:p w:rsidR="00AA21FE" w:rsidRPr="00AA21FE" w:rsidRDefault="00AA21FE" w:rsidP="00AA21FE">
      <w:r w:rsidRPr="00AA21FE">
        <w:t>E-mail: l.a.e.m.van.houtum@fsw.leidenuniv.nl</w:t>
      </w:r>
    </w:p>
    <w:p w:rsidR="00AA21FE" w:rsidRDefault="00AA21FE" w:rsidP="00AA21FE"/>
    <w:p w:rsidR="00AA21FE" w:rsidRDefault="00AA21FE" w:rsidP="00AA21FE">
      <w:r>
        <w:t>Mw. Loes (L.H.C.) Janssen  MSc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Unravelling the Impact of Emotional Maltreatment on the Developing Brain</w:t>
      </w:r>
    </w:p>
    <w:p w:rsidR="00AA21FE" w:rsidRDefault="00AA21FE" w:rsidP="00AA21FE">
      <w:r>
        <w:t>Aanstellingstermijn: 1-2-2017 t/m 31-1-2022</w:t>
      </w:r>
    </w:p>
    <w:p w:rsidR="00AA21FE" w:rsidRDefault="00AA21FE" w:rsidP="00AA21FE">
      <w:r>
        <w:t>E-mail: l.h.c.janssen@fsw.leidenuniv.nl</w:t>
      </w:r>
    </w:p>
    <w:p w:rsidR="00AA21FE" w:rsidRDefault="00AA21FE" w:rsidP="00AA21FE"/>
    <w:p w:rsidR="00AA21FE" w:rsidRDefault="00AA21FE" w:rsidP="00AA21FE">
      <w:r>
        <w:t>Mw. Iris (I.) Janssen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Tackling Binge Eating</w:t>
      </w:r>
    </w:p>
    <w:p w:rsidR="00AA21FE" w:rsidRDefault="00AA21FE" w:rsidP="00AA21FE">
      <w:r>
        <w:t>Aanstellingstermijn: 1-6-2016 t/m 31-5-2020</w:t>
      </w:r>
    </w:p>
    <w:p w:rsidR="00AA21FE" w:rsidRDefault="00AA21FE" w:rsidP="00AA21FE">
      <w:r>
        <w:t>Telefoon: +31 (0)43 3881599</w:t>
      </w:r>
    </w:p>
    <w:p w:rsidR="00AA21FE" w:rsidRDefault="00AA21FE" w:rsidP="00AA21FE">
      <w:r>
        <w:t>E-mail: iris.janssen@maastrichtuniversity.nl</w:t>
      </w:r>
    </w:p>
    <w:p w:rsidR="00AA21FE" w:rsidRDefault="00AA21FE" w:rsidP="00AA21FE"/>
    <w:p w:rsidR="00AA21FE" w:rsidRDefault="00AA21FE" w:rsidP="00AA21FE">
      <w:r>
        <w:t>Mw. Rachel (R.) de Jong MSc</w:t>
      </w:r>
    </w:p>
    <w:p w:rsidR="00AA21FE" w:rsidRDefault="00AA21FE" w:rsidP="00AA21FE">
      <w:r>
        <w:t>Basiseenheid Klinische Psychologie en Experimentele Psychopathologie RUG</w:t>
      </w:r>
    </w:p>
    <w:p w:rsidR="00AA21FE" w:rsidRDefault="00AA21FE" w:rsidP="00AA21FE">
      <w:pPr>
        <w:rPr>
          <w:i/>
        </w:rPr>
      </w:pPr>
      <w:r w:rsidRPr="00AA21FE">
        <w:rPr>
          <w:i/>
          <w:lang w:val="en-US"/>
        </w:rPr>
        <w:t xml:space="preserve">How to face your fears? </w:t>
      </w:r>
      <w:r>
        <w:rPr>
          <w:i/>
        </w:rPr>
        <w:t>Het optimaliseren van exposure behandeling van angststoornissen bij jeugdigen.</w:t>
      </w:r>
    </w:p>
    <w:p w:rsidR="00AA21FE" w:rsidRDefault="00AA21FE" w:rsidP="00AA21FE">
      <w:r>
        <w:t>Aanstellingstermijn: 1-6-2016 t/m 31-5-2019</w:t>
      </w:r>
    </w:p>
    <w:p w:rsidR="00AA21FE" w:rsidRDefault="00AA21FE" w:rsidP="00AA21FE">
      <w:r>
        <w:t>Telefoon: +31 (0) 50 3637607</w:t>
      </w:r>
    </w:p>
    <w:p w:rsidR="00AA21FE" w:rsidRDefault="00AA21FE" w:rsidP="00AA21FE">
      <w:r>
        <w:t>E-mail: r.de.jong@rug.nl</w:t>
      </w:r>
    </w:p>
    <w:p w:rsidR="00AA21FE" w:rsidRDefault="00AA21FE" w:rsidP="00AA21FE"/>
    <w:p w:rsidR="00AA21FE" w:rsidRDefault="00AA21FE" w:rsidP="00AA21FE">
      <w:r>
        <w:t>Mw. Nienke (N.C.) Jonker MSc</w:t>
      </w:r>
    </w:p>
    <w:p w:rsidR="00AA21FE" w:rsidRDefault="00AA21FE" w:rsidP="00AA21FE">
      <w:r>
        <w:t>Basiseenheid Klinische Psychologie en Experimentele Psychopathologie RUG</w:t>
      </w:r>
    </w:p>
    <w:p w:rsidR="00AA21FE" w:rsidRDefault="00AA21FE" w:rsidP="00AA21FE">
      <w:pPr>
        <w:rPr>
          <w:i/>
        </w:rPr>
      </w:pPr>
      <w:r>
        <w:rPr>
          <w:i/>
        </w:rPr>
        <w:t>Verleiding en beheersing: De rol van gevoeligheid voor beloning en straf op verstoord eetgedrag</w:t>
      </w:r>
    </w:p>
    <w:p w:rsidR="00AA21FE" w:rsidRDefault="00AA21FE" w:rsidP="00AA21FE">
      <w:r>
        <w:lastRenderedPageBreak/>
        <w:t>Aanstellingstermijn: n.v.t.</w:t>
      </w:r>
    </w:p>
    <w:p w:rsidR="00AA21FE" w:rsidRDefault="00AA21FE" w:rsidP="00AA21FE">
      <w:r>
        <w:t>Telefoon: +31 (0)50 3636176</w:t>
      </w:r>
    </w:p>
    <w:p w:rsidR="00AA21FE" w:rsidRDefault="00AA21FE" w:rsidP="00AA21FE">
      <w:pPr>
        <w:rPr>
          <w:lang w:val="en-US"/>
        </w:rPr>
      </w:pPr>
      <w:r w:rsidRPr="00AA21FE">
        <w:rPr>
          <w:lang w:val="en-US"/>
        </w:rPr>
        <w:t>E-mail: n.c.jonker@rug.nl</w:t>
      </w:r>
    </w:p>
    <w:p w:rsidR="00AA21FE" w:rsidRDefault="00AA21FE" w:rsidP="00AA21FE">
      <w:pPr>
        <w:rPr>
          <w:lang w:val="en-US"/>
        </w:rPr>
      </w:pPr>
    </w:p>
    <w:p w:rsidR="00AA21FE" w:rsidRPr="00AA21FE" w:rsidRDefault="00AA21FE" w:rsidP="00AA21FE">
      <w:r w:rsidRPr="00AA21FE">
        <w:t>Mw. Merve (M.) Karacaoglu MSc</w:t>
      </w:r>
    </w:p>
    <w:p w:rsidR="00AA21FE" w:rsidRPr="00AA21FE" w:rsidRDefault="00AA21FE" w:rsidP="00AA21FE">
      <w:r w:rsidRPr="00AA21FE"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 xml:space="preserve">De kracht van verwachtingen: Het ontrafelen van de rol van nocebo-effecten in de sensitisatie van somatische symptomen, project </w:t>
      </w:r>
    </w:p>
    <w:p w:rsidR="00AA21FE" w:rsidRDefault="00AA21FE" w:rsidP="00AA21FE">
      <w:pPr>
        <w:rPr>
          <w:i/>
        </w:rPr>
      </w:pPr>
      <w:r>
        <w:rPr>
          <w:i/>
        </w:rPr>
        <w:t>2</w:t>
      </w:r>
    </w:p>
    <w:p w:rsidR="00AA21FE" w:rsidRDefault="00AA21FE" w:rsidP="00AA21FE">
      <w:r>
        <w:t>Aanstellingstermijn: 1-11-2017 t/m 31-10-2021</w:t>
      </w:r>
    </w:p>
    <w:p w:rsidR="00AA21FE" w:rsidRDefault="00AA21FE" w:rsidP="00AA21FE">
      <w:r>
        <w:t>Telefoon: +31 (0)71 5272989</w:t>
      </w:r>
    </w:p>
    <w:p w:rsidR="00AA21FE" w:rsidRDefault="00AA21FE" w:rsidP="00AA21FE">
      <w:r>
        <w:t>E-mail: m.karacaoglu@fsw.leidenuniv.nl</w:t>
      </w:r>
    </w:p>
    <w:p w:rsidR="00AA21FE" w:rsidRDefault="00AA21FE" w:rsidP="00AA21FE"/>
    <w:p w:rsidR="00AA21FE" w:rsidRDefault="00AA21FE" w:rsidP="00AA21FE">
      <w:r>
        <w:t>Mw. Lilian (L.) Kloft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Acute en vertraagde effecten vanTHC intoxicatie op valse herinneringen in een juridische context</w:t>
      </w:r>
    </w:p>
    <w:p w:rsidR="00AA21FE" w:rsidRDefault="00AA21FE" w:rsidP="00AA21FE">
      <w:r>
        <w:t>Aanstellingstermijn: 1-11-2016 t/m 31-10-2020</w:t>
      </w:r>
    </w:p>
    <w:p w:rsidR="00AA21FE" w:rsidRDefault="00AA21FE" w:rsidP="00AA21FE">
      <w:r>
        <w:t>Telefoon: +31 (0)43 388590</w:t>
      </w:r>
    </w:p>
    <w:p w:rsidR="00AA21FE" w:rsidRDefault="00AA21FE" w:rsidP="00AA21FE">
      <w:r>
        <w:t>E-mail: l.kloft@maastrichtuniversity.nl</w:t>
      </w:r>
    </w:p>
    <w:p w:rsidR="00AA21FE" w:rsidRDefault="00AA21FE" w:rsidP="00AA21FE"/>
    <w:p w:rsidR="00AA21FE" w:rsidRDefault="00AA21FE" w:rsidP="00AA21FE">
      <w:r>
        <w:t>Mw. Leonie (L.J.) Kreuze MSc</w:t>
      </w:r>
    </w:p>
    <w:p w:rsidR="00AA21FE" w:rsidRDefault="00AA21FE" w:rsidP="00AA21FE">
      <w:r>
        <w:t>Basiseenheid Klinische Psychologie en Experimentele Psychopathologie RUG</w:t>
      </w:r>
    </w:p>
    <w:p w:rsidR="00AA21FE" w:rsidRDefault="00AA21FE" w:rsidP="00AA21FE">
      <w:pPr>
        <w:rPr>
          <w:i/>
        </w:rPr>
      </w:pPr>
      <w:r>
        <w:rPr>
          <w:i/>
        </w:rPr>
        <w:t>Boosheid in angstige kinderen: het verklaren van comorbide oppositionele gedragingen in kinderen met een angststoornis als reactie in bedreigende en niet belonende situaties, in stand gehouden door ouderlijke gedragingen</w:t>
      </w:r>
    </w:p>
    <w:p w:rsidR="00AA21FE" w:rsidRDefault="00AA21FE" w:rsidP="00AA21FE">
      <w:r>
        <w:t>Aanstellingstermijn: 1-9-2015 t/m 31-8-2020</w:t>
      </w:r>
    </w:p>
    <w:p w:rsidR="00AA21FE" w:rsidRDefault="00AA21FE" w:rsidP="00AA21FE">
      <w:r>
        <w:t>Telefoon: +31 (0)50 3637601</w:t>
      </w:r>
    </w:p>
    <w:p w:rsidR="00AA21FE" w:rsidRDefault="00AA21FE" w:rsidP="00AA21FE">
      <w:r>
        <w:t>E-mail: l.j.kreuze@rug.nl</w:t>
      </w:r>
    </w:p>
    <w:p w:rsidR="00AA21FE" w:rsidRDefault="00AA21FE" w:rsidP="00AA21FE"/>
    <w:p w:rsidR="00AA21FE" w:rsidRDefault="00AA21FE" w:rsidP="00AA21FE">
      <w:r w:rsidRPr="00AA21FE">
        <w:rPr>
          <w:lang w:val="en-US"/>
        </w:rPr>
        <w:t xml:space="preserve">Mw. Marie-Louise (M.L.J.) </w:t>
      </w:r>
      <w:r>
        <w:t>Kullberg MSc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Jeugdtrauma en geestelijke gezondheid in de volwassenheid, een broers- en zussenstudie naar risico en veerkracht</w:t>
      </w:r>
    </w:p>
    <w:p w:rsidR="00AA21FE" w:rsidRDefault="00AA21FE" w:rsidP="00AA21FE">
      <w:r>
        <w:t>Aanstellingstermijn: 15-11-2018 t/m 31-1-2021</w:t>
      </w:r>
    </w:p>
    <w:p w:rsidR="00AA21FE" w:rsidRDefault="00AA21FE" w:rsidP="00AA21FE">
      <w:r>
        <w:t>E-mail: m.j.kullberg@fsw.leidenuniv.nl</w:t>
      </w:r>
    </w:p>
    <w:p w:rsidR="00AA21FE" w:rsidRDefault="00AA21FE" w:rsidP="00AA21FE"/>
    <w:p w:rsidR="00AA21FE" w:rsidRDefault="00AA21FE" w:rsidP="00AA21FE">
      <w:r>
        <w:t>Mw. Elze (E.) Landkroon MSc</w:t>
      </w:r>
    </w:p>
    <w:p w:rsidR="00AA21FE" w:rsidRDefault="00AA21FE" w:rsidP="00AA21FE">
      <w:r>
        <w:t>Klinische Psychologie UU</w:t>
      </w:r>
    </w:p>
    <w:p w:rsidR="00AA21FE" w:rsidRDefault="00AA21FE" w:rsidP="00AA21FE">
      <w:pPr>
        <w:rPr>
          <w:i/>
        </w:rPr>
      </w:pPr>
      <w:r>
        <w:rPr>
          <w:i/>
        </w:rPr>
        <w:t>Een nieuwe aanpak voor  het verminderen van angst middels het verstoren van het reconsolidatieproces van het angstgeheugen</w:t>
      </w:r>
    </w:p>
    <w:p w:rsidR="00AA21FE" w:rsidRDefault="00AA21FE" w:rsidP="00AA21FE">
      <w:r>
        <w:t>Aanstellingstermijn: 1-11-2016 t/m 1-11-2020</w:t>
      </w:r>
    </w:p>
    <w:p w:rsidR="00AA21FE" w:rsidRDefault="00AA21FE" w:rsidP="00AA21FE">
      <w:r>
        <w:t>Telefoon: +31 (0)30 2537553</w:t>
      </w:r>
    </w:p>
    <w:p w:rsidR="00AA21FE" w:rsidRDefault="00AA21FE" w:rsidP="00AA21FE">
      <w:r>
        <w:t>E-mail: e.landkroon@uu.nl</w:t>
      </w:r>
    </w:p>
    <w:p w:rsidR="00AA21FE" w:rsidRDefault="00AA21FE" w:rsidP="00AA21FE"/>
    <w:p w:rsidR="00AA21FE" w:rsidRDefault="00AA21FE" w:rsidP="00AA21FE">
      <w:r>
        <w:t>Mw. Anke (A.I.A.) Lemmens MSc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Capaciteitsgroep Clinical Psychological Science UM</w:t>
      </w:r>
    </w:p>
    <w:p w:rsidR="00AA21FE" w:rsidRPr="00AA21FE" w:rsidRDefault="00AA21FE" w:rsidP="00AA21FE">
      <w:pPr>
        <w:rPr>
          <w:i/>
          <w:lang w:val="en-US"/>
        </w:rPr>
      </w:pPr>
      <w:r w:rsidRPr="00AA21FE">
        <w:rPr>
          <w:i/>
          <w:lang w:val="en-US"/>
        </w:rPr>
        <w:t>Do not avoid, have no fear, extinction is near: Factors underlying approach-avoidance behaviour</w:t>
      </w:r>
    </w:p>
    <w:p w:rsidR="00AA21FE" w:rsidRPr="00AA21FE" w:rsidRDefault="00AA21FE" w:rsidP="00AA21FE">
      <w:r w:rsidRPr="00AA21FE">
        <w:t>Aanstellingstermijn: 1-1-2018 t/m 31-12-2021</w:t>
      </w:r>
    </w:p>
    <w:p w:rsidR="00AA21FE" w:rsidRPr="00AA21FE" w:rsidRDefault="00AA21FE" w:rsidP="00AA21FE">
      <w:r w:rsidRPr="00AA21FE">
        <w:t>Telefoon: +31 (0)43 3884047</w:t>
      </w:r>
    </w:p>
    <w:p w:rsidR="00AA21FE" w:rsidRPr="00AA21FE" w:rsidRDefault="00AA21FE" w:rsidP="00AA21FE">
      <w:r w:rsidRPr="00AA21FE">
        <w:t>E-mail: anke.lemmens@maastrichtuniversity.nl</w:t>
      </w:r>
    </w:p>
    <w:p w:rsidR="00AA21FE" w:rsidRPr="00AA21FE" w:rsidRDefault="00AA21FE" w:rsidP="00AA21FE"/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Mw. Yu (Y.L.) Liu MSc</w:t>
      </w:r>
    </w:p>
    <w:p w:rsidR="00AA21FE" w:rsidRPr="00AA21FE" w:rsidRDefault="00AA21FE" w:rsidP="00AA21FE">
      <w:r w:rsidRPr="00AA21FE">
        <w:lastRenderedPageBreak/>
        <w:t>Capaciteitsgroep Clinical Psychological Science UM</w:t>
      </w:r>
    </w:p>
    <w:p w:rsidR="00AA21FE" w:rsidRPr="00AA21FE" w:rsidRDefault="00AA21FE" w:rsidP="00AA21FE">
      <w:pPr>
        <w:rPr>
          <w:i/>
        </w:rPr>
      </w:pPr>
      <w:r w:rsidRPr="00AA21FE">
        <w:rPr>
          <w:i/>
        </w:rPr>
        <w:t>De dynamische aard van aandachtsbias van voedsel bij obesitas</w:t>
      </w:r>
    </w:p>
    <w:p w:rsidR="00AA21FE" w:rsidRDefault="00AA21FE" w:rsidP="00AA21FE">
      <w:r>
        <w:t>Aanstellingstermijn: 1-10-2017 t/m 30-9-2021</w:t>
      </w:r>
    </w:p>
    <w:p w:rsidR="00AA21FE" w:rsidRDefault="00AA21FE" w:rsidP="00AA21FE">
      <w:r>
        <w:t>Telefoon: +31 (0)43 3884067</w:t>
      </w:r>
    </w:p>
    <w:p w:rsidR="00AA21FE" w:rsidRDefault="00AA21FE" w:rsidP="00AA21FE">
      <w:r>
        <w:t>E-mail: yu.liu@maastrichtuniversity.nl</w:t>
      </w:r>
    </w:p>
    <w:p w:rsidR="00AA21FE" w:rsidRDefault="00AA21FE" w:rsidP="00AA21FE"/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Mw. Sera (S.E,) Lortye MSc</w:t>
      </w:r>
    </w:p>
    <w:p w:rsidR="00AA21FE" w:rsidRPr="00AA21FE" w:rsidRDefault="00AA21FE" w:rsidP="00AA21FE">
      <w:r w:rsidRPr="00AA21FE">
        <w:t>Programmagroep Klinische Psychologie UvA</w:t>
      </w:r>
    </w:p>
    <w:p w:rsidR="00AA21FE" w:rsidRPr="00AA21FE" w:rsidRDefault="00AA21FE" w:rsidP="00AA21FE">
      <w:pPr>
        <w:rPr>
          <w:i/>
        </w:rPr>
      </w:pPr>
      <w:r w:rsidRPr="00AA21FE">
        <w:rPr>
          <w:i/>
        </w:rPr>
        <w:t xml:space="preserve">De behandeling van PTSS bij patienten met problematisch middelengebruik: een gerandomniseerd gecontrolleerd onderzoek om de behandeleffectiviteit te vergelijken van verschillende type en timing.  </w:t>
      </w:r>
    </w:p>
    <w:p w:rsidR="00AA21FE" w:rsidRDefault="00AA21FE" w:rsidP="00AA21FE">
      <w:r>
        <w:t>Aanstellingstermijn: 1-1-2019 t/m 30-6-2023</w:t>
      </w:r>
    </w:p>
    <w:p w:rsidR="00AA21FE" w:rsidRDefault="00AA21FE" w:rsidP="00AA21FE">
      <w:r>
        <w:t>E-mail: sera.lortye@jellinek.nl</w:t>
      </w:r>
    </w:p>
    <w:p w:rsidR="00AA21FE" w:rsidRDefault="00AA21FE" w:rsidP="00AA21FE"/>
    <w:p w:rsidR="00AA21FE" w:rsidRDefault="00AA21FE" w:rsidP="00AA21FE">
      <w:r>
        <w:t>Matheus (M.) Lourenco 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Wat vow wie? Gepersonaliseerde cognitieve gedragstherapie voor patiënten met chronische tinnitus</w:t>
      </w:r>
    </w:p>
    <w:p w:rsidR="00AA21FE" w:rsidRDefault="00AA21FE" w:rsidP="00AA21FE">
      <w:r>
        <w:t>Aanstellingstermijn: 1-11-2017 t/m 31-10-2020</w:t>
      </w:r>
    </w:p>
    <w:p w:rsidR="00AA21FE" w:rsidRDefault="00AA21FE" w:rsidP="00AA21FE">
      <w:r>
        <w:t>Telefoon: +31 (0)621 345592</w:t>
      </w:r>
    </w:p>
    <w:p w:rsidR="00AA21FE" w:rsidRDefault="00AA21FE" w:rsidP="00AA21FE">
      <w:r>
        <w:t>E-mail: matheus.lourenco@maastrichtuniversity.nl</w:t>
      </w:r>
    </w:p>
    <w:p w:rsidR="00AA21FE" w:rsidRDefault="00AA21FE" w:rsidP="00AA21FE"/>
    <w:p w:rsidR="00AA21FE" w:rsidRDefault="00AA21FE" w:rsidP="00AA21FE">
      <w:r>
        <w:t>Mw. Sanne (S.) van Luenen MSc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Evaluatie van een evidence-based, door internet ondersteund zelfhulpprogramma voor mensen met HIV met milde tot matige depressieve klachten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5277957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E-mail: s.van.luenen@fsw.leidenuniv.nl</w:t>
      </w:r>
    </w:p>
    <w:p w:rsidR="00AA21FE" w:rsidRPr="00AA21FE" w:rsidRDefault="00AA21FE" w:rsidP="00AA21FE">
      <w:pPr>
        <w:rPr>
          <w:lang w:val="en-US"/>
        </w:rPr>
      </w:pPr>
    </w:p>
    <w:p w:rsidR="00AA21FE" w:rsidRPr="00AA21FE" w:rsidRDefault="00AA21FE" w:rsidP="00AA21FE">
      <w:r w:rsidRPr="00AA21FE">
        <w:t>Mw. Meriem (M.) Manaï MSc</w:t>
      </w:r>
    </w:p>
    <w:p w:rsidR="00AA21FE" w:rsidRPr="00AA21FE" w:rsidRDefault="00AA21FE" w:rsidP="00AA21FE">
      <w:r w:rsidRPr="00AA21FE"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>Versterking van verwachtingen voor gezondheid en ziekte: Het trainen van het immuun en endocrien systeem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5273739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E-mail: m.manai@fsw.leidenuniv.nl</w:t>
      </w:r>
    </w:p>
    <w:p w:rsidR="00AA21FE" w:rsidRPr="00AA21FE" w:rsidRDefault="00AA21FE" w:rsidP="00AA21FE">
      <w:pPr>
        <w:rPr>
          <w:lang w:val="en-US"/>
        </w:rPr>
      </w:pPr>
    </w:p>
    <w:p w:rsidR="00AA21FE" w:rsidRPr="00AA21FE" w:rsidRDefault="00AA21FE" w:rsidP="00AA21FE">
      <w:r w:rsidRPr="00AA21FE">
        <w:t>Mw. Astrid (A.G.H.) Meesters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Verklarende psychologische voorspellers en mechanismen van pijn en herstel van pijn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(0)43 3881601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E-mail: astrid.meesters@maastrichtuniversity.nl</w:t>
      </w:r>
    </w:p>
    <w:p w:rsidR="00AA21FE" w:rsidRPr="00AA21FE" w:rsidRDefault="00AA21FE" w:rsidP="00AA21FE">
      <w:pPr>
        <w:rPr>
          <w:lang w:val="en-US"/>
        </w:rPr>
      </w:pPr>
    </w:p>
    <w:p w:rsidR="00AA21FE" w:rsidRPr="00AA21FE" w:rsidRDefault="00AA21FE" w:rsidP="00AA21FE">
      <w:r w:rsidRPr="00AA21FE">
        <w:t>Mw. Stefanie (S.H.) Meeuwis MSc</w:t>
      </w:r>
    </w:p>
    <w:p w:rsidR="00AA21FE" w:rsidRDefault="00AA21FE" w:rsidP="00AA21FE">
      <w:r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>Conditioneren van de immuunrespons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5274077</w:t>
      </w:r>
    </w:p>
    <w:p w:rsidR="00AA21FE" w:rsidRDefault="00AA21FE" w:rsidP="00AA21FE">
      <w:r>
        <w:t>E-mail: s.h.meeuwis@fsw.leidenuniv.nl</w:t>
      </w:r>
    </w:p>
    <w:p w:rsidR="00AA21FE" w:rsidRDefault="00AA21FE" w:rsidP="00AA21FE"/>
    <w:p w:rsidR="00AA21FE" w:rsidRDefault="00AA21FE" w:rsidP="00AA21FE">
      <w:r>
        <w:t>Mw. Marieke (M.) van Meggelen MSc</w:t>
      </w:r>
    </w:p>
    <w:p w:rsidR="00AA21FE" w:rsidRPr="00AA21FE" w:rsidRDefault="00AA21FE" w:rsidP="00AA21FE">
      <w:pPr>
        <w:rPr>
          <w:lang w:val="en-US"/>
        </w:rPr>
      </w:pPr>
      <w:r w:rsidRPr="00AA21FE">
        <w:rPr>
          <w:lang w:val="en-US"/>
        </w:rPr>
        <w:t>Department of Psychology, Education &amp; Child Studies EUR</w:t>
      </w:r>
    </w:p>
    <w:p w:rsidR="00AA21FE" w:rsidRPr="00AA21FE" w:rsidRDefault="00AA21FE" w:rsidP="00AA21FE">
      <w:pPr>
        <w:rPr>
          <w:i/>
        </w:rPr>
      </w:pPr>
      <w:r w:rsidRPr="00AA21FE">
        <w:rPr>
          <w:i/>
        </w:rPr>
        <w:t>Virtuele eCoaching en Verhaal verteltechnologie voor de behandeling van posttraumatische stressstoornis</w:t>
      </w:r>
    </w:p>
    <w:p w:rsidR="00AA21FE" w:rsidRPr="00AA21FE" w:rsidRDefault="00AA21FE" w:rsidP="00AA21FE">
      <w:r w:rsidRPr="00AA21FE">
        <w:t>Aanstellingstermijn: n.v.t.</w:t>
      </w:r>
    </w:p>
    <w:p w:rsidR="00AA21FE" w:rsidRPr="00AA21FE" w:rsidRDefault="00AA21FE" w:rsidP="00AA21FE">
      <w:r w:rsidRPr="00AA21FE">
        <w:t>Telefoon: +31 (0)10 4088689</w:t>
      </w:r>
    </w:p>
    <w:p w:rsidR="00AA21FE" w:rsidRDefault="00AA21FE" w:rsidP="00AA21FE">
      <w:pPr>
        <w:rPr>
          <w:lang w:val="en-US"/>
        </w:rPr>
      </w:pPr>
      <w:r>
        <w:rPr>
          <w:lang w:val="en-US"/>
        </w:rPr>
        <w:t>E-mail: m.vanmeggelen@fsw.eur.nl</w:t>
      </w:r>
    </w:p>
    <w:p w:rsidR="00AA21FE" w:rsidRDefault="00AA21FE" w:rsidP="00AA21FE">
      <w:pPr>
        <w:rPr>
          <w:lang w:val="en-US"/>
        </w:rPr>
      </w:pPr>
    </w:p>
    <w:p w:rsidR="00AA21FE" w:rsidRPr="00AA21FE" w:rsidRDefault="00AA21FE" w:rsidP="00AA21FE">
      <w:r w:rsidRPr="00AA21FE">
        <w:t>Mw. Simone (S.) Meijer MSc</w:t>
      </w:r>
    </w:p>
    <w:p w:rsidR="00AA21FE" w:rsidRPr="00AA21FE" w:rsidRDefault="00AA21FE" w:rsidP="00AA21FE">
      <w:r w:rsidRPr="00AA21FE"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 xml:space="preserve">De kracht van verwachtingen: Het ontrafelen van de rol van nocebo-effecten in de sensitisatie van somatische symptomen, project </w:t>
      </w:r>
    </w:p>
    <w:p w:rsidR="00AA21FE" w:rsidRDefault="00AA21FE" w:rsidP="00AA21FE">
      <w:pPr>
        <w:rPr>
          <w:i/>
        </w:rPr>
      </w:pPr>
      <w:r>
        <w:rPr>
          <w:i/>
        </w:rPr>
        <w:t>3 focus pijn</w:t>
      </w:r>
    </w:p>
    <w:p w:rsidR="00AA21FE" w:rsidRDefault="00AA21FE" w:rsidP="00AA21FE">
      <w:r>
        <w:t>Aanstellingstermijn: 1-11-2017 t/m 31-10-2021</w:t>
      </w:r>
    </w:p>
    <w:p w:rsidR="00AA21FE" w:rsidRDefault="00AA21FE" w:rsidP="00AA21FE">
      <w:r>
        <w:t>Telefoon: +31 (0)71 5272988</w:t>
      </w:r>
    </w:p>
    <w:p w:rsidR="00AA21FE" w:rsidRDefault="00AA21FE" w:rsidP="00AA21FE">
      <w:r>
        <w:t>E-mail: s.meijer@fsw.leidenuniv.nl</w:t>
      </w:r>
    </w:p>
    <w:p w:rsidR="00AA21FE" w:rsidRDefault="00AA21FE" w:rsidP="00AA21FE"/>
    <w:p w:rsidR="00AA21FE" w:rsidRDefault="00AA21FE" w:rsidP="00AA21FE">
      <w:r>
        <w:t>Mw. Yoki (Y.L.) Mertens MSc</w:t>
      </w:r>
    </w:p>
    <w:p w:rsidR="00AA21FE" w:rsidRDefault="00AA21FE" w:rsidP="00AA21FE">
      <w:r>
        <w:t>Basiseenheid Klinische Psychologie en Experimentele Psychopathologie RUG</w:t>
      </w:r>
    </w:p>
    <w:p w:rsidR="00AA21FE" w:rsidRDefault="00AA21FE" w:rsidP="00AA21FE">
      <w:pPr>
        <w:rPr>
          <w:i/>
        </w:rPr>
      </w:pPr>
      <w:r>
        <w:rPr>
          <w:i/>
        </w:rPr>
        <w:t>"Onderzoek naar het neurobiologische model van dissociatie en de voorspellende kracht ervan voor de effectiviteit van traumablootstellingstherapie"</w:t>
      </w:r>
    </w:p>
    <w:p w:rsidR="00AA21FE" w:rsidRDefault="00AA21FE" w:rsidP="00AA21FE">
      <w:r>
        <w:t>Aanstellingstermijn: 1-9-2018 t/m 31-8-2022</w:t>
      </w:r>
    </w:p>
    <w:p w:rsidR="00AA21FE" w:rsidRDefault="00AA21FE" w:rsidP="00AA21FE">
      <w:r>
        <w:t>Telefoon: +31 (0)503637373</w:t>
      </w:r>
    </w:p>
    <w:p w:rsidR="00AA21FE" w:rsidRDefault="00AA21FE" w:rsidP="00AA21FE">
      <w:r>
        <w:t>E-mail: y.l.mertens@rug.nl</w:t>
      </w:r>
    </w:p>
    <w:p w:rsidR="00AA21FE" w:rsidRDefault="00AA21FE" w:rsidP="00AA21FE"/>
    <w:p w:rsidR="00AA21FE" w:rsidRDefault="00AA21FE" w:rsidP="00AA21FE">
      <w:r>
        <w:t>Mw. Hasse (H.) De Meyer MSc</w:t>
      </w:r>
    </w:p>
    <w:p w:rsidR="00AA21FE" w:rsidRDefault="00AA21FE" w:rsidP="00AA21FE">
      <w:r>
        <w:t>Centrum voor Leerpsychologie en Experimentele Psychopathologie KU Leuven</w:t>
      </w:r>
    </w:p>
    <w:p w:rsidR="00AA21FE" w:rsidRDefault="00AA21FE" w:rsidP="00AA21FE">
      <w:pPr>
        <w:rPr>
          <w:i/>
        </w:rPr>
      </w:pPr>
      <w:r>
        <w:rPr>
          <w:i/>
        </w:rPr>
        <w:t>Associatieve leerprocessen in ADHD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+32 (0)16 324011</w:t>
      </w:r>
    </w:p>
    <w:p w:rsidR="00AA21FE" w:rsidRDefault="00AA21FE" w:rsidP="00AA21FE">
      <w:r>
        <w:t>E-mail: hasse.demeyer@kuleuven.be</w:t>
      </w:r>
    </w:p>
    <w:p w:rsidR="00AA21FE" w:rsidRDefault="00AA21FE" w:rsidP="00AA21FE"/>
    <w:p w:rsidR="00AA21FE" w:rsidRDefault="00AA21FE" w:rsidP="00AA21FE">
      <w:r>
        <w:t>Mw. Nicole (N.D.) Montijn MSc</w:t>
      </w:r>
    </w:p>
    <w:p w:rsidR="00AA21FE" w:rsidRDefault="00AA21FE" w:rsidP="00AA21FE">
      <w:r>
        <w:t>Klinische Psychologie UU</w:t>
      </w:r>
    </w:p>
    <w:p w:rsidR="00AA21FE" w:rsidRDefault="00AA21FE" w:rsidP="00AA21FE">
      <w:pPr>
        <w:rPr>
          <w:i/>
        </w:rPr>
      </w:pPr>
      <w:r>
        <w:rPr>
          <w:i/>
        </w:rPr>
        <w:t>Een nieuwe aanpak voor  het verminderen van angst middels het verstoren van het reconsolidatieproces van het angstgeheugen</w:t>
      </w:r>
    </w:p>
    <w:p w:rsidR="00AA21FE" w:rsidRDefault="00AA21FE" w:rsidP="00AA21FE">
      <w:r>
        <w:t>Aanstellingstermijn: 1-4-2017 t/m 31-3-2021</w:t>
      </w:r>
    </w:p>
    <w:p w:rsidR="00AA21FE" w:rsidRDefault="00AA21FE" w:rsidP="00AA21FE">
      <w:r>
        <w:t>E-mail: n.d.montijn@uu.nl</w:t>
      </w:r>
    </w:p>
    <w:p w:rsidR="00AA21FE" w:rsidRDefault="00AA21FE" w:rsidP="00AA21FE"/>
    <w:p w:rsidR="00AA21FE" w:rsidRDefault="00AA21FE" w:rsidP="00AA21FE">
      <w:r>
        <w:t>Mw. Selene (S.) Nasso MSc</w:t>
      </w:r>
    </w:p>
    <w:p w:rsidR="00AA21FE" w:rsidRDefault="00AA21FE" w:rsidP="00AA21FE">
      <w:r>
        <w:t>Vakgroep Experimenteel-klinische en Gezondheidspsychologie UGent</w:t>
      </w:r>
    </w:p>
    <w:p w:rsidR="00AA21FE" w:rsidRDefault="00AA21FE" w:rsidP="00AA21FE">
      <w:pPr>
        <w:rPr>
          <w:i/>
        </w:rPr>
      </w:pPr>
      <w:r>
        <w:rPr>
          <w:i/>
        </w:rPr>
        <w:t>De temporele dynamiek van emotieregulatie: De rol van emotionele sensitiviteit en anticipatie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+32 (0)9 2649105</w:t>
      </w:r>
    </w:p>
    <w:p w:rsidR="00AA21FE" w:rsidRDefault="00AA21FE" w:rsidP="00AA21FE">
      <w:r>
        <w:t>E-mail: selene.nasso@ugent.be</w:t>
      </w:r>
    </w:p>
    <w:p w:rsidR="00AA21FE" w:rsidRDefault="00AA21FE" w:rsidP="00AA21FE"/>
    <w:p w:rsidR="00AA21FE" w:rsidRDefault="00AA21FE" w:rsidP="00AA21FE">
      <w:r>
        <w:t>Mw. Elly (I.J.M.) Niesten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Nep symptomen, hysterie, en moeder Teresa: Een cognitieve dissonantie analyse van simuleren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(0)43 3881758</w:t>
      </w:r>
    </w:p>
    <w:p w:rsidR="00AA21FE" w:rsidRDefault="00AA21FE" w:rsidP="00AA21FE">
      <w:r>
        <w:t>E-mail: elly.niesten@maastrichtuniversity.nl</w:t>
      </w:r>
    </w:p>
    <w:p w:rsidR="00AA21FE" w:rsidRDefault="00AA21FE" w:rsidP="00AA21FE"/>
    <w:p w:rsidR="00AA21FE" w:rsidRDefault="00AA21FE" w:rsidP="00AA21FE">
      <w:r>
        <w:t>Mw. Mae (M.D.) Nuijs MSc</w:t>
      </w:r>
    </w:p>
    <w:p w:rsidR="00AA21FE" w:rsidRDefault="00AA21FE" w:rsidP="00AA21FE">
      <w:r>
        <w:t>Programmagroep Ontwikkelingspsychologie UvA</w:t>
      </w:r>
    </w:p>
    <w:p w:rsidR="00AA21FE" w:rsidRDefault="00AA21FE" w:rsidP="00AA21FE">
      <w:pPr>
        <w:rPr>
          <w:i/>
        </w:rPr>
      </w:pPr>
      <w:r>
        <w:rPr>
          <w:i/>
        </w:rPr>
        <w:t>Het Belang van Context: Het verbeteren van de Effectiviteit van Aandachttraining en Cognitieve Gedragstherapie voor Sociale Angst</w:t>
      </w:r>
    </w:p>
    <w:p w:rsidR="00AA21FE" w:rsidRDefault="00AA21FE" w:rsidP="00AA21FE">
      <w:r>
        <w:t>Aanstellingstermijn: 1-12-2015 t/m 30-11-2019</w:t>
      </w:r>
    </w:p>
    <w:p w:rsidR="00AA21FE" w:rsidRDefault="00AA21FE" w:rsidP="00AA21FE">
      <w:r>
        <w:t>Telefoon: +31 (0) 625690522</w:t>
      </w:r>
    </w:p>
    <w:p w:rsidR="00AA21FE" w:rsidRDefault="00AA21FE" w:rsidP="00AA21FE">
      <w:r>
        <w:t>E-mail: m.d.nuijs@uva.nl</w:t>
      </w:r>
    </w:p>
    <w:p w:rsidR="00AA21FE" w:rsidRDefault="00AA21FE" w:rsidP="00AA21FE"/>
    <w:p w:rsidR="00AA21FE" w:rsidRDefault="00AA21FE" w:rsidP="00AA21FE">
      <w:r>
        <w:t>Mw. Inka (I.) Papenfuss MSc</w:t>
      </w:r>
    </w:p>
    <w:p w:rsidR="00AA21FE" w:rsidRDefault="00AA21FE" w:rsidP="00AA21FE">
      <w:r>
        <w:t>Basiseenheid Klinische Psychologie en Experimentele Psychopathologie RUG</w:t>
      </w:r>
    </w:p>
    <w:p w:rsidR="00AA21FE" w:rsidRDefault="00AA21FE" w:rsidP="00AA21FE">
      <w:pPr>
        <w:rPr>
          <w:i/>
        </w:rPr>
      </w:pPr>
      <w:r>
        <w:rPr>
          <w:i/>
        </w:rPr>
        <w:t>Het onbekende accepteren: Processen gerelateerd aan onvoorspelbaarheid als mediatoren voor de effecten van mindfulness op angst.</w:t>
      </w:r>
    </w:p>
    <w:p w:rsidR="00AA21FE" w:rsidRDefault="00AA21FE" w:rsidP="00AA21FE">
      <w:r>
        <w:t>Aanstellingstermijn: 1-9-2017 t/m 31-8-2021</w:t>
      </w:r>
    </w:p>
    <w:p w:rsidR="00AA21FE" w:rsidRDefault="00AA21FE" w:rsidP="00AA21FE">
      <w:r>
        <w:t>Telefoon: +31 (0)6 27975369</w:t>
      </w:r>
    </w:p>
    <w:p w:rsidR="00AA21FE" w:rsidRDefault="00AA21FE" w:rsidP="00AA21FE">
      <w:r>
        <w:t>E-mail: i.papenfuss@rug.nl</w:t>
      </w:r>
    </w:p>
    <w:p w:rsidR="00AA21FE" w:rsidRDefault="00AA21FE" w:rsidP="00AA21FE"/>
    <w:p w:rsidR="00AA21FE" w:rsidRDefault="00AA21FE" w:rsidP="00AA21FE">
      <w:r>
        <w:t>Mw. Elien (E.K.) Pieters MSc</w:t>
      </w:r>
    </w:p>
    <w:p w:rsidR="00AA21FE" w:rsidRDefault="00AA21FE" w:rsidP="00AA21FE">
      <w:r>
        <w:t>Vakgroep Experimenteel-klinische en Gezondheidspsychologie UGent</w:t>
      </w:r>
    </w:p>
    <w:p w:rsidR="00AA21FE" w:rsidRDefault="00AA21FE" w:rsidP="00AA21FE">
      <w:pPr>
        <w:rPr>
          <w:i/>
        </w:rPr>
      </w:pPr>
      <w:r>
        <w:rPr>
          <w:i/>
        </w:rPr>
        <w:t>De integratie van gamification technieken in aandachtstraining voor angst en depressie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+32 (0)9 2648615</w:t>
      </w:r>
    </w:p>
    <w:p w:rsidR="00AA21FE" w:rsidRDefault="00AA21FE" w:rsidP="00AA21FE">
      <w:r>
        <w:t>E-mail: elien.pieters@ugent.be</w:t>
      </w:r>
    </w:p>
    <w:p w:rsidR="00AA21FE" w:rsidRDefault="00AA21FE" w:rsidP="00AA21FE"/>
    <w:p w:rsidR="00AA21FE" w:rsidRDefault="00AA21FE" w:rsidP="00AA21FE">
      <w:r>
        <w:t>Mw. Louise (L.) Vanden Poel MSc</w:t>
      </w:r>
    </w:p>
    <w:p w:rsidR="00AA21FE" w:rsidRDefault="00AA21FE" w:rsidP="00AA21FE">
      <w:r>
        <w:t>Centrum voor Leerpsychologie en Experimentele Psychopathologie KU Leuven</w:t>
      </w:r>
    </w:p>
    <w:p w:rsidR="00AA21FE" w:rsidRDefault="00AA21FE" w:rsidP="00AA21FE">
      <w:pPr>
        <w:rPr>
          <w:i/>
        </w:rPr>
      </w:pPr>
      <w:r>
        <w:rPr>
          <w:i/>
        </w:rPr>
        <w:t>Autobiografische geheugencoherentie, emotionele verwerking en exposurebehandeling.</w:t>
      </w:r>
    </w:p>
    <w:p w:rsidR="00AA21FE" w:rsidRDefault="00AA21FE" w:rsidP="00AA21FE">
      <w:r>
        <w:t>Aanstellingstermijn: 1-9-2017 t/m 31-8-2021</w:t>
      </w:r>
    </w:p>
    <w:p w:rsidR="00AA21FE" w:rsidRDefault="00AA21FE" w:rsidP="00AA21FE">
      <w:r>
        <w:t>Telefoon: +32 (0) 16377188</w:t>
      </w:r>
    </w:p>
    <w:p w:rsidR="00AA21FE" w:rsidRDefault="00AA21FE" w:rsidP="00AA21FE">
      <w:r>
        <w:t>E-mail: louise.vandenpoel@kuleuven.be</w:t>
      </w:r>
    </w:p>
    <w:p w:rsidR="00AA21FE" w:rsidRDefault="00AA21FE" w:rsidP="00AA21FE"/>
    <w:p w:rsidR="00AA21FE" w:rsidRDefault="00AA21FE" w:rsidP="00AA21FE">
      <w:r>
        <w:t>Mw. Drs. Sandra (S.) Raabe</w:t>
      </w:r>
    </w:p>
    <w:p w:rsidR="00AA21FE" w:rsidRDefault="00AA21FE" w:rsidP="00AA21FE">
      <w:r>
        <w:t>Programmagroep Klinische Psychologie UvA</w:t>
      </w:r>
    </w:p>
    <w:p w:rsidR="00AA21FE" w:rsidRDefault="00AA21FE" w:rsidP="00AA21FE">
      <w:pPr>
        <w:rPr>
          <w:i/>
        </w:rPr>
      </w:pPr>
      <w:r>
        <w:rPr>
          <w:i/>
        </w:rPr>
        <w:t>Emotieregulatie bij PTSS ten gevolge van vroegkinderlijke, chronische interpersoonlijke traumatisering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(0)20 5256811</w:t>
      </w:r>
    </w:p>
    <w:p w:rsidR="00AA21FE" w:rsidRDefault="00AA21FE" w:rsidP="00AA21FE">
      <w:r>
        <w:t>E-mail: s.raabe@uva.nl</w:t>
      </w:r>
    </w:p>
    <w:p w:rsidR="00AA21FE" w:rsidRDefault="00AA21FE" w:rsidP="00AA21FE"/>
    <w:p w:rsidR="00AA21FE" w:rsidRDefault="00AA21FE" w:rsidP="00AA21FE">
      <w:r>
        <w:t>Drs. Pieter (PJ) Rohrbach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Internet interventies voor eetstoornissen en de toegevoegde waarde van ervaringsdeskundigehulp</w:t>
      </w:r>
    </w:p>
    <w:p w:rsidR="00AA21FE" w:rsidRDefault="00AA21FE" w:rsidP="00AA21FE">
      <w:r>
        <w:t>Aanstellingstermijn: 1-12-2017 t/m 30-11-2021</w:t>
      </w:r>
    </w:p>
    <w:p w:rsidR="00AA21FE" w:rsidRDefault="00AA21FE" w:rsidP="00AA21FE">
      <w:r>
        <w:t>Telefoon: +31 (0)718903344</w:t>
      </w:r>
    </w:p>
    <w:p w:rsidR="00AA21FE" w:rsidRDefault="00AA21FE" w:rsidP="00AA21FE">
      <w:r>
        <w:t>E-mail: p.rohrbach@rivierduinen.nl</w:t>
      </w:r>
    </w:p>
    <w:p w:rsidR="00AA21FE" w:rsidRDefault="00AA21FE" w:rsidP="00AA21FE"/>
    <w:p w:rsidR="00AA21FE" w:rsidRDefault="00AA21FE" w:rsidP="00AA21FE">
      <w:r>
        <w:t>Mw. Margit (M.I.) Ruissen MSc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Het monitoren van fouten in individuele en sociale contexten in sociale angst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5273995</w:t>
      </w:r>
    </w:p>
    <w:p w:rsidR="00AA21FE" w:rsidRDefault="00AA21FE" w:rsidP="00AA21FE">
      <w:r>
        <w:t>E-mail: m.i.ruissen@fsw.leidenuniv.nl</w:t>
      </w:r>
    </w:p>
    <w:p w:rsidR="00AA21FE" w:rsidRDefault="00AA21FE" w:rsidP="00AA21FE"/>
    <w:p w:rsidR="00AA21FE" w:rsidRDefault="00AA21FE" w:rsidP="00AA21FE">
      <w:r>
        <w:t>Mw. Lemmy (L.) Schakel MSc</w:t>
      </w:r>
    </w:p>
    <w:p w:rsidR="00AA21FE" w:rsidRDefault="00AA21FE" w:rsidP="00AA21FE">
      <w:r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>De effecten van een psychologische training gericht op het optimaliseren van het immuunsysteem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5276802</w:t>
      </w:r>
    </w:p>
    <w:p w:rsidR="00AA21FE" w:rsidRDefault="00AA21FE" w:rsidP="00AA21FE">
      <w:r>
        <w:t>E-mail: l.schakel@fsw.leidenuniv.nl</w:t>
      </w:r>
    </w:p>
    <w:p w:rsidR="00AA21FE" w:rsidRDefault="00AA21FE" w:rsidP="00AA21FE"/>
    <w:p w:rsidR="00AA21FE" w:rsidRDefault="00AA21FE" w:rsidP="00AA21FE">
      <w:r>
        <w:t>Mw. Charlotte (C.C.) van Schie MSc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Emotie regulatie na sociale feedback bij Borderline persoonlijkheidsstoornis: onderliggende mechanismen en nieuwe methodologische benaderingen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5273917</w:t>
      </w:r>
    </w:p>
    <w:p w:rsidR="00AA21FE" w:rsidRDefault="00AA21FE" w:rsidP="00AA21FE">
      <w:r>
        <w:t>E-mail: c.c.van.schie@fsw.leidenuniv.nl</w:t>
      </w:r>
    </w:p>
    <w:p w:rsidR="00AA21FE" w:rsidRDefault="00AA21FE" w:rsidP="00AA21FE"/>
    <w:p w:rsidR="00AA21FE" w:rsidRDefault="00AA21FE" w:rsidP="00AA21FE">
      <w:r>
        <w:t>Mw. Eva (E.A.) Schmitz MSc</w:t>
      </w:r>
    </w:p>
    <w:p w:rsidR="00AA21FE" w:rsidRDefault="00AA21FE" w:rsidP="00AA21FE">
      <w:r>
        <w:t>Programmagroep Ontwikkelingspsychologie UvA</w:t>
      </w:r>
    </w:p>
    <w:p w:rsidR="00AA21FE" w:rsidRDefault="00AA21FE" w:rsidP="00AA21FE">
      <w:pPr>
        <w:rPr>
          <w:i/>
        </w:rPr>
      </w:pPr>
      <w:r>
        <w:rPr>
          <w:i/>
        </w:rPr>
        <w:t>De ontbrekende factor bij wiskundeangst. De rol en modificatie van cognitieve biases en executief functioneren</w:t>
      </w:r>
    </w:p>
    <w:p w:rsidR="00AA21FE" w:rsidRDefault="00AA21FE" w:rsidP="00AA21FE">
      <w:r>
        <w:t>Aanstellingstermijn: 1-3-2015 t/m 29-2-2020</w:t>
      </w:r>
    </w:p>
    <w:p w:rsidR="00AA21FE" w:rsidRDefault="00AA21FE" w:rsidP="00AA21FE">
      <w:r>
        <w:t>Telefoon: +31 (0)6-25690517</w:t>
      </w:r>
    </w:p>
    <w:p w:rsidR="00AA21FE" w:rsidRDefault="00AA21FE" w:rsidP="00AA21FE">
      <w:r>
        <w:t>E-mail: e.a.schmitz@uva.nl</w:t>
      </w:r>
    </w:p>
    <w:p w:rsidR="00AA21FE" w:rsidRDefault="00AA21FE" w:rsidP="00AA21FE"/>
    <w:p w:rsidR="00AA21FE" w:rsidRDefault="00AA21FE" w:rsidP="00AA21FE">
      <w:r>
        <w:t>Mw. Manuela (M.W.A.) Schols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Een instrument voor signalering van kindermishandeling door professionals in het onderwijs en de jeugdgezondheidszorg: ontwikkeling en validering van de Mini-CARE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(0)43 3881612</w:t>
      </w:r>
    </w:p>
    <w:p w:rsidR="00AA21FE" w:rsidRDefault="00AA21FE" w:rsidP="00AA21FE">
      <w:r>
        <w:t>E-mail: manuela.schols@maastrichtuniversity.nl</w:t>
      </w:r>
    </w:p>
    <w:p w:rsidR="00AA21FE" w:rsidRDefault="00AA21FE" w:rsidP="00AA21FE"/>
    <w:p w:rsidR="00AA21FE" w:rsidRDefault="00AA21FE" w:rsidP="00AA21FE">
      <w:r>
        <w:t>Mw. Carmen-Silvia (C.,S.) Sergiou MSc</w:t>
      </w:r>
    </w:p>
    <w:p w:rsidR="00AA21FE" w:rsidRDefault="00AA21FE" w:rsidP="00AA21FE">
      <w:r>
        <w:t>Department of Psychology, Education &amp; Child Studies EUR</w:t>
      </w:r>
    </w:p>
    <w:p w:rsidR="00AA21FE" w:rsidRDefault="00AA21FE" w:rsidP="00AA21FE">
      <w:pPr>
        <w:rPr>
          <w:i/>
        </w:rPr>
      </w:pPr>
      <w:r>
        <w:rPr>
          <w:i/>
        </w:rPr>
        <w:t>The effectiveness of Transcranial Direct Current Stimulation (tDCS) as a new intervention to improve empathy and reduce violence in forensic substance abuse patients.</w:t>
      </w:r>
    </w:p>
    <w:p w:rsidR="00AA21FE" w:rsidRDefault="00AA21FE" w:rsidP="00AA21FE">
      <w:r>
        <w:t>Aanstellingstermijn: 15-10-2017 t/m 15-4-2021</w:t>
      </w:r>
    </w:p>
    <w:p w:rsidR="00AA21FE" w:rsidRDefault="00AA21FE" w:rsidP="00AA21FE">
      <w:r>
        <w:t>E-mail: sergiou@essb.eur.nl</w:t>
      </w:r>
    </w:p>
    <w:p w:rsidR="00AA21FE" w:rsidRDefault="00AA21FE" w:rsidP="00AA21FE"/>
    <w:p w:rsidR="00AA21FE" w:rsidRDefault="00AA21FE" w:rsidP="00AA21FE">
      <w:r>
        <w:t>Mw. Aleksandrina (A.) Skvortsova MSc</w:t>
      </w:r>
    </w:p>
    <w:p w:rsidR="00AA21FE" w:rsidRDefault="00AA21FE" w:rsidP="00AA21FE">
      <w:r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>Conditionering endocriene systeem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5272727</w:t>
      </w:r>
    </w:p>
    <w:p w:rsidR="00AA21FE" w:rsidRDefault="00AA21FE" w:rsidP="00AA21FE">
      <w:r>
        <w:t>E-mail: a.skvortsova@fsw.leidenuniv.nl</w:t>
      </w:r>
    </w:p>
    <w:p w:rsidR="00AA21FE" w:rsidRDefault="00AA21FE" w:rsidP="00AA21FE"/>
    <w:p w:rsidR="00AA21FE" w:rsidRDefault="00AA21FE" w:rsidP="00AA21FE">
      <w:r>
        <w:t>Mw. Rosanne (R.M.) Smits MSc</w:t>
      </w:r>
    </w:p>
    <w:p w:rsidR="00AA21FE" w:rsidRDefault="00AA21FE" w:rsidP="00AA21FE">
      <w:r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>Training van immuunfuncties in juveniele idiopathische artritis: een nieuwe benadering met pharmacotherapeutisch conditioneren.</w:t>
      </w:r>
    </w:p>
    <w:p w:rsidR="00AA21FE" w:rsidRDefault="00AA21FE" w:rsidP="00AA21FE">
      <w:r>
        <w:t>Aanstellingstermijn: 1-6-2017 t/m 31-8-2021</w:t>
      </w:r>
    </w:p>
    <w:p w:rsidR="00AA21FE" w:rsidRDefault="00AA21FE" w:rsidP="00AA21FE">
      <w:r>
        <w:t>Telefoon: +31 (0)767 23739</w:t>
      </w:r>
    </w:p>
    <w:p w:rsidR="00AA21FE" w:rsidRDefault="00AA21FE" w:rsidP="00AA21FE">
      <w:r>
        <w:t>E-mail: r.m.smits@fsw.leidenuniv.nl</w:t>
      </w:r>
    </w:p>
    <w:p w:rsidR="00AA21FE" w:rsidRDefault="00AA21FE" w:rsidP="00AA21FE"/>
    <w:p w:rsidR="00AA21FE" w:rsidRDefault="00AA21FE" w:rsidP="00AA21FE">
      <w:r>
        <w:t>Leroy (L.) Snippe MSc</w:t>
      </w:r>
    </w:p>
    <w:p w:rsidR="00AA21FE" w:rsidRDefault="00AA21FE" w:rsidP="00AA21FE">
      <w:r>
        <w:t>Programmagroep Ontwikkelingspsychologie UvA</w:t>
      </w:r>
    </w:p>
    <w:p w:rsidR="00AA21FE" w:rsidRDefault="00AA21FE" w:rsidP="00AA21FE">
      <w:pPr>
        <w:rPr>
          <w:i/>
        </w:rPr>
      </w:pPr>
      <w:r>
        <w:rPr>
          <w:i/>
        </w:rPr>
        <w:t>Cognitieve Bias-modifiactie bij gokstoornis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E-mail: l.snippe@uva.nl</w:t>
      </w:r>
    </w:p>
    <w:p w:rsidR="00AA21FE" w:rsidRDefault="00AA21FE" w:rsidP="00AA21FE"/>
    <w:p w:rsidR="00AA21FE" w:rsidRDefault="00AA21FE" w:rsidP="00AA21FE">
      <w:r>
        <w:t>Mw. Paula (P.) von Spreckelsen MSc</w:t>
      </w:r>
    </w:p>
    <w:p w:rsidR="00AA21FE" w:rsidRDefault="00AA21FE" w:rsidP="00AA21FE">
      <w:r>
        <w:t>Basiseenheid Klinische Psychologie en Experimentele Psychopathologie RUG</w:t>
      </w:r>
    </w:p>
    <w:p w:rsidR="00AA21FE" w:rsidRDefault="00AA21FE" w:rsidP="00AA21FE">
      <w:pPr>
        <w:rPr>
          <w:i/>
        </w:rPr>
      </w:pPr>
      <w:r>
        <w:rPr>
          <w:i/>
        </w:rPr>
        <w:t>Verschrikkelijke Ikke: Zelf-walging als een nieuwe benadering ter verklaring van een hardnekkig negatief lichaamsbeeld en problematisch eetgedrag</w:t>
      </w:r>
    </w:p>
    <w:p w:rsidR="00AA21FE" w:rsidRDefault="00AA21FE" w:rsidP="00AA21FE">
      <w:r>
        <w:t>Aanstellingstermijn: 1-9-2017 t/m 31-8-2021</w:t>
      </w:r>
    </w:p>
    <w:p w:rsidR="00AA21FE" w:rsidRDefault="00AA21FE" w:rsidP="00AA21FE">
      <w:r>
        <w:t>E-mail: p.von.spreckelsen@student.rug.nl</w:t>
      </w:r>
    </w:p>
    <w:p w:rsidR="00AA21FE" w:rsidRDefault="00AA21FE" w:rsidP="00AA21FE"/>
    <w:p w:rsidR="00AA21FE" w:rsidRDefault="00AA21FE" w:rsidP="00AA21FE">
      <w:r>
        <w:t>Mw. Laura (L.A.) Steenhuis MSc</w:t>
      </w:r>
    </w:p>
    <w:p w:rsidR="00AA21FE" w:rsidRDefault="00AA21FE" w:rsidP="00AA21FE">
      <w:r>
        <w:t>Basiseenheid Klinische Psychologie en Experimentele Psychopathologie RUG</w:t>
      </w:r>
    </w:p>
    <w:p w:rsidR="00AA21FE" w:rsidRDefault="00AA21FE" w:rsidP="00AA21FE">
      <w:pPr>
        <w:rPr>
          <w:i/>
        </w:rPr>
      </w:pPr>
      <w:r>
        <w:rPr>
          <w:i/>
        </w:rPr>
        <w:t>Psychotische ervaringen, sociale cognitie, en familie sociaal functioneren, in jongeren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(0)50 3636825</w:t>
      </w:r>
    </w:p>
    <w:p w:rsidR="00AA21FE" w:rsidRDefault="00AA21FE" w:rsidP="00AA21FE">
      <w:r>
        <w:t>E-mail: l.a.steenhuis@rug.nl</w:t>
      </w:r>
    </w:p>
    <w:p w:rsidR="00AA21FE" w:rsidRDefault="00AA21FE" w:rsidP="00AA21FE"/>
    <w:p w:rsidR="00AA21FE" w:rsidRDefault="00AA21FE" w:rsidP="00AA21FE">
      <w:r>
        <w:t>Martijn (M.W.) van Teffelen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Computer- en therapeut-gestuurde cognitieve interventies voor hostiliteit: een blended e-mental health benadering</w:t>
      </w:r>
    </w:p>
    <w:p w:rsidR="00AA21FE" w:rsidRDefault="00AA21FE" w:rsidP="00AA21FE">
      <w:r>
        <w:t>Aanstellingstermijn: 1-4-2016 t/m 31-3-2019</w:t>
      </w:r>
    </w:p>
    <w:p w:rsidR="00AA21FE" w:rsidRDefault="00AA21FE" w:rsidP="00AA21FE">
      <w:r>
        <w:t>Telefoon: +31 (0)43 3881249</w:t>
      </w:r>
    </w:p>
    <w:p w:rsidR="00AA21FE" w:rsidRDefault="00AA21FE" w:rsidP="00AA21FE">
      <w:r>
        <w:t>E-mail: martijn.vanteffelen@maastrichtuniversity.nl</w:t>
      </w:r>
    </w:p>
    <w:p w:rsidR="00AA21FE" w:rsidRDefault="00AA21FE" w:rsidP="00AA21FE"/>
    <w:p w:rsidR="00AA21FE" w:rsidRDefault="00AA21FE" w:rsidP="00AA21FE">
      <w:r>
        <w:t>Mw. Judith (J.) Tekampe MSc</w:t>
      </w:r>
    </w:p>
    <w:p w:rsidR="00AA21FE" w:rsidRDefault="00AA21FE" w:rsidP="00AA21FE">
      <w:r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>De rol van pre-cortisol behandeling bij stress exposure en stress management:een innovatieve benadering om psychoneurobiologische reacties te beïnvloeden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(0)71 5275214</w:t>
      </w:r>
    </w:p>
    <w:p w:rsidR="00AA21FE" w:rsidRDefault="00AA21FE" w:rsidP="00AA21FE">
      <w:r>
        <w:t>E-mail: j.tekampe@fsw.leidenuniv.nl</w:t>
      </w:r>
    </w:p>
    <w:p w:rsidR="00AA21FE" w:rsidRDefault="00AA21FE" w:rsidP="00AA21FE"/>
    <w:p w:rsidR="00AA21FE" w:rsidRDefault="00AA21FE" w:rsidP="00AA21FE">
      <w:r>
        <w:t>Mw. Mia  (M.A.) Thomaidou MSc</w:t>
      </w:r>
    </w:p>
    <w:p w:rsidR="00AA21FE" w:rsidRDefault="00AA21FE" w:rsidP="00AA21FE">
      <w:r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>De kracht van verwachtingen: Het ontrafelen van de rol van nocebo-effecten in de sensitisatie van somatische symptomen, project 1, focus vermoeidheid</w:t>
      </w:r>
    </w:p>
    <w:p w:rsidR="00AA21FE" w:rsidRDefault="00AA21FE" w:rsidP="00AA21FE">
      <w:r>
        <w:t>Aanstellingstermijn: 15-11-2017 t/m 14-11-2021</w:t>
      </w:r>
    </w:p>
    <w:p w:rsidR="00AA21FE" w:rsidRDefault="00AA21FE" w:rsidP="00AA21FE">
      <w:r>
        <w:t>Telefoon: +31 (0)71 5273008</w:t>
      </w:r>
    </w:p>
    <w:p w:rsidR="00AA21FE" w:rsidRDefault="00AA21FE" w:rsidP="00AA21FE">
      <w:r>
        <w:t>E-mail: a.m.thomaidou@fsw.leidenuniv.nl</w:t>
      </w:r>
    </w:p>
    <w:p w:rsidR="00AA21FE" w:rsidRDefault="00AA21FE" w:rsidP="00AA21FE"/>
    <w:p w:rsidR="00AA21FE" w:rsidRDefault="00AA21FE" w:rsidP="00AA21FE">
      <w:r>
        <w:t>Mw. Drs. Carola (C.A.) van Tilburg</w:t>
      </w:r>
    </w:p>
    <w:p w:rsidR="00AA21FE" w:rsidRDefault="00AA21FE" w:rsidP="00AA21FE">
      <w:r>
        <w:t>Capaciteitsgroep Clinical Psychological Science UM / GGZ Westelijk Noord Brabant</w:t>
      </w:r>
    </w:p>
    <w:p w:rsidR="00AA21FE" w:rsidRDefault="00AA21FE" w:rsidP="00AA21FE">
      <w:pPr>
        <w:rPr>
          <w:i/>
        </w:rPr>
      </w:pPr>
      <w:r>
        <w:rPr>
          <w:i/>
        </w:rPr>
        <w:t>Groepsgedragstherapie bij agressieve mannen in een vrijwillige ambulante GGZ-setting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(0)164 289110</w:t>
      </w:r>
    </w:p>
    <w:p w:rsidR="00AA21FE" w:rsidRDefault="00AA21FE" w:rsidP="00AA21FE">
      <w:r>
        <w:t>E-mail: carola.vantilburg@maastrichtuniversity.nl / c.vantilburg@ggzwnb.nl</w:t>
      </w:r>
    </w:p>
    <w:p w:rsidR="00AA21FE" w:rsidRDefault="00AA21FE" w:rsidP="00AA21FE"/>
    <w:p w:rsidR="00AA21FE" w:rsidRDefault="00AA21FE" w:rsidP="00AA21FE">
      <w:r>
        <w:t>Mw. Juliane (J.) Traxler MSc</w:t>
      </w:r>
    </w:p>
    <w:p w:rsidR="00AA21FE" w:rsidRDefault="00AA21FE" w:rsidP="00AA21FE">
      <w:r>
        <w:t>Onderzoeksgroep Gezondheidspsychologie KU Leuven</w:t>
      </w:r>
    </w:p>
    <w:p w:rsidR="00AA21FE" w:rsidRDefault="00AA21FE" w:rsidP="00AA21FE">
      <w:pPr>
        <w:rPr>
          <w:i/>
        </w:rPr>
      </w:pPr>
      <w:r>
        <w:rPr>
          <w:i/>
        </w:rPr>
        <w:t>De relatie tussen error-monitoring, error-gerelateerde negativiteit (ERN) en vermijdingsgedrag in pijn"</w:t>
      </w:r>
    </w:p>
    <w:p w:rsidR="00AA21FE" w:rsidRDefault="00AA21FE" w:rsidP="00AA21FE">
      <w:r>
        <w:t>Aanstellingstermijn: 1-10-2017 t/m 31-8-2021</w:t>
      </w:r>
    </w:p>
    <w:p w:rsidR="00AA21FE" w:rsidRDefault="00AA21FE" w:rsidP="00AA21FE">
      <w:r>
        <w:t>Telefoon: +32 (0)16 328168</w:t>
      </w:r>
    </w:p>
    <w:p w:rsidR="00AA21FE" w:rsidRDefault="00AA21FE" w:rsidP="00AA21FE">
      <w:r>
        <w:t>E-mail: juliane.traxler@kuleuven.be</w:t>
      </w:r>
    </w:p>
    <w:p w:rsidR="00AA21FE" w:rsidRDefault="00AA21FE" w:rsidP="00AA21FE"/>
    <w:p w:rsidR="00AA21FE" w:rsidRDefault="00AA21FE" w:rsidP="00AA21FE">
      <w:r>
        <w:t>Mw. Lauranne (L.) Vanaken MSc</w:t>
      </w:r>
    </w:p>
    <w:p w:rsidR="00AA21FE" w:rsidRDefault="00AA21FE" w:rsidP="00AA21FE">
      <w:r>
        <w:t>Centrum voor Leerpsychologie en Experimentele Psychopathologie KU Leuven</w:t>
      </w:r>
    </w:p>
    <w:p w:rsidR="00AA21FE" w:rsidRDefault="00AA21FE" w:rsidP="00AA21FE">
      <w:pPr>
        <w:rPr>
          <w:i/>
        </w:rPr>
      </w:pPr>
      <w:r>
        <w:rPr>
          <w:i/>
        </w:rPr>
        <w:t>Autobiografische geheugencoherentie, emotionele verwerking en exposurebehandeling.</w:t>
      </w:r>
    </w:p>
    <w:p w:rsidR="00AA21FE" w:rsidRDefault="00AA21FE" w:rsidP="00AA21FE">
      <w:r>
        <w:t>Aanstellingstermijn: 1-9-2017 t/m 31-8-2021</w:t>
      </w:r>
    </w:p>
    <w:p w:rsidR="00AA21FE" w:rsidRDefault="00AA21FE" w:rsidP="00AA21FE">
      <w:r>
        <w:t xml:space="preserve">Telefoon: +32 (0) 472351881 </w:t>
      </w:r>
    </w:p>
    <w:p w:rsidR="00AA21FE" w:rsidRDefault="00AA21FE" w:rsidP="00AA21FE">
      <w:r>
        <w:t>E-mail: lauranne.vanaken@kuleuven.be</w:t>
      </w:r>
    </w:p>
    <w:p w:rsidR="00AA21FE" w:rsidRDefault="00AA21FE" w:rsidP="00AA21FE"/>
    <w:p w:rsidR="00AA21FE" w:rsidRDefault="00AA21FE" w:rsidP="00AA21FE">
      <w:r>
        <w:t>Kristof (K.) Vandael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Generalisatie van pijn gerelateerde vermijding reduceren</w:t>
      </w:r>
    </w:p>
    <w:p w:rsidR="00AA21FE" w:rsidRDefault="00AA21FE" w:rsidP="00AA21FE">
      <w:r>
        <w:t>Aanstellingstermijn: 1-10-2018 t/m 30-9-2022</w:t>
      </w:r>
    </w:p>
    <w:p w:rsidR="00AA21FE" w:rsidRDefault="00AA21FE" w:rsidP="00AA21FE">
      <w:r>
        <w:t>Telefoon: +31 (0)43 3884015</w:t>
      </w:r>
    </w:p>
    <w:p w:rsidR="00AA21FE" w:rsidRDefault="00AA21FE" w:rsidP="00AA21FE">
      <w:r>
        <w:t xml:space="preserve">E-mail: kristof.vandael@maastrichtuniversity.nl </w:t>
      </w:r>
    </w:p>
    <w:p w:rsidR="00AA21FE" w:rsidRDefault="00AA21FE" w:rsidP="00AA21FE"/>
    <w:p w:rsidR="00AA21FE" w:rsidRDefault="00AA21FE" w:rsidP="00AA21FE">
      <w:r>
        <w:t>Mw. Elien (E.V.) Vanderveren</w:t>
      </w:r>
    </w:p>
    <w:p w:rsidR="00AA21FE" w:rsidRDefault="00AA21FE" w:rsidP="00AA21FE">
      <w:r>
        <w:t>Centrum voor Leerpsychologie en Experimentele Psychopathologie KU Leuven</w:t>
      </w:r>
    </w:p>
    <w:p w:rsidR="00AA21FE" w:rsidRDefault="00AA21FE" w:rsidP="00AA21FE">
      <w:pPr>
        <w:rPr>
          <w:i/>
        </w:rPr>
      </w:pPr>
      <w:r>
        <w:rPr>
          <w:i/>
        </w:rPr>
        <w:t xml:space="preserve">Narratieve coherentie in relatie tot geheugenspecificiteit, psychologisch welzijn, internaliserende symptomen en ruminatie. </w:t>
      </w:r>
    </w:p>
    <w:p w:rsidR="00AA21FE" w:rsidRDefault="00AA21FE" w:rsidP="00AA21FE">
      <w:r>
        <w:t>Aanstellingstermijn: 1-10-2016 t/m 30-9-2020</w:t>
      </w:r>
    </w:p>
    <w:p w:rsidR="00AA21FE" w:rsidRDefault="00AA21FE" w:rsidP="00AA21FE">
      <w:r>
        <w:t>Telefoon: +32 (0) 16379349</w:t>
      </w:r>
    </w:p>
    <w:p w:rsidR="00AA21FE" w:rsidRDefault="00AA21FE" w:rsidP="00AA21FE">
      <w:r>
        <w:t>E-mail: elien.vanderveren@kuleuven.be</w:t>
      </w:r>
    </w:p>
    <w:p w:rsidR="00AA21FE" w:rsidRDefault="00AA21FE" w:rsidP="00AA21FE"/>
    <w:p w:rsidR="00AA21FE" w:rsidRDefault="00AA21FE" w:rsidP="00AA21FE">
      <w:r>
        <w:t>Mw. Suzanne (S.C.) van Veen MSc</w:t>
      </w:r>
    </w:p>
    <w:p w:rsidR="00AA21FE" w:rsidRDefault="00AA21FE" w:rsidP="00AA21FE">
      <w:r>
        <w:t>Klinische Psychologie UU</w:t>
      </w:r>
    </w:p>
    <w:p w:rsidR="00AA21FE" w:rsidRDefault="00AA21FE" w:rsidP="00AA21FE">
      <w:pPr>
        <w:rPr>
          <w:i/>
        </w:rPr>
      </w:pPr>
      <w:r>
        <w:rPr>
          <w:i/>
        </w:rPr>
        <w:t>EMDR behandeling van posttraumatische stress stoornis: verklaren en optimaliseren van een interventie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(0)30 2531197</w:t>
      </w:r>
    </w:p>
    <w:p w:rsidR="00AA21FE" w:rsidRDefault="00AA21FE" w:rsidP="00AA21FE">
      <w:r>
        <w:t>E-mail: s.c.vanveen@uu.nl</w:t>
      </w:r>
    </w:p>
    <w:p w:rsidR="00AA21FE" w:rsidRDefault="00AA21FE" w:rsidP="00AA21FE"/>
    <w:p w:rsidR="00AA21FE" w:rsidRDefault="00AA21FE" w:rsidP="00AA21FE">
      <w:r>
        <w:t>Mw. Ilse (I.) Verveer MSc</w:t>
      </w:r>
    </w:p>
    <w:p w:rsidR="00AA21FE" w:rsidRDefault="00AA21FE" w:rsidP="00AA21FE">
      <w:r>
        <w:t>Department of Psychology, Education &amp; Child Studies EUR</w:t>
      </w:r>
    </w:p>
    <w:p w:rsidR="00AA21FE" w:rsidRDefault="00AA21FE" w:rsidP="00AA21FE">
      <w:pPr>
        <w:rPr>
          <w:i/>
        </w:rPr>
      </w:pPr>
      <w:r>
        <w:rPr>
          <w:i/>
        </w:rPr>
        <w:t>‘Het vertalen van neurocognitieve inzichten naar de verslavingskliniek:</w:t>
      </w:r>
    </w:p>
    <w:p w:rsidR="00AA21FE" w:rsidRDefault="00AA21FE" w:rsidP="00AA21FE">
      <w:pPr>
        <w:rPr>
          <w:i/>
        </w:rPr>
      </w:pPr>
      <w:r>
        <w:rPr>
          <w:i/>
        </w:rPr>
        <w:t>Een tDCS en EMA studie’</w:t>
      </w:r>
    </w:p>
    <w:p w:rsidR="00AA21FE" w:rsidRDefault="00AA21FE" w:rsidP="00AA21FE">
      <w:r>
        <w:t>Aanstellingstermijn: 1-1-2016 t/m 1-1-2020</w:t>
      </w:r>
    </w:p>
    <w:p w:rsidR="00AA21FE" w:rsidRDefault="00AA21FE" w:rsidP="00AA21FE">
      <w:r>
        <w:t>Telefoon: +31 (0) 10 4089588</w:t>
      </w:r>
    </w:p>
    <w:p w:rsidR="00AA21FE" w:rsidRDefault="00AA21FE" w:rsidP="00AA21FE">
      <w:r>
        <w:t>E-mail: verveer@fsw.eur.nl</w:t>
      </w:r>
    </w:p>
    <w:p w:rsidR="00AA21FE" w:rsidRDefault="00AA21FE" w:rsidP="00AA21FE"/>
    <w:p w:rsidR="00AA21FE" w:rsidRDefault="00AA21FE" w:rsidP="00AA21FE">
      <w:r>
        <w:t>Mw. Drs. Christine (C.M.) van Vliet</w:t>
      </w:r>
    </w:p>
    <w:p w:rsidR="00AA21FE" w:rsidRDefault="00AA21FE" w:rsidP="00AA21FE">
      <w:r>
        <w:t>Onderzoeksgroep Gezondheidspsychologie KU Leuven / Maastricht University</w:t>
      </w:r>
    </w:p>
    <w:p w:rsidR="00AA21FE" w:rsidRDefault="00AA21FE" w:rsidP="00AA21FE">
      <w:pPr>
        <w:rPr>
          <w:i/>
        </w:rPr>
      </w:pPr>
      <w:r>
        <w:rPr>
          <w:i/>
        </w:rPr>
        <w:t>Paradoxale effecten van pijnvermijding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+32 (0)16 374249</w:t>
      </w:r>
    </w:p>
    <w:p w:rsidR="00AA21FE" w:rsidRDefault="00AA21FE" w:rsidP="00AA21FE">
      <w:r>
        <w:t>E-mail: christine.vanvliet@kuleuven.be</w:t>
      </w:r>
    </w:p>
    <w:p w:rsidR="00AA21FE" w:rsidRDefault="00AA21FE" w:rsidP="00AA21FE"/>
    <w:p w:rsidR="00AA21FE" w:rsidRDefault="00AA21FE" w:rsidP="00AA21FE">
      <w:r>
        <w:t>Mw. Sjoertje (S.) Vos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De behandeling van angststoornissen met cognitieve gedragstherapie: resultaten uit de geacademiseerde RIAGG Maastricht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(0)43 3881614</w:t>
      </w:r>
    </w:p>
    <w:p w:rsidR="00AA21FE" w:rsidRDefault="00AA21FE" w:rsidP="00AA21FE">
      <w:r>
        <w:t>E-mail: sjoertje.vos@maastrichtuniversity.nl</w:t>
      </w:r>
    </w:p>
    <w:p w:rsidR="00AA21FE" w:rsidRDefault="00AA21FE" w:rsidP="00AA21FE"/>
    <w:p w:rsidR="00AA21FE" w:rsidRDefault="00AA21FE" w:rsidP="00AA21FE">
      <w:r>
        <w:t>Mw. Bertine (B.) de Vries MSc</w:t>
      </w:r>
    </w:p>
    <w:p w:rsidR="00AA21FE" w:rsidRDefault="00AA21FE" w:rsidP="00AA21FE">
      <w:r>
        <w:t>Basiseenheid Klinische Psychologie en Experimentele Psychopathologie RUG</w:t>
      </w:r>
    </w:p>
    <w:p w:rsidR="00AA21FE" w:rsidRDefault="00AA21FE" w:rsidP="00AA21FE">
      <w:pPr>
        <w:rPr>
          <w:i/>
        </w:rPr>
      </w:pPr>
      <w:r>
        <w:rPr>
          <w:i/>
        </w:rPr>
        <w:t xml:space="preserve">Beat Victimization: psychomotorische weerbaarheidstraining voor mensen met een psychotische stoornis 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50 3637779</w:t>
      </w:r>
    </w:p>
    <w:p w:rsidR="00AA21FE" w:rsidRDefault="00AA21FE" w:rsidP="00AA21FE">
      <w:r>
        <w:t>E-mail: b.de.vries@rug.nl</w:t>
      </w:r>
    </w:p>
    <w:p w:rsidR="00AA21FE" w:rsidRDefault="00AA21FE" w:rsidP="00AA21FE"/>
    <w:p w:rsidR="00AA21FE" w:rsidRDefault="00AA21FE" w:rsidP="00AA21FE">
      <w:r>
        <w:t>Mw. Si (S.) Wen MSc</w:t>
      </w:r>
    </w:p>
    <w:p w:rsidR="00AA21FE" w:rsidRDefault="00AA21FE" w:rsidP="00AA21FE">
      <w:r>
        <w:t>Programmagroep Ontwikkelingspsychologie UvA</w:t>
      </w:r>
    </w:p>
    <w:p w:rsidR="00AA21FE" w:rsidRDefault="00AA21FE" w:rsidP="00AA21FE">
      <w:pPr>
        <w:rPr>
          <w:i/>
        </w:rPr>
      </w:pPr>
      <w:r>
        <w:rPr>
          <w:i/>
        </w:rPr>
        <w:t>Online cognitieve re-training, zelfcontrole training en inhibitie training voor stoppen met roken in Chinese populaties</w:t>
      </w:r>
    </w:p>
    <w:p w:rsidR="00AA21FE" w:rsidRDefault="00AA21FE" w:rsidP="00AA21FE">
      <w:r>
        <w:t>Aanstellingstermijn: n.v.t.</w:t>
      </w:r>
    </w:p>
    <w:p w:rsidR="00AA21FE" w:rsidRDefault="00AA21FE" w:rsidP="00AA21FE">
      <w:r>
        <w:t>Telefoon: +31 (0)20 5256792</w:t>
      </w:r>
    </w:p>
    <w:p w:rsidR="00AA21FE" w:rsidRDefault="00AA21FE" w:rsidP="00AA21FE">
      <w:r>
        <w:t>E-mail: s.wen@uva.nl</w:t>
      </w:r>
    </w:p>
    <w:p w:rsidR="00AA21FE" w:rsidRDefault="00AA21FE" w:rsidP="00AA21FE"/>
    <w:p w:rsidR="00AA21FE" w:rsidRDefault="00AA21FE" w:rsidP="00AA21FE">
      <w:r>
        <w:t>Mw. christiane (C.W.) Wesarg MSc</w:t>
      </w:r>
    </w:p>
    <w:p w:rsidR="00AA21FE" w:rsidRDefault="00AA21FE" w:rsidP="00AA21FE">
      <w:r>
        <w:t>Programmagroep Sociale Psychologie UvA</w:t>
      </w:r>
    </w:p>
    <w:p w:rsidR="00AA21FE" w:rsidRDefault="00AA21FE" w:rsidP="00AA21FE">
      <w:pPr>
        <w:rPr>
          <w:i/>
        </w:rPr>
      </w:pPr>
      <w:r>
        <w:rPr>
          <w:i/>
        </w:rPr>
        <w:t xml:space="preserve">Maak je niet druk, baby! Een onderzoek naar de effecten van negatieve ervaringen in de vroege kindertijd op de ontwikkeling </w:t>
      </w:r>
    </w:p>
    <w:p w:rsidR="00AA21FE" w:rsidRDefault="00AA21FE" w:rsidP="00AA21FE">
      <w:pPr>
        <w:rPr>
          <w:i/>
        </w:rPr>
      </w:pPr>
    </w:p>
    <w:p w:rsidR="00AA21FE" w:rsidRDefault="00AA21FE" w:rsidP="00AA21FE">
      <w:r>
        <w:t>Aanstellingstermijn: 1-10-2018 t/m 30-9-2019</w:t>
      </w:r>
    </w:p>
    <w:p w:rsidR="00AA21FE" w:rsidRDefault="00AA21FE" w:rsidP="00AA21FE">
      <w:r>
        <w:t>E-mail: c.wesarg@uva.nl</w:t>
      </w:r>
    </w:p>
    <w:p w:rsidR="00AA21FE" w:rsidRDefault="00AA21FE" w:rsidP="00AA21FE"/>
    <w:p w:rsidR="00AA21FE" w:rsidRDefault="00AA21FE" w:rsidP="00AA21FE">
      <w:r>
        <w:t>Mw. Mirjam (M.C.M.) Wever MSc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Unravelling the Impact of Emotional Maltreatment on the Developing Brain</w:t>
      </w:r>
    </w:p>
    <w:p w:rsidR="00AA21FE" w:rsidRDefault="00AA21FE" w:rsidP="00AA21FE">
      <w:r>
        <w:t>Aanstellingstermijn: 1-2-2017 t/m 31-1-2022</w:t>
      </w:r>
    </w:p>
    <w:p w:rsidR="00AA21FE" w:rsidRDefault="00AA21FE" w:rsidP="00AA21FE">
      <w:r>
        <w:t>E-mail: m.c.m.wever@fsw.leidenuniv.nl</w:t>
      </w:r>
    </w:p>
    <w:p w:rsidR="00AA21FE" w:rsidRDefault="00AA21FE" w:rsidP="00AA21FE"/>
    <w:p w:rsidR="00AA21FE" w:rsidRDefault="00AA21FE" w:rsidP="00AA21FE">
      <w:r>
        <w:t>Mw. Carlijn (C.J.M.) Wibbelink MSc</w:t>
      </w:r>
    </w:p>
    <w:p w:rsidR="00AA21FE" w:rsidRDefault="00AA21FE" w:rsidP="00AA21FE">
      <w:r>
        <w:t>Programmagroep Klinische Psychologie UvA</w:t>
      </w:r>
    </w:p>
    <w:p w:rsidR="00AA21FE" w:rsidRDefault="00AA21FE" w:rsidP="00AA21FE">
      <w:pPr>
        <w:rPr>
          <w:i/>
        </w:rPr>
      </w:pPr>
      <w:r>
        <w:rPr>
          <w:i/>
        </w:rPr>
        <w:t>Een multicenter gerandomiseerd gecontroleerd effectonderzoek waarin Schematherapie en Mentalization-Based Treatment worden vergeleken voor mensen met een borderline persoonlijkheidsstoornis: Een kader voor het onderzoeken van (differentiële) veranderingsprocessen en factoren die invloed hebben op de effectiviteit</w:t>
      </w:r>
    </w:p>
    <w:p w:rsidR="00AA21FE" w:rsidRDefault="00AA21FE" w:rsidP="00AA21FE">
      <w:r>
        <w:t>Aanstellingstermijn: 15-6-2015 t/m 14-6-2021</w:t>
      </w:r>
    </w:p>
    <w:p w:rsidR="00AA21FE" w:rsidRDefault="00AA21FE" w:rsidP="00AA21FE">
      <w:r>
        <w:t xml:space="preserve">Telefoon: +31 (0)6 256 904 91 </w:t>
      </w:r>
    </w:p>
    <w:p w:rsidR="00AA21FE" w:rsidRDefault="00AA21FE" w:rsidP="00AA21FE">
      <w:r>
        <w:t>E-mail: c.j.m.wibbelink@uva.nl</w:t>
      </w:r>
    </w:p>
    <w:p w:rsidR="00AA21FE" w:rsidRDefault="00AA21FE" w:rsidP="00AA21FE"/>
    <w:p w:rsidR="00AA21FE" w:rsidRDefault="00AA21FE" w:rsidP="00AA21FE">
      <w:r>
        <w:t>Mw. Joanne (J.P.) Will MSc</w:t>
      </w:r>
    </w:p>
    <w:p w:rsidR="00AA21FE" w:rsidRDefault="00AA21FE" w:rsidP="00AA21FE">
      <w:r>
        <w:t>Programmagroep Klinische Psychologie UvA</w:t>
      </w:r>
    </w:p>
    <w:p w:rsidR="00AA21FE" w:rsidRDefault="00AA21FE" w:rsidP="00AA21FE">
      <w:pPr>
        <w:rPr>
          <w:i/>
        </w:rPr>
      </w:pPr>
      <w:r>
        <w:rPr>
          <w:i/>
        </w:rPr>
        <w:t xml:space="preserve">De behandeling van PTSS bij patienten met problematisch middelengebruik: een gerandomniseerd gecontrolleerd onderzoek om de behandeleffectiviteit te vergelijken van verschillende type en timing.  </w:t>
      </w:r>
    </w:p>
    <w:p w:rsidR="00AA21FE" w:rsidRDefault="00AA21FE" w:rsidP="00AA21FE">
      <w:r>
        <w:t>Aanstellingstermijn: 1-1-2019 t/m 1-7-2023</w:t>
      </w:r>
    </w:p>
    <w:p w:rsidR="00AA21FE" w:rsidRDefault="00AA21FE" w:rsidP="00AA21FE">
      <w:r>
        <w:t>Telefoon: +31 (0)6 39848438</w:t>
      </w:r>
    </w:p>
    <w:p w:rsidR="00AA21FE" w:rsidRDefault="00AA21FE" w:rsidP="00AA21FE">
      <w:r>
        <w:t>E-mail: joanne.will@jellinek.nl</w:t>
      </w:r>
    </w:p>
    <w:p w:rsidR="00AA21FE" w:rsidRDefault="00AA21FE" w:rsidP="00AA21FE"/>
    <w:p w:rsidR="00AA21FE" w:rsidRDefault="00AA21FE" w:rsidP="00AA21FE">
      <w:r>
        <w:t>Mw. Drs. Maartje (M.) Witlox</w:t>
      </w:r>
    </w:p>
    <w:p w:rsidR="00AA21FE" w:rsidRDefault="00AA21FE" w:rsidP="00AA21FE">
      <w:r>
        <w:t>Sectie Klinische Psychologie LEI</w:t>
      </w:r>
    </w:p>
    <w:p w:rsidR="00AA21FE" w:rsidRDefault="00AA21FE" w:rsidP="00AA21FE">
      <w:pPr>
        <w:rPr>
          <w:i/>
        </w:rPr>
      </w:pPr>
      <w:r>
        <w:rPr>
          <w:i/>
        </w:rPr>
        <w:t>eHealth for Anxiety in the Eldery</w:t>
      </w:r>
    </w:p>
    <w:p w:rsidR="00AA21FE" w:rsidRDefault="00AA21FE" w:rsidP="00AA21FE">
      <w:r>
        <w:t>Aanstellingstermijn: 1-1-2017 t/m 1-1-2021</w:t>
      </w:r>
    </w:p>
    <w:p w:rsidR="00AA21FE" w:rsidRDefault="00AA21FE" w:rsidP="00AA21FE">
      <w:r>
        <w:t>E-mail: m.witlox@fsw.leidenuniv.nl</w:t>
      </w:r>
    </w:p>
    <w:p w:rsidR="00AA21FE" w:rsidRDefault="00AA21FE" w:rsidP="00AA21FE"/>
    <w:p w:rsidR="00AA21FE" w:rsidRDefault="00AA21FE" w:rsidP="00AA21FE">
      <w:r>
        <w:t>Mw. Mandy (M.) Woelk MSc</w:t>
      </w:r>
    </w:p>
    <w:p w:rsidR="00AA21FE" w:rsidRDefault="00AA21FE" w:rsidP="00AA21FE">
      <w:r>
        <w:t>Centrum voor Leerpsychologie en Experimentele Psychopathologie KU Leuven</w:t>
      </w:r>
    </w:p>
    <w:p w:rsidR="00AA21FE" w:rsidRDefault="00AA21FE" w:rsidP="00AA21FE">
      <w:pPr>
        <w:rPr>
          <w:i/>
        </w:rPr>
      </w:pPr>
      <w:r>
        <w:rPr>
          <w:i/>
        </w:rPr>
        <w:t>): Mentale Verbeelding om Emotionele Herinneringen te Herschrijven</w:t>
      </w:r>
    </w:p>
    <w:p w:rsidR="00AA21FE" w:rsidRDefault="00AA21FE" w:rsidP="00AA21FE">
      <w:r>
        <w:t>Aanstellingstermijn: 15-11-2018 t/m 14-11-2022</w:t>
      </w:r>
    </w:p>
    <w:p w:rsidR="00AA21FE" w:rsidRDefault="00AA21FE" w:rsidP="00AA21FE">
      <w:r>
        <w:t>E-mail: mandy.woelk@kuleuven.nl</w:t>
      </w:r>
    </w:p>
    <w:p w:rsidR="00AA21FE" w:rsidRDefault="00AA21FE" w:rsidP="00AA21FE"/>
    <w:p w:rsidR="00AA21FE" w:rsidRDefault="00AA21FE" w:rsidP="00AA21FE">
      <w:r>
        <w:t>Fabian (F.) Wolters MSc</w:t>
      </w:r>
    </w:p>
    <w:p w:rsidR="00AA21FE" w:rsidRDefault="00AA21FE" w:rsidP="00AA21FE">
      <w:r>
        <w:t>Sectie Gezondheids-, Medische en Neuropsychologie LEI</w:t>
      </w:r>
    </w:p>
    <w:p w:rsidR="00AA21FE" w:rsidRDefault="00AA21FE" w:rsidP="00AA21FE">
      <w:pPr>
        <w:rPr>
          <w:i/>
        </w:rPr>
      </w:pPr>
      <w:r>
        <w:rPr>
          <w:i/>
        </w:rPr>
        <w:t>De kracht van verwachtingen: Het ontrafelen van de rol van nocebo-effecten in de sensitisatie van somatische symptomen, project 1, focus vermoeidheid</w:t>
      </w:r>
    </w:p>
    <w:p w:rsidR="00AA21FE" w:rsidRDefault="00AA21FE" w:rsidP="00AA21FE">
      <w:r>
        <w:t>Aanstellingstermijn: 1-11-2017 t/m 31-10-2021</w:t>
      </w:r>
    </w:p>
    <w:p w:rsidR="00AA21FE" w:rsidRDefault="00AA21FE" w:rsidP="00AA21FE">
      <w:r>
        <w:t>Telefoon: +31 (0)71 5272993</w:t>
      </w:r>
    </w:p>
    <w:p w:rsidR="00AA21FE" w:rsidRDefault="00AA21FE" w:rsidP="00AA21FE">
      <w:r>
        <w:t>E-mail: f.wolters@fsw.leidenuniv.nlk</w:t>
      </w:r>
    </w:p>
    <w:p w:rsidR="00AA21FE" w:rsidRDefault="00AA21FE" w:rsidP="00AA21FE"/>
    <w:p w:rsidR="00AA21FE" w:rsidRDefault="00AA21FE" w:rsidP="00AA21FE">
      <w:r>
        <w:t>Mw. Yi (Y.) Wu MSc</w:t>
      </w:r>
    </w:p>
    <w:p w:rsidR="00AA21FE" w:rsidRDefault="00AA21FE" w:rsidP="00AA21FE">
      <w:r>
        <w:t>Capaciteitsgroep Clinical Psychological Science UM</w:t>
      </w:r>
    </w:p>
    <w:p w:rsidR="00AA21FE" w:rsidRDefault="00AA21FE" w:rsidP="00AA21FE">
      <w:pPr>
        <w:rPr>
          <w:i/>
        </w:rPr>
      </w:pPr>
      <w:r>
        <w:rPr>
          <w:i/>
        </w:rPr>
        <w:t>Say no to the knife! Novel intervention techniques to improve body image and reduce acceptance of cosmetic surgery among women in China and the Netherlands</w:t>
      </w:r>
    </w:p>
    <w:p w:rsidR="00AA21FE" w:rsidRDefault="00AA21FE" w:rsidP="00AA21FE">
      <w:r>
        <w:t>Aanstellingstermijn: 10-10-2018 t/m 9-10-2022</w:t>
      </w:r>
    </w:p>
    <w:p w:rsidR="00AA21FE" w:rsidRDefault="00AA21FE" w:rsidP="00AA21FE">
      <w:r>
        <w:t>E-mail: yi.wu@maastrichtuniversity.nl</w:t>
      </w:r>
    </w:p>
    <w:p w:rsidR="00AA21FE" w:rsidRDefault="00AA21FE" w:rsidP="00AA21FE"/>
    <w:p w:rsidR="00AA21FE" w:rsidRDefault="00AA21FE" w:rsidP="00AA21FE">
      <w:r>
        <w:t>Mw. Ann-Kathrin (A.-K.) Zenses MSc</w:t>
      </w:r>
    </w:p>
    <w:p w:rsidR="00AA21FE" w:rsidRDefault="00AA21FE" w:rsidP="00AA21FE">
      <w:r>
        <w:t>Centrum voor Leerpsychologie en Experimentele Psychopathologie KU Leuven</w:t>
      </w:r>
    </w:p>
    <w:p w:rsidR="00AA21FE" w:rsidRDefault="00AA21FE" w:rsidP="00AA21FE">
      <w:pPr>
        <w:rPr>
          <w:i/>
        </w:rPr>
      </w:pPr>
      <w:r>
        <w:rPr>
          <w:i/>
        </w:rPr>
        <w:t>De helende kracht van Hypnos: de rol van slaap bij de generalisatie van angstresponsen</w:t>
      </w:r>
    </w:p>
    <w:p w:rsidR="00AA21FE" w:rsidRDefault="00AA21FE" w:rsidP="00AA21FE">
      <w:r>
        <w:t>Aanstellingstermijn: 1-9-2015 t/m 31-8-2019</w:t>
      </w:r>
    </w:p>
    <w:p w:rsidR="00AA21FE" w:rsidRDefault="00AA21FE" w:rsidP="00AA21FE">
      <w:r>
        <w:t>Telefoon: +32 (0)16 374488</w:t>
      </w:r>
    </w:p>
    <w:p w:rsidR="00AA21FE" w:rsidRDefault="00AA21FE" w:rsidP="00AA21FE">
      <w:r>
        <w:t>E-mail: annkathrin.zenses@kuleuven.be</w:t>
      </w:r>
    </w:p>
    <w:p w:rsidR="00AA21FE" w:rsidRDefault="00AA21FE" w:rsidP="00AA21FE"/>
    <w:p w:rsidR="00AA21FE" w:rsidRPr="00AA21FE" w:rsidRDefault="00AA21FE" w:rsidP="00AA21FE"/>
    <w:sectPr w:rsidR="00AA21FE" w:rsidRPr="00AA2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46" w:right="1418" w:bottom="1418" w:left="1418" w:header="708" w:footer="70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FE" w:rsidRDefault="00AA21FE">
      <w:r>
        <w:separator/>
      </w:r>
    </w:p>
  </w:endnote>
  <w:endnote w:type="continuationSeparator" w:id="0">
    <w:p w:rsidR="00AA21FE" w:rsidRDefault="00AA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89" w:rsidRDefault="00595789">
    <w:pPr>
      <w:pStyle w:val="Footer"/>
      <w:tabs>
        <w:tab w:val="clear" w:pos="4320"/>
        <w:tab w:val="clear" w:pos="8640"/>
        <w:tab w:val="center" w:pos="4524"/>
        <w:tab w:val="right" w:pos="9048"/>
      </w:tabs>
      <w:rPr>
        <w:i/>
        <w:iCs/>
        <w:sz w:val="16"/>
      </w:rPr>
    </w:pPr>
    <w:r>
      <w:rPr>
        <w:i/>
        <w:iCs/>
        <w:sz w:val="16"/>
      </w:rPr>
      <w:t xml:space="preserve">Pagina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AA21FE">
      <w:rPr>
        <w:rStyle w:val="PageNumber"/>
        <w:i/>
        <w:iCs/>
        <w:noProof/>
        <w:sz w:val="16"/>
      </w:rPr>
      <w:t>1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 xml:space="preserve"> van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NUMPAGES </w:instrText>
    </w:r>
    <w:r>
      <w:rPr>
        <w:rStyle w:val="PageNumber"/>
        <w:i/>
        <w:iCs/>
        <w:sz w:val="16"/>
      </w:rPr>
      <w:fldChar w:fldCharType="separate"/>
    </w:r>
    <w:r w:rsidR="00AA21FE">
      <w:rPr>
        <w:rStyle w:val="PageNumber"/>
        <w:i/>
        <w:iCs/>
        <w:noProof/>
        <w:sz w:val="16"/>
      </w:rPr>
      <w:t>8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CREATEDATE \@ "d-M-yyyy" </w:instrText>
    </w:r>
    <w:r>
      <w:rPr>
        <w:rStyle w:val="PageNumber"/>
        <w:i/>
        <w:iCs/>
        <w:sz w:val="16"/>
      </w:rPr>
      <w:fldChar w:fldCharType="separate"/>
    </w:r>
    <w:r w:rsidR="00AA21FE">
      <w:rPr>
        <w:rStyle w:val="PageNumber"/>
        <w:i/>
        <w:iCs/>
        <w:noProof/>
        <w:sz w:val="16"/>
      </w:rPr>
      <w:t>18-3-2019</w:t>
    </w:r>
    <w:r>
      <w:rPr>
        <w:rStyle w:val="PageNumber"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FE" w:rsidRDefault="00AA21FE">
      <w:r>
        <w:separator/>
      </w:r>
    </w:p>
  </w:footnote>
  <w:footnote w:type="continuationSeparator" w:id="0">
    <w:p w:rsidR="00AA21FE" w:rsidRDefault="00AA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89" w:rsidRDefault="00AA21FE">
    <w:pPr>
      <w:pStyle w:val="Header"/>
    </w:pPr>
    <w:r w:rsidRPr="00BE77DC">
      <w:rPr>
        <w:noProof/>
        <w:lang w:eastAsia="nl-NL"/>
      </w:rPr>
      <w:drawing>
        <wp:inline distT="0" distB="0" distL="0" distR="0">
          <wp:extent cx="5753100" cy="1609725"/>
          <wp:effectExtent l="0" t="0" r="0" b="0"/>
          <wp:docPr id="1" name="Picture 2" descr="J:\FPN_CPS\EPP OZschool\Huisstyl doc's\Logo's\Logo-eenvoudig-r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FPN_CPS\EPP OZschool\Huisstyl doc's\Logo's\Logo-eenvoudig-ras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FE"/>
    <w:rsid w:val="00116A11"/>
    <w:rsid w:val="00595789"/>
    <w:rsid w:val="00A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77187-B22C-472E-A9C6-F63485C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PPsoft\templates\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temp1.dot</Template>
  <TotalTime>1</TotalTime>
  <Pages>8</Pages>
  <Words>4539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Loo, Caroline van (PSYCHOLOGY)</dc:creator>
  <cp:keywords/>
  <dc:description/>
  <cp:lastModifiedBy>Loo, Caroline van (PSYCHOLOGY)</cp:lastModifiedBy>
  <cp:revision>1</cp:revision>
  <dcterms:created xsi:type="dcterms:W3CDTF">2019-03-18T12:32:00Z</dcterms:created>
  <dcterms:modified xsi:type="dcterms:W3CDTF">2019-03-18T12:33:00Z</dcterms:modified>
</cp:coreProperties>
</file>