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2C" w:rsidRPr="0059662C" w:rsidRDefault="0059662C">
      <w:pPr>
        <w:rPr>
          <w:b/>
          <w:sz w:val="28"/>
          <w:lang w:val="en-US"/>
        </w:rPr>
      </w:pPr>
      <w:bookmarkStart w:id="0" w:name="_GoBack"/>
      <w:bookmarkEnd w:id="0"/>
      <w:r w:rsidRPr="0059662C">
        <w:rPr>
          <w:b/>
          <w:sz w:val="28"/>
          <w:lang w:val="en-US"/>
        </w:rPr>
        <w:t>PhD students</w:t>
      </w:r>
    </w:p>
    <w:p w:rsidR="0059662C" w:rsidRPr="0059662C" w:rsidRDefault="0059662C" w:rsidP="0059662C">
      <w:pPr>
        <w:rPr>
          <w:lang w:val="en-US"/>
        </w:rPr>
      </w:pP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Ms. Drs. Jacqueline (J.G.L.) A-Tjak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Department of Clinical Psychology UvA / PsyQ Zaandam</w:t>
      </w:r>
    </w:p>
    <w:p w:rsidR="0059662C" w:rsidRPr="0059662C" w:rsidRDefault="0059662C" w:rsidP="0059662C">
      <w:pPr>
        <w:rPr>
          <w:i/>
          <w:lang w:val="en-US"/>
        </w:rPr>
      </w:pPr>
      <w:r w:rsidRPr="0059662C">
        <w:rPr>
          <w:i/>
          <w:lang w:val="en-US"/>
        </w:rPr>
        <w:t>Acceptance and Commitment Therapy vs. Cognitive Therapy for the treatment of Major Depressive Disorder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Term of employment: 5-1-2012 / 31-12-2018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Telephone: +31 (0)88 3572637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E-mail: j.a-tjak@psyq.nl</w:t>
      </w:r>
    </w:p>
    <w:p w:rsidR="0059662C" w:rsidRPr="0059662C" w:rsidRDefault="0059662C" w:rsidP="0059662C">
      <w:pPr>
        <w:rPr>
          <w:lang w:val="en-US"/>
        </w:rPr>
      </w:pP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Ms. Hanieh (H.A.) Abeditehrani MSc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Department of Clinical Psychology UvA</w:t>
      </w:r>
    </w:p>
    <w:p w:rsidR="0059662C" w:rsidRPr="0059662C" w:rsidRDefault="0059662C" w:rsidP="0059662C">
      <w:pPr>
        <w:rPr>
          <w:i/>
          <w:lang w:val="en-US"/>
        </w:rPr>
      </w:pPr>
      <w:r w:rsidRPr="0059662C">
        <w:rPr>
          <w:i/>
          <w:lang w:val="en-US"/>
        </w:rPr>
        <w:t>"The efficacy of Cognitive Behavioral Group Therapy, Psychodrama and the Combination of both for the Treatment of social Anxiety Disorder"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Term of employment: 13-11-2014 / 15-1-2021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E-mail: h.abeditehrani@uva.nl</w:t>
      </w:r>
    </w:p>
    <w:p w:rsidR="0059662C" w:rsidRPr="0059662C" w:rsidRDefault="0059662C" w:rsidP="0059662C">
      <w:pPr>
        <w:rPr>
          <w:lang w:val="en-US"/>
        </w:rPr>
      </w:pPr>
    </w:p>
    <w:p w:rsidR="0059662C" w:rsidRPr="00EB69D5" w:rsidRDefault="0059662C" w:rsidP="0059662C">
      <w:pPr>
        <w:rPr>
          <w:lang w:val="en-US"/>
        </w:rPr>
      </w:pPr>
      <w:r w:rsidRPr="00EB69D5">
        <w:rPr>
          <w:lang w:val="en-US"/>
        </w:rPr>
        <w:t>Angelos (A.A.) Angelidis MSc</w:t>
      </w:r>
    </w:p>
    <w:p w:rsidR="0059662C" w:rsidRPr="00EB69D5" w:rsidRDefault="0059662C" w:rsidP="0059662C">
      <w:pPr>
        <w:rPr>
          <w:lang w:val="en-US"/>
        </w:rPr>
      </w:pPr>
      <w:r w:rsidRPr="00EB69D5">
        <w:rPr>
          <w:lang w:val="en-US"/>
        </w:rPr>
        <w:t>Clinical Psychology LEI</w:t>
      </w:r>
    </w:p>
    <w:p w:rsidR="0059662C" w:rsidRPr="0059662C" w:rsidRDefault="0059662C" w:rsidP="0059662C">
      <w:pPr>
        <w:rPr>
          <w:i/>
          <w:lang w:val="en-US"/>
        </w:rPr>
      </w:pPr>
      <w:r w:rsidRPr="0059662C">
        <w:rPr>
          <w:i/>
          <w:lang w:val="en-US"/>
        </w:rPr>
        <w:t>Anxiety and cognitive performance better insights and new treatments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Term of employment: N.A.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Telephone: +31 (0)71 5276457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E-mail: a.angelidis@fsw.leidenuniv.nl</w:t>
      </w:r>
    </w:p>
    <w:p w:rsidR="0059662C" w:rsidRPr="0059662C" w:rsidRDefault="0059662C" w:rsidP="0059662C">
      <w:pPr>
        <w:rPr>
          <w:lang w:val="en-US"/>
        </w:rPr>
      </w:pP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Ms. Retha (R.) Arjadi MSc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Department of Clinical Psychology and Experimental Psychopathology RUG</w:t>
      </w:r>
    </w:p>
    <w:p w:rsidR="0059662C" w:rsidRPr="0059662C" w:rsidRDefault="0059662C" w:rsidP="0059662C">
      <w:pPr>
        <w:rPr>
          <w:i/>
          <w:lang w:val="en-US"/>
        </w:rPr>
      </w:pPr>
      <w:r w:rsidRPr="0059662C">
        <w:rPr>
          <w:i/>
          <w:lang w:val="en-US"/>
        </w:rPr>
        <w:t xml:space="preserve">The effectiveness of ointernet-based behavioral activation based intervention led by lay health counselors for depressed individuals in Indonesia  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Term of employment: N.A.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Telephone: +31(0) 50 3636344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E-mail: r.arjadi@rug.nl</w:t>
      </w:r>
    </w:p>
    <w:p w:rsidR="0059662C" w:rsidRPr="0059662C" w:rsidRDefault="0059662C" w:rsidP="0059662C">
      <w:pPr>
        <w:rPr>
          <w:lang w:val="en-US"/>
        </w:rPr>
      </w:pP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Ms. Drs. Astrid (A.E.) Baljé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Clinical Psychology LEI / PsyQ department Anxiety disorders</w:t>
      </w:r>
    </w:p>
    <w:p w:rsidR="0059662C" w:rsidRPr="0059662C" w:rsidRDefault="0059662C" w:rsidP="0059662C">
      <w:pPr>
        <w:rPr>
          <w:i/>
          <w:lang w:val="en-US"/>
        </w:rPr>
      </w:pPr>
      <w:r w:rsidRPr="0059662C">
        <w:rPr>
          <w:i/>
          <w:lang w:val="en-US"/>
        </w:rPr>
        <w:t>Group schematherapy versus group cognitive behavioral therapy for social anxiety disorder with comorbid avoidant personality disorder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Term of employment: N.A.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Telephone: +31 (0)88 3572998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E-mail: astrid.balje@psyq.nl</w:t>
      </w:r>
    </w:p>
    <w:p w:rsidR="0059662C" w:rsidRPr="0059662C" w:rsidRDefault="0059662C" w:rsidP="0059662C">
      <w:pPr>
        <w:rPr>
          <w:lang w:val="en-US"/>
        </w:rPr>
      </w:pPr>
    </w:p>
    <w:p w:rsidR="0059662C" w:rsidRDefault="0059662C" w:rsidP="0059662C">
      <w:r>
        <w:t>Ms. Danielle (D.J.P.) Bartels MSc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Health, Medical and Neuropsychology LEI</w:t>
      </w:r>
    </w:p>
    <w:p w:rsidR="0059662C" w:rsidRPr="0059662C" w:rsidRDefault="0059662C" w:rsidP="0059662C">
      <w:pPr>
        <w:rPr>
          <w:i/>
          <w:lang w:val="en-US"/>
        </w:rPr>
      </w:pPr>
      <w:r w:rsidRPr="0059662C">
        <w:rPr>
          <w:i/>
          <w:lang w:val="en-US"/>
        </w:rPr>
        <w:t>The role of expectancy learning in placebo and nocebo effects on itch and pain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Term of employment: N.A.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Telephone: +31 (0)71 5274337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E-mail: d.bartels@fsw.leidenuniv.nl</w:t>
      </w:r>
    </w:p>
    <w:p w:rsidR="0059662C" w:rsidRPr="0059662C" w:rsidRDefault="0059662C" w:rsidP="0059662C">
      <w:pPr>
        <w:rPr>
          <w:lang w:val="en-US"/>
        </w:rPr>
      </w:pP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Ms. Eline (E. B. ) Belmans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Centre for the Psychology of Learning &amp; Experimental Psychopathology KU Leuven</w:t>
      </w:r>
    </w:p>
    <w:p w:rsidR="0059662C" w:rsidRPr="0059662C" w:rsidRDefault="0059662C" w:rsidP="0059662C">
      <w:pPr>
        <w:rPr>
          <w:i/>
          <w:lang w:val="en-US"/>
        </w:rPr>
      </w:pPr>
      <w:r w:rsidRPr="0059662C">
        <w:rPr>
          <w:i/>
          <w:lang w:val="en-US"/>
        </w:rPr>
        <w:t>Breaking a bad mental habit in adolescent depression: Probing and countering negative self-thinking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Term of employment: 21-8-2017 / 20-8-2021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Telephone: +31 (0)475 579873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E-mail: eline.belmans@kuleuven.be</w:t>
      </w:r>
    </w:p>
    <w:p w:rsidR="0059662C" w:rsidRPr="0059662C" w:rsidRDefault="0059662C" w:rsidP="0059662C">
      <w:pPr>
        <w:rPr>
          <w:lang w:val="en-US"/>
        </w:rPr>
      </w:pPr>
    </w:p>
    <w:p w:rsidR="0059662C" w:rsidRDefault="0059662C" w:rsidP="0059662C">
      <w:r>
        <w:t>Ms. Lisa (L.J.M.) van den Berg MSc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Clinical Psychology LEI</w:t>
      </w:r>
    </w:p>
    <w:p w:rsidR="0059662C" w:rsidRPr="0059662C" w:rsidRDefault="0059662C" w:rsidP="0059662C">
      <w:pPr>
        <w:rPr>
          <w:i/>
          <w:lang w:val="en-US"/>
        </w:rPr>
      </w:pPr>
      <w:r w:rsidRPr="0059662C">
        <w:rPr>
          <w:i/>
          <w:lang w:val="en-US"/>
        </w:rPr>
        <w:t>The role of neuronal emotional reactivity in the intergenerational transmission of abuse: a family study approach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Term of employment: N.A.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 xml:space="preserve">Telephone: +31 (0)71 5276676  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E-mail: l.j.m.van.den.berg@fsw.leidenuniv.nl</w:t>
      </w:r>
    </w:p>
    <w:p w:rsidR="0059662C" w:rsidRPr="0059662C" w:rsidRDefault="0059662C" w:rsidP="0059662C">
      <w:pPr>
        <w:rPr>
          <w:lang w:val="en-US"/>
        </w:rPr>
      </w:pPr>
    </w:p>
    <w:p w:rsidR="0059662C" w:rsidRDefault="0059662C" w:rsidP="0059662C">
      <w:r>
        <w:t>Nathan (N.) van den Bergh MSc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Department of Experimental Clinical and Health Psychology UGent</w:t>
      </w:r>
    </w:p>
    <w:p w:rsidR="0059662C" w:rsidRPr="0059662C" w:rsidRDefault="0059662C" w:rsidP="0059662C">
      <w:pPr>
        <w:rPr>
          <w:i/>
          <w:lang w:val="en-US"/>
        </w:rPr>
      </w:pPr>
      <w:r w:rsidRPr="0059662C">
        <w:rPr>
          <w:i/>
          <w:lang w:val="en-US"/>
        </w:rPr>
        <w:t>Cognitieve Controle Training as intervention for repetitive negative thinking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Term of employment: 1-10-2016 / 31-8-2020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Telephone: +32 (0) 92 649414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E-mail: nathan.vandenbergh@ugent.be</w:t>
      </w:r>
    </w:p>
    <w:p w:rsidR="0059662C" w:rsidRPr="0059662C" w:rsidRDefault="0059662C" w:rsidP="0059662C">
      <w:pPr>
        <w:rPr>
          <w:lang w:val="en-US"/>
        </w:rPr>
      </w:pPr>
    </w:p>
    <w:p w:rsidR="0059662C" w:rsidRPr="0059662C" w:rsidRDefault="0059662C" w:rsidP="0059662C">
      <w:pPr>
        <w:rPr>
          <w:lang w:val="en-US"/>
        </w:rPr>
      </w:pPr>
      <w:r>
        <w:t xml:space="preserve">Ms. Tamara (T.L.F.) </w:t>
      </w:r>
      <w:r w:rsidRPr="0059662C">
        <w:rPr>
          <w:lang w:val="en-US"/>
        </w:rPr>
        <w:t>De Beuf MSc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Department of Clinical Psychological Science UM</w:t>
      </w:r>
    </w:p>
    <w:p w:rsidR="0059662C" w:rsidRPr="0059662C" w:rsidRDefault="0059662C" w:rsidP="0059662C">
      <w:pPr>
        <w:rPr>
          <w:i/>
          <w:lang w:val="en-US"/>
        </w:rPr>
      </w:pPr>
      <w:r w:rsidRPr="0059662C">
        <w:rPr>
          <w:i/>
          <w:lang w:val="en-US"/>
        </w:rPr>
        <w:t>Risk assessment and management in secured residential youth care: START:AV validation and application in treatment planning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Term of employment: 1-7-2015 / 1-7-2019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Telephone: +31 (0)488 471013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E-mail: T.DeBeuf@ogheldring.nl</w:t>
      </w:r>
    </w:p>
    <w:p w:rsidR="0059662C" w:rsidRPr="0059662C" w:rsidRDefault="0059662C" w:rsidP="0059662C">
      <w:pPr>
        <w:rPr>
          <w:lang w:val="en-US"/>
        </w:rPr>
      </w:pP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Ms. Drs. Emma (E.) Biggs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Research Group Health Psychology KU Leuven / Maastricht University</w:t>
      </w:r>
    </w:p>
    <w:p w:rsidR="0059662C" w:rsidRPr="0059662C" w:rsidRDefault="0059662C" w:rsidP="0059662C">
      <w:pPr>
        <w:rPr>
          <w:i/>
          <w:lang w:val="en-US"/>
        </w:rPr>
      </w:pPr>
      <w:r w:rsidRPr="0059662C">
        <w:rPr>
          <w:i/>
          <w:lang w:val="en-US"/>
        </w:rPr>
        <w:t>Towards a neuro-cognitve model of fear-avoidance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Term of employment: N.A.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E-mail: emma.biggs@kuleuven.be</w:t>
      </w:r>
    </w:p>
    <w:p w:rsidR="0059662C" w:rsidRPr="0059662C" w:rsidRDefault="0059662C" w:rsidP="0059662C">
      <w:pPr>
        <w:rPr>
          <w:lang w:val="en-US"/>
        </w:rPr>
      </w:pP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Joseph (J.S.) Blythe MSc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Health, Medical and Neuropsychology LEI</w:t>
      </w:r>
    </w:p>
    <w:p w:rsidR="0059662C" w:rsidRPr="0059662C" w:rsidRDefault="0059662C" w:rsidP="0059662C">
      <w:pPr>
        <w:rPr>
          <w:i/>
          <w:lang w:val="en-US"/>
        </w:rPr>
      </w:pPr>
      <w:r w:rsidRPr="0059662C">
        <w:rPr>
          <w:i/>
          <w:lang w:val="en-US"/>
        </w:rPr>
        <w:t>The power of expectations: Unraveling the role of nocebo effects in the sensitization of somatic symptoms, project 1, focus fatigue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Term of employment: 15-11-2017 / 14-11-2021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Telephone: +31 (0)71 5273035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E-mail: j.s.blythe@fsw.leidenuniv.nl</w:t>
      </w:r>
    </w:p>
    <w:p w:rsidR="0059662C" w:rsidRPr="0059662C" w:rsidRDefault="0059662C" w:rsidP="0059662C">
      <w:pPr>
        <w:rPr>
          <w:lang w:val="en-US"/>
        </w:rPr>
      </w:pPr>
    </w:p>
    <w:p w:rsidR="0059662C" w:rsidRDefault="0059662C" w:rsidP="0059662C">
      <w:r>
        <w:t>Ms. Marlies (M.E.) Brouwer MSc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Clinical  Psychology UU</w:t>
      </w:r>
    </w:p>
    <w:p w:rsidR="0059662C" w:rsidRPr="0059662C" w:rsidRDefault="0059662C" w:rsidP="0059662C">
      <w:pPr>
        <w:rPr>
          <w:i/>
          <w:lang w:val="en-US"/>
        </w:rPr>
      </w:pPr>
      <w:r w:rsidRPr="0059662C">
        <w:rPr>
          <w:i/>
          <w:lang w:val="en-US"/>
        </w:rPr>
        <w:t>Stop or Go? Tapering antidepressants in pregnancy: a pragmatic multicenter RCT to investigate risk and benefits for mother and child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Term of employment: N.A.</w:t>
      </w:r>
    </w:p>
    <w:p w:rsidR="0059662C" w:rsidRPr="0059662C" w:rsidRDefault="0059662C" w:rsidP="0059662C">
      <w:pPr>
        <w:rPr>
          <w:lang w:val="en-US"/>
        </w:rPr>
      </w:pPr>
      <w:r w:rsidRPr="0059662C">
        <w:rPr>
          <w:lang w:val="en-US"/>
        </w:rPr>
        <w:t>E-mail: m.e.brouwer@amc.uva.nl</w:t>
      </w:r>
    </w:p>
    <w:p w:rsidR="0059662C" w:rsidRPr="0059662C" w:rsidRDefault="0059662C" w:rsidP="0059662C">
      <w:pPr>
        <w:rPr>
          <w:lang w:val="en-US"/>
        </w:rPr>
      </w:pPr>
    </w:p>
    <w:p w:rsidR="0059662C" w:rsidRDefault="0059662C" w:rsidP="0059662C">
      <w:pPr>
        <w:rPr>
          <w:lang w:val="en-US"/>
        </w:rPr>
      </w:pPr>
      <w:r>
        <w:rPr>
          <w:lang w:val="en-US"/>
        </w:rPr>
        <w:t>Ms. Suzanne (S.) Brugman MSc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59662C" w:rsidRDefault="0059662C" w:rsidP="0059662C">
      <w:pPr>
        <w:rPr>
          <w:i/>
          <w:lang w:val="en-US"/>
        </w:rPr>
      </w:pPr>
      <w:r>
        <w:rPr>
          <w:i/>
          <w:lang w:val="en-US"/>
        </w:rPr>
        <w:t>Cognitive predictors of future violent behaviour in antisocial offenders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Term of employment: N.A.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Telephone: +31 (0)43 3881249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E-mail: suzanne.brugman@maastrichtuniversity.nl</w:t>
      </w:r>
    </w:p>
    <w:p w:rsidR="0059662C" w:rsidRDefault="0059662C" w:rsidP="0059662C">
      <w:pPr>
        <w:rPr>
          <w:lang w:val="en-US"/>
        </w:rPr>
      </w:pPr>
    </w:p>
    <w:p w:rsidR="0059662C" w:rsidRDefault="0059662C" w:rsidP="0059662C">
      <w:pPr>
        <w:rPr>
          <w:lang w:val="en-US"/>
        </w:rPr>
      </w:pPr>
      <w:r>
        <w:rPr>
          <w:lang w:val="en-US"/>
        </w:rPr>
        <w:lastRenderedPageBreak/>
        <w:t>Andreas (A.M.) Burger MSc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Clinical Psychology LEI</w:t>
      </w:r>
    </w:p>
    <w:p w:rsidR="0059662C" w:rsidRDefault="0059662C" w:rsidP="0059662C">
      <w:pPr>
        <w:rPr>
          <w:i/>
          <w:lang w:val="en-US"/>
        </w:rPr>
      </w:pPr>
      <w:r>
        <w:rPr>
          <w:i/>
          <w:lang w:val="en-US"/>
        </w:rPr>
        <w:t>Effects of vagus nerve stimulation on perseverative cognition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Term of employment: 1-11-2014 / 31-10-2018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Telephone: +31 (0)71 5272727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E-mail: a.m.burger@fsw.leidenuniv.nl</w:t>
      </w:r>
    </w:p>
    <w:p w:rsidR="0059662C" w:rsidRDefault="0059662C" w:rsidP="0059662C">
      <w:pPr>
        <w:rPr>
          <w:lang w:val="en-US"/>
        </w:rPr>
      </w:pPr>
    </w:p>
    <w:p w:rsidR="0059662C" w:rsidRDefault="0059662C" w:rsidP="0059662C">
      <w:pPr>
        <w:rPr>
          <w:lang w:val="en-US"/>
        </w:rPr>
      </w:pPr>
      <w:r>
        <w:rPr>
          <w:lang w:val="en-US"/>
        </w:rPr>
        <w:t>Ms. Anastasia (A.M.) Chalkia MSc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59662C" w:rsidRDefault="0059662C" w:rsidP="0059662C">
      <w:pPr>
        <w:rPr>
          <w:i/>
          <w:lang w:val="en-US"/>
        </w:rPr>
      </w:pPr>
      <w:r>
        <w:rPr>
          <w:i/>
          <w:lang w:val="en-US"/>
        </w:rPr>
        <w:t>Experimental amnesia for emotional memories in humans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Term of employment: 7-12-2015 / 6-12-2019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Telephone: +32 (0)16 329208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E-mail: anastasia.chalkia@kuleuven.be</w:t>
      </w:r>
    </w:p>
    <w:p w:rsidR="0059662C" w:rsidRDefault="0059662C" w:rsidP="0059662C">
      <w:pPr>
        <w:rPr>
          <w:lang w:val="en-US"/>
        </w:rPr>
      </w:pPr>
    </w:p>
    <w:p w:rsidR="0059662C" w:rsidRDefault="0059662C" w:rsidP="0059662C">
      <w:pPr>
        <w:rPr>
          <w:lang w:val="en-US"/>
        </w:rPr>
      </w:pPr>
      <w:r>
        <w:rPr>
          <w:lang w:val="en-US"/>
        </w:rPr>
        <w:t>Ms. Imke (I.) Courtois MSc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Research Group Health Psychology KU Leuven</w:t>
      </w:r>
    </w:p>
    <w:p w:rsidR="0059662C" w:rsidRDefault="0059662C" w:rsidP="0059662C">
      <w:pPr>
        <w:rPr>
          <w:i/>
          <w:lang w:val="en-US"/>
        </w:rPr>
      </w:pPr>
      <w:r>
        <w:rPr>
          <w:i/>
          <w:lang w:val="en-US"/>
        </w:rPr>
        <w:t>Respiratory hypo-algesia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Term of employment: 1-12-2014 / 30-11-2018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Telephone: +32 495780941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E-mail: imke.courtois@kuleuven.be</w:t>
      </w:r>
    </w:p>
    <w:p w:rsidR="0059662C" w:rsidRDefault="0059662C" w:rsidP="0059662C">
      <w:pPr>
        <w:rPr>
          <w:lang w:val="en-US"/>
        </w:rPr>
      </w:pPr>
    </w:p>
    <w:p w:rsidR="0059662C" w:rsidRDefault="0059662C" w:rsidP="0059662C">
      <w:pPr>
        <w:rPr>
          <w:lang w:val="en-US"/>
        </w:rPr>
      </w:pPr>
      <w:r>
        <w:rPr>
          <w:lang w:val="en-US"/>
        </w:rPr>
        <w:t>Wouter (W.R. ) Cox MRes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Clinical Psychology and Psychonomics UvA</w:t>
      </w:r>
    </w:p>
    <w:p w:rsidR="0059662C" w:rsidRDefault="0059662C" w:rsidP="0059662C">
      <w:pPr>
        <w:rPr>
          <w:i/>
          <w:lang w:val="en-US"/>
        </w:rPr>
      </w:pPr>
      <w:r>
        <w:rPr>
          <w:i/>
          <w:lang w:val="en-US"/>
        </w:rPr>
        <w:t>Forgetting Trouble is the way to cure it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Term of employment: 1-9-2016 / 30-8-2020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Telephone: +31 (0)6 18412904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E-mail: w.r.cox@uva.nl</w:t>
      </w:r>
    </w:p>
    <w:p w:rsidR="0059662C" w:rsidRDefault="0059662C" w:rsidP="0059662C">
      <w:pPr>
        <w:rPr>
          <w:lang w:val="en-US"/>
        </w:rPr>
      </w:pPr>
    </w:p>
    <w:p w:rsidR="0059662C" w:rsidRDefault="0059662C" w:rsidP="0059662C">
      <w:pPr>
        <w:rPr>
          <w:lang w:val="en-US"/>
        </w:rPr>
      </w:pPr>
      <w:r>
        <w:rPr>
          <w:lang w:val="en-US"/>
        </w:rPr>
        <w:t>Ms. Anne (A.M.J.) Deckers MSc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Department of Clinical Psychological Science UM / Virenze RIAGG Maastricht - Child and youth care</w:t>
      </w:r>
    </w:p>
    <w:p w:rsidR="0059662C" w:rsidRDefault="0059662C" w:rsidP="0059662C">
      <w:pPr>
        <w:rPr>
          <w:i/>
          <w:lang w:val="en-US"/>
        </w:rPr>
      </w:pPr>
      <w:r>
        <w:rPr>
          <w:i/>
          <w:lang w:val="en-US"/>
        </w:rPr>
        <w:t>Social interaction in children with a pervasive developmental disorder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Term of employment: N.A.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 xml:space="preserve">Telephone: +31 (0) 43-3299640 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E-mail: a.deckers@virenze.nl / anne.deckers@maastrichtuniversity.nl</w:t>
      </w:r>
    </w:p>
    <w:p w:rsidR="0059662C" w:rsidRDefault="0059662C" w:rsidP="0059662C">
      <w:pPr>
        <w:rPr>
          <w:lang w:val="en-US"/>
        </w:rPr>
      </w:pPr>
    </w:p>
    <w:p w:rsidR="0059662C" w:rsidRDefault="0059662C" w:rsidP="0059662C">
      <w:pPr>
        <w:rPr>
          <w:lang w:val="en-US"/>
        </w:rPr>
      </w:pPr>
      <w:r>
        <w:rPr>
          <w:lang w:val="en-US"/>
        </w:rPr>
        <w:t>Ms. Josefien (M.G.) Dedoncker MSc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Psychiatry and Medical Psychology UGent</w:t>
      </w:r>
    </w:p>
    <w:p w:rsidR="0059662C" w:rsidRDefault="0059662C" w:rsidP="0059662C">
      <w:pPr>
        <w:rPr>
          <w:i/>
          <w:lang w:val="en-US"/>
        </w:rPr>
      </w:pPr>
      <w:r>
        <w:rPr>
          <w:i/>
          <w:lang w:val="en-US"/>
        </w:rPr>
        <w:t>An investigation into the effects of combining neuromodulation and cognitive control therapy as a treatment for therapy-resistant depression.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Term of employment: 1-1-2016 / 31-12-2019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Telephone: +32 (0)33 25894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E-mail: josefien.dedoncker@ugent.be</w:t>
      </w:r>
    </w:p>
    <w:p w:rsidR="0059662C" w:rsidRDefault="0059662C" w:rsidP="0059662C">
      <w:pPr>
        <w:rPr>
          <w:lang w:val="en-US"/>
        </w:rPr>
      </w:pPr>
    </w:p>
    <w:p w:rsidR="0059662C" w:rsidRDefault="0059662C" w:rsidP="0059662C">
      <w:pPr>
        <w:rPr>
          <w:lang w:val="en-US"/>
        </w:rPr>
      </w:pPr>
      <w:r>
        <w:rPr>
          <w:lang w:val="en-US"/>
        </w:rPr>
        <w:t>Tycho (T.J.) Dekkers MSc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Department of Developmental Psychology UvA</w:t>
      </w:r>
    </w:p>
    <w:p w:rsidR="0059662C" w:rsidRDefault="0059662C" w:rsidP="0059662C">
      <w:pPr>
        <w:rPr>
          <w:i/>
          <w:lang w:val="en-US"/>
        </w:rPr>
      </w:pPr>
      <w:r>
        <w:rPr>
          <w:i/>
          <w:lang w:val="en-US"/>
        </w:rPr>
        <w:t>Suboptimal decision making in adolescents with ADHD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Term of employment: 1-9-2013 / 1-12-2019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Telephone: +31 (0)20 5256272</w:t>
      </w:r>
    </w:p>
    <w:p w:rsidR="0059662C" w:rsidRDefault="0059662C" w:rsidP="0059662C">
      <w:pPr>
        <w:rPr>
          <w:lang w:val="en-US"/>
        </w:rPr>
      </w:pPr>
      <w:r>
        <w:rPr>
          <w:lang w:val="en-US"/>
        </w:rPr>
        <w:t>E-mail: t.j.dekkers@uva.nl</w:t>
      </w:r>
    </w:p>
    <w:p w:rsidR="0059662C" w:rsidRDefault="0059662C" w:rsidP="0059662C">
      <w:pPr>
        <w:rPr>
          <w:lang w:val="en-US"/>
        </w:rPr>
      </w:pPr>
    </w:p>
    <w:p w:rsidR="0059662C" w:rsidRPr="0059662C" w:rsidRDefault="0059662C" w:rsidP="0059662C">
      <w:r w:rsidRPr="0059662C">
        <w:t>Ms. Mathilde (M.E.) Descheemaeker MSc</w:t>
      </w:r>
    </w:p>
    <w:p w:rsidR="0059662C" w:rsidRDefault="0059662C" w:rsidP="0059662C">
      <w:r>
        <w:t>Centre for the Psychology of Learning &amp; Experimental Psychopathology KU Leuven</w:t>
      </w:r>
    </w:p>
    <w:p w:rsidR="0059662C" w:rsidRDefault="0059662C" w:rsidP="0059662C">
      <w:pPr>
        <w:rPr>
          <w:i/>
        </w:rPr>
      </w:pPr>
      <w:r>
        <w:rPr>
          <w:i/>
        </w:rPr>
        <w:lastRenderedPageBreak/>
        <w:t>Using indirectly measured attitudes to predict alcohol use: The role of attitude accessibility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E-mail: mathilde.descheemaeker@kuleuven.be</w:t>
      </w:r>
    </w:p>
    <w:p w:rsidR="0059662C" w:rsidRDefault="0059662C" w:rsidP="0059662C"/>
    <w:p w:rsidR="0059662C" w:rsidRDefault="0059662C" w:rsidP="0059662C">
      <w:r>
        <w:t>Ms. Denise (D.S.) van Deursen MSc</w:t>
      </w:r>
    </w:p>
    <w:p w:rsidR="0059662C" w:rsidRDefault="0059662C" w:rsidP="0059662C">
      <w:r>
        <w:t>Department of Developmental Psychology UvA</w:t>
      </w:r>
    </w:p>
    <w:p w:rsidR="0059662C" w:rsidRDefault="0059662C" w:rsidP="0059662C">
      <w:pPr>
        <w:rPr>
          <w:i/>
        </w:rPr>
      </w:pPr>
      <w:r>
        <w:rPr>
          <w:i/>
        </w:rPr>
        <w:t>Changing implicit cognitive processes in alcohol addiction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E-mail: d.s.vandeursen@uva.nl</w:t>
      </w:r>
    </w:p>
    <w:p w:rsidR="0059662C" w:rsidRDefault="0059662C" w:rsidP="0059662C"/>
    <w:p w:rsidR="0059662C" w:rsidRDefault="0059662C" w:rsidP="0059662C">
      <w:r>
        <w:t>Ms. Evi-Anne (E.A.M. ) van Dis MSc</w:t>
      </w:r>
    </w:p>
    <w:p w:rsidR="0059662C" w:rsidRDefault="0059662C" w:rsidP="0059662C">
      <w:r>
        <w:t>Clinical  Psychology UU</w:t>
      </w:r>
    </w:p>
    <w:p w:rsidR="0059662C" w:rsidRDefault="0059662C" w:rsidP="0059662C">
      <w:pPr>
        <w:rPr>
          <w:i/>
        </w:rPr>
      </w:pPr>
      <w:r>
        <w:rPr>
          <w:i/>
        </w:rPr>
        <w:t>Optimizing exposure therapy for anxiety disorders to prevent relapse by changing the valence of fear-relevant stimuli</w:t>
      </w:r>
    </w:p>
    <w:p w:rsidR="0059662C" w:rsidRDefault="0059662C" w:rsidP="0059662C">
      <w:pPr>
        <w:rPr>
          <w:i/>
        </w:rPr>
      </w:pPr>
    </w:p>
    <w:p w:rsidR="0059662C" w:rsidRDefault="0059662C" w:rsidP="0059662C">
      <w:r>
        <w:t>Term of employment: 1-6-2016 / 31-5-2020</w:t>
      </w:r>
    </w:p>
    <w:p w:rsidR="0059662C" w:rsidRDefault="0059662C" w:rsidP="0059662C">
      <w:r>
        <w:t>Telephone: +31 (0) 302538640</w:t>
      </w:r>
    </w:p>
    <w:p w:rsidR="0059662C" w:rsidRDefault="0059662C" w:rsidP="0059662C">
      <w:r>
        <w:t>E-mail: e.a.m.vandis@uu.nl</w:t>
      </w:r>
    </w:p>
    <w:p w:rsidR="0059662C" w:rsidRDefault="0059662C" w:rsidP="0059662C"/>
    <w:p w:rsidR="0059662C" w:rsidRDefault="0059662C" w:rsidP="0059662C">
      <w:r>
        <w:t>Sascha Béla (S.B.) Duken MSc</w:t>
      </w:r>
    </w:p>
    <w:p w:rsidR="0059662C" w:rsidRDefault="0059662C" w:rsidP="0059662C">
      <w:r>
        <w:t>Department of Clinical Psychology UvA</w:t>
      </w:r>
    </w:p>
    <w:p w:rsidR="0059662C" w:rsidRDefault="0059662C" w:rsidP="0059662C">
      <w:pPr>
        <w:rPr>
          <w:i/>
        </w:rPr>
      </w:pPr>
      <w:r>
        <w:rPr>
          <w:i/>
        </w:rPr>
        <w:t>The rise and fall of emotional memory distorsions</w:t>
      </w:r>
    </w:p>
    <w:p w:rsidR="0059662C" w:rsidRDefault="0059662C" w:rsidP="0059662C">
      <w:r>
        <w:t>Term of employment: 1-11-2017 / 31-10-2021</w:t>
      </w:r>
    </w:p>
    <w:p w:rsidR="0059662C" w:rsidRDefault="0059662C" w:rsidP="0059662C">
      <w:r>
        <w:t>E-mail: s.b.duken@uva.nl</w:t>
      </w:r>
    </w:p>
    <w:p w:rsidR="0059662C" w:rsidRDefault="0059662C" w:rsidP="0059662C"/>
    <w:p w:rsidR="0059662C" w:rsidRDefault="0059662C" w:rsidP="0059662C">
      <w:r>
        <w:t>Drs. Eric (E.L.M.) Dumont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Contributions to research of cognitive behavioral treatment of pediatric food refusal</w:t>
      </w:r>
    </w:p>
    <w:p w:rsidR="0059662C" w:rsidRDefault="0059662C" w:rsidP="0059662C">
      <w:r>
        <w:t>Term of employment: 1-10-2015 / 30-9-2020</w:t>
      </w:r>
    </w:p>
    <w:p w:rsidR="0059662C" w:rsidRDefault="0059662C" w:rsidP="0059662C">
      <w:r>
        <w:t>Telephone: +32 (0) 65 1060165</w:t>
      </w:r>
    </w:p>
    <w:p w:rsidR="0059662C" w:rsidRDefault="0059662C" w:rsidP="0059662C">
      <w:r>
        <w:t>E-mail: edumont@seyscentra.nl</w:t>
      </w:r>
    </w:p>
    <w:p w:rsidR="0059662C" w:rsidRDefault="0059662C" w:rsidP="0059662C"/>
    <w:p w:rsidR="0059662C" w:rsidRDefault="0059662C" w:rsidP="0059662C">
      <w:r>
        <w:t>Ms. Drs. Hermien (H.J.) Elgersma</w:t>
      </w:r>
    </w:p>
    <w:p w:rsidR="0059662C" w:rsidRDefault="0059662C" w:rsidP="0059662C">
      <w:r>
        <w:t>Department of Clinical Psychology and Experimental Psychopathology RUG / Accare Drenthe/Overijssel, Centrum Eetstoornissen</w:t>
      </w:r>
    </w:p>
    <w:p w:rsidR="0059662C" w:rsidRDefault="0059662C" w:rsidP="0059662C">
      <w:pPr>
        <w:rPr>
          <w:i/>
        </w:rPr>
      </w:pPr>
      <w:r>
        <w:rPr>
          <w:i/>
        </w:rPr>
        <w:t>Disrupting the rhythm of depression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(0)592 480803</w:t>
      </w:r>
    </w:p>
    <w:p w:rsidR="0059662C" w:rsidRDefault="0059662C" w:rsidP="0059662C">
      <w:r>
        <w:t>E-mail: h.j.elgersma@rug.nl / h.j.elgersma@accare.nl</w:t>
      </w:r>
    </w:p>
    <w:p w:rsidR="0059662C" w:rsidRDefault="0059662C" w:rsidP="0059662C"/>
    <w:p w:rsidR="0059662C" w:rsidRDefault="0059662C" w:rsidP="0059662C">
      <w:r>
        <w:t>James (W.B.) Elsey MSc</w:t>
      </w:r>
    </w:p>
    <w:p w:rsidR="0059662C" w:rsidRDefault="0059662C" w:rsidP="0059662C">
      <w:r>
        <w:t>Department of Clinical Psychology UvA</w:t>
      </w:r>
    </w:p>
    <w:p w:rsidR="0059662C" w:rsidRDefault="0059662C" w:rsidP="0059662C">
      <w:pPr>
        <w:rPr>
          <w:i/>
        </w:rPr>
      </w:pPr>
      <w:r>
        <w:rPr>
          <w:i/>
        </w:rPr>
        <w:t>Translating memory reconsolidation research into clinical applications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(0)20 5256716</w:t>
      </w:r>
    </w:p>
    <w:p w:rsidR="0059662C" w:rsidRDefault="0059662C" w:rsidP="0059662C">
      <w:r>
        <w:t>E-mail: j.w.b.elsey@uva.nl</w:t>
      </w:r>
    </w:p>
    <w:p w:rsidR="0059662C" w:rsidRDefault="0059662C" w:rsidP="0059662C"/>
    <w:p w:rsidR="0059662C" w:rsidRDefault="0059662C" w:rsidP="0059662C">
      <w:r>
        <w:t>Ms. Lien (L. ) Faelens MSc</w:t>
      </w:r>
    </w:p>
    <w:p w:rsidR="0059662C" w:rsidRDefault="0059662C" w:rsidP="0059662C">
      <w:r>
        <w:t>Department of Experimental Clinical and Health Psychology UGent</w:t>
      </w:r>
    </w:p>
    <w:p w:rsidR="0059662C" w:rsidRDefault="0059662C" w:rsidP="0059662C">
      <w:pPr>
        <w:rPr>
          <w:i/>
        </w:rPr>
      </w:pPr>
      <w:r>
        <w:rPr>
          <w:i/>
        </w:rPr>
        <w:t>"You've been defriended": The influence of social media on self-esteem (in)stability and depression vulnerability"</w:t>
      </w:r>
    </w:p>
    <w:p w:rsidR="0059662C" w:rsidRDefault="0059662C" w:rsidP="0059662C">
      <w:r>
        <w:t>Term of employment: 1-10-2016 / 30-9-2020</w:t>
      </w:r>
    </w:p>
    <w:p w:rsidR="0059662C" w:rsidRDefault="0059662C" w:rsidP="0059662C">
      <w:r>
        <w:lastRenderedPageBreak/>
        <w:t>Telephone: +32 (0)9 2646414</w:t>
      </w:r>
    </w:p>
    <w:p w:rsidR="0059662C" w:rsidRDefault="0059662C" w:rsidP="0059662C">
      <w:r>
        <w:t>E-mail: lien.faelens@ugent.be</w:t>
      </w:r>
    </w:p>
    <w:p w:rsidR="0059662C" w:rsidRDefault="0059662C" w:rsidP="0059662C"/>
    <w:p w:rsidR="0059662C" w:rsidRDefault="0059662C" w:rsidP="0059662C">
      <w:r>
        <w:t>Ms. Drs. Maaike (M.) Ferwerda</w:t>
      </w:r>
    </w:p>
    <w:p w:rsidR="0059662C" w:rsidRDefault="0059662C" w:rsidP="0059662C">
      <w:r>
        <w:t>Health, Medical and Neuropsychology LEI</w:t>
      </w:r>
    </w:p>
    <w:p w:rsidR="0059662C" w:rsidRDefault="0059662C" w:rsidP="0059662C">
      <w:pPr>
        <w:rPr>
          <w:i/>
        </w:rPr>
      </w:pPr>
      <w:r>
        <w:rPr>
          <w:i/>
        </w:rPr>
        <w:t>Tailored cognitive-behavioral E-health therapy for patients with rheumatoid arthritis: A randomized, controlled trial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(0)71 5272727</w:t>
      </w:r>
    </w:p>
    <w:p w:rsidR="0059662C" w:rsidRDefault="0059662C" w:rsidP="0059662C">
      <w:r>
        <w:t>E-mail: maaike.ferwerda@radboudumc.nl</w:t>
      </w:r>
    </w:p>
    <w:p w:rsidR="0059662C" w:rsidRDefault="0059662C" w:rsidP="0059662C"/>
    <w:p w:rsidR="0059662C" w:rsidRDefault="0059662C" w:rsidP="0059662C">
      <w:r>
        <w:t>Ms. Lorraine (L.) Fliek MSc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Cognitive bias in action: the role of confirmation bias in the development and maintenance of childhood anxiety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(0)43 3881608</w:t>
      </w:r>
    </w:p>
    <w:p w:rsidR="0059662C" w:rsidRDefault="0059662C" w:rsidP="0059662C">
      <w:r>
        <w:t>E-mail: lorraine.fliek@maastrichtuniversity.nl</w:t>
      </w:r>
    </w:p>
    <w:p w:rsidR="0059662C" w:rsidRDefault="0059662C" w:rsidP="0059662C"/>
    <w:p w:rsidR="0059662C" w:rsidRDefault="0059662C" w:rsidP="0059662C">
      <w:r>
        <w:t>Ms. Sieske (H.M.J.) Franssen MSc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"Once you pop, you just can't stop": how mindset rules biology and makes you eat</w:t>
      </w:r>
    </w:p>
    <w:p w:rsidR="0059662C" w:rsidRDefault="0059662C" w:rsidP="0059662C">
      <w:r>
        <w:t>Term of employment: 1-1-2015 / 31-12-2018</w:t>
      </w:r>
    </w:p>
    <w:p w:rsidR="0059662C" w:rsidRDefault="0059662C" w:rsidP="0059662C">
      <w:r>
        <w:t>Telephone: +31 (0)43 3881612</w:t>
      </w:r>
    </w:p>
    <w:p w:rsidR="0059662C" w:rsidRDefault="0059662C" w:rsidP="0059662C">
      <w:r>
        <w:t>E-mail: sieske.franssen@maastrichtuniversity.nl</w:t>
      </w:r>
    </w:p>
    <w:p w:rsidR="0059662C" w:rsidRDefault="0059662C" w:rsidP="0059662C"/>
    <w:p w:rsidR="0059662C" w:rsidRDefault="0059662C" w:rsidP="0059662C">
      <w:r>
        <w:t>Ms. Minita (M.) Franzen MSc</w:t>
      </w:r>
    </w:p>
    <w:p w:rsidR="0059662C" w:rsidRDefault="0059662C" w:rsidP="0059662C">
      <w:r>
        <w:t>Department of Clinical Psychology and Experimental Psychopathology RUG</w:t>
      </w:r>
    </w:p>
    <w:p w:rsidR="0059662C" w:rsidRDefault="0059662C" w:rsidP="0059662C">
      <w:pPr>
        <w:rPr>
          <w:i/>
        </w:rPr>
      </w:pPr>
      <w:r>
        <w:rPr>
          <w:i/>
        </w:rPr>
        <w:t>When Silence Isn't Golden: Examining Interpersonal Functioning in Bullying Victims</w:t>
      </w:r>
    </w:p>
    <w:p w:rsidR="0059662C" w:rsidRDefault="0059662C" w:rsidP="0059662C">
      <w:pPr>
        <w:rPr>
          <w:i/>
        </w:rPr>
      </w:pPr>
    </w:p>
    <w:p w:rsidR="0059662C" w:rsidRDefault="0059662C" w:rsidP="0059662C">
      <w:r>
        <w:t>Term of employment: 1-9-2016 / 31-8-2020</w:t>
      </w:r>
    </w:p>
    <w:p w:rsidR="0059662C" w:rsidRDefault="0059662C" w:rsidP="0059662C">
      <w:r>
        <w:t>Telephone: +31 (0)50 3636763</w:t>
      </w:r>
    </w:p>
    <w:p w:rsidR="0059662C" w:rsidRDefault="0059662C" w:rsidP="0059662C">
      <w:r>
        <w:t>E-mail: m.franzen@rug.nl</w:t>
      </w:r>
    </w:p>
    <w:p w:rsidR="0059662C" w:rsidRDefault="0059662C" w:rsidP="0059662C"/>
    <w:p w:rsidR="0059662C" w:rsidRDefault="0059662C" w:rsidP="0059662C">
      <w:r>
        <w:t>Drs. Thomas (Th.) Fuller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Investigating the assessment, treatment and psychological mechanisms of tinnitus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(0)43 3881594</w:t>
      </w:r>
    </w:p>
    <w:p w:rsidR="0059662C" w:rsidRDefault="0059662C" w:rsidP="0059662C">
      <w:r>
        <w:t>E-mail: thomas.fuller@maastrichtuniversity.nl</w:t>
      </w:r>
    </w:p>
    <w:p w:rsidR="0059662C" w:rsidRDefault="0059662C" w:rsidP="0059662C"/>
    <w:p w:rsidR="0059662C" w:rsidRDefault="0059662C" w:rsidP="0059662C">
      <w:r>
        <w:t>Ms. Eveliina (E.A.A.) Glogan MSc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Understanding and challenging the spreading of pain-related avoidance behavior</w:t>
      </w:r>
    </w:p>
    <w:p w:rsidR="0059662C" w:rsidRDefault="0059662C" w:rsidP="0059662C">
      <w:r>
        <w:t>Term of employment: 1-11-2017 / 31-10-2021</w:t>
      </w:r>
    </w:p>
    <w:p w:rsidR="0059662C" w:rsidRDefault="0059662C" w:rsidP="0059662C">
      <w:r>
        <w:t>Telephone: +35 (0)840 1458852</w:t>
      </w:r>
    </w:p>
    <w:p w:rsidR="0059662C" w:rsidRDefault="0059662C" w:rsidP="0059662C">
      <w:r>
        <w:t>E-mail: eveliina.glogan@maastrichtuniversity.nl</w:t>
      </w:r>
    </w:p>
    <w:p w:rsidR="0059662C" w:rsidRDefault="0059662C" w:rsidP="0059662C"/>
    <w:p w:rsidR="0059662C" w:rsidRDefault="0059662C" w:rsidP="0059662C">
      <w:r>
        <w:t>Ms. Malvika (M.) Godara MSc</w:t>
      </w:r>
    </w:p>
    <w:p w:rsidR="0059662C" w:rsidRDefault="0059662C" w:rsidP="0059662C">
      <w:r>
        <w:t>Department of Experimental Clinical and Health Psychology UGent</w:t>
      </w:r>
    </w:p>
    <w:p w:rsidR="0059662C" w:rsidRDefault="0059662C" w:rsidP="0059662C">
      <w:pPr>
        <w:rPr>
          <w:i/>
        </w:rPr>
      </w:pPr>
      <w:r>
        <w:rPr>
          <w:i/>
        </w:rPr>
        <w:t>Training attentional flexibility for emotional information to increase resilience in depressed patients: A neurocognitive approach.</w:t>
      </w:r>
    </w:p>
    <w:p w:rsidR="0059662C" w:rsidRDefault="0059662C" w:rsidP="0059662C">
      <w:r>
        <w:t>Term of employment: 1-11-2016 / 31-10-2020</w:t>
      </w:r>
    </w:p>
    <w:p w:rsidR="0059662C" w:rsidRDefault="0059662C" w:rsidP="0059662C">
      <w:r>
        <w:lastRenderedPageBreak/>
        <w:t>Telephone: +32 (0) 9 264 9414</w:t>
      </w:r>
    </w:p>
    <w:p w:rsidR="0059662C" w:rsidRDefault="0059662C" w:rsidP="0059662C">
      <w:r>
        <w:t>E-mail: malvika.godara@ugent.be</w:t>
      </w:r>
    </w:p>
    <w:p w:rsidR="0059662C" w:rsidRDefault="0059662C" w:rsidP="0059662C"/>
    <w:p w:rsidR="0059662C" w:rsidRDefault="0059662C" w:rsidP="0059662C">
      <w:r>
        <w:t>Bart (B.) Hartogsveld MSc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Understanding why old habits die hard under stress; Examining the neural substrates of stress-induced habitual behavior</w:t>
      </w:r>
    </w:p>
    <w:p w:rsidR="0059662C" w:rsidRDefault="0059662C" w:rsidP="0059662C">
      <w:r>
        <w:t>Term of employment: 1-10-2016 / 30-9-2020</w:t>
      </w:r>
    </w:p>
    <w:p w:rsidR="0059662C" w:rsidRDefault="0059662C" w:rsidP="0059662C">
      <w:r>
        <w:t>Telephone: +31 (0) 43 3882468</w:t>
      </w:r>
    </w:p>
    <w:p w:rsidR="0059662C" w:rsidRDefault="0059662C" w:rsidP="0059662C">
      <w:r>
        <w:t>E-mail: bart.hartogsveld@maastrichtuniversity.nl</w:t>
      </w:r>
    </w:p>
    <w:p w:rsidR="0059662C" w:rsidRDefault="0059662C" w:rsidP="0059662C"/>
    <w:p w:rsidR="0059662C" w:rsidRDefault="0059662C" w:rsidP="0059662C">
      <w:r>
        <w:t>Ms. Dianne (D.) van der Heide MSc</w:t>
      </w:r>
    </w:p>
    <w:p w:rsidR="0059662C" w:rsidRDefault="0059662C" w:rsidP="0059662C">
      <w:r>
        <w:t>Clinical Psychology LEI</w:t>
      </w:r>
    </w:p>
    <w:p w:rsidR="0059662C" w:rsidRDefault="0059662C" w:rsidP="0059662C">
      <w:pPr>
        <w:rPr>
          <w:i/>
        </w:rPr>
      </w:pPr>
      <w:r>
        <w:rPr>
          <w:i/>
        </w:rPr>
        <w:t>Unravelling the Impact of Emotional Maltreatment on the Developing Brain</w:t>
      </w:r>
    </w:p>
    <w:p w:rsidR="0059662C" w:rsidRDefault="0059662C" w:rsidP="0059662C">
      <w:r>
        <w:t>Term of employment: 1-2-2017 / 31-1-2022</w:t>
      </w:r>
    </w:p>
    <w:p w:rsidR="0059662C" w:rsidRDefault="0059662C" w:rsidP="0059662C">
      <w:r>
        <w:t>E-mail: d.van.der.heide@fsw.leidenuniv.nl</w:t>
      </w:r>
    </w:p>
    <w:p w:rsidR="0059662C" w:rsidRDefault="0059662C" w:rsidP="0059662C"/>
    <w:p w:rsidR="0059662C" w:rsidRDefault="0059662C" w:rsidP="0059662C">
      <w:r>
        <w:t>Ms. Janika (J.) Heitmann MSc</w:t>
      </w:r>
    </w:p>
    <w:p w:rsidR="0059662C" w:rsidRDefault="0059662C" w:rsidP="0059662C">
      <w:r>
        <w:t>Department of Clinical Psychology and Experimental Psychopathology RUG / Verslavingszorg Noord Nederland</w:t>
      </w:r>
    </w:p>
    <w:p w:rsidR="0059662C" w:rsidRDefault="0059662C" w:rsidP="0059662C">
      <w:pPr>
        <w:rPr>
          <w:i/>
        </w:rPr>
      </w:pPr>
      <w:r>
        <w:rPr>
          <w:i/>
        </w:rPr>
        <w:t>Internet-based attentional bias modification training as add-on to regular treatment in alcohol or cannabis dependent outpatients</w:t>
      </w:r>
    </w:p>
    <w:p w:rsidR="0059662C" w:rsidRDefault="0059662C" w:rsidP="0059662C">
      <w:r>
        <w:t>Term of employment: 1-12-2015 / 30-11-2018</w:t>
      </w:r>
    </w:p>
    <w:p w:rsidR="0059662C" w:rsidRDefault="0059662C" w:rsidP="0059662C">
      <w:r>
        <w:t>Telephone: +31 (0)6 30447103</w:t>
      </w:r>
    </w:p>
    <w:p w:rsidR="0059662C" w:rsidRDefault="0059662C" w:rsidP="0059662C">
      <w:r>
        <w:t>E-mail: j.heitmann@vnn.nl</w:t>
      </w:r>
    </w:p>
    <w:p w:rsidR="0059662C" w:rsidRDefault="0059662C" w:rsidP="0059662C"/>
    <w:p w:rsidR="0059662C" w:rsidRDefault="0059662C" w:rsidP="0059662C">
      <w:r>
        <w:t>Ms. Eline (E.H.M.J. ) Hendriks MSc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Guilt and shame in young children &amp; adolescents and implications for development and psychopathology</w:t>
      </w:r>
    </w:p>
    <w:p w:rsidR="0059662C" w:rsidRDefault="0059662C" w:rsidP="0059662C">
      <w:r>
        <w:t>Term of employment: 16-2-2017 / 15-2-2021</w:t>
      </w:r>
    </w:p>
    <w:p w:rsidR="0059662C" w:rsidRDefault="0059662C" w:rsidP="0059662C">
      <w:r>
        <w:t>Telephone: +31 (0) 433 881512</w:t>
      </w:r>
    </w:p>
    <w:p w:rsidR="0059662C" w:rsidRDefault="0059662C" w:rsidP="0059662C">
      <w:r>
        <w:t>E-mail: eline.hendriks@maastrichtuniversity.nl</w:t>
      </w:r>
    </w:p>
    <w:p w:rsidR="0059662C" w:rsidRDefault="0059662C" w:rsidP="0059662C"/>
    <w:p w:rsidR="0059662C" w:rsidRDefault="0059662C" w:rsidP="0059662C">
      <w:r>
        <w:t>Christiaan (C.M.) Hoeboer MRes</w:t>
      </w:r>
    </w:p>
    <w:p w:rsidR="0059662C" w:rsidRDefault="0059662C" w:rsidP="0059662C">
      <w:r>
        <w:t>Clinical Psychology LEI</w:t>
      </w:r>
    </w:p>
    <w:p w:rsidR="0059662C" w:rsidRDefault="0059662C" w:rsidP="0059662C">
      <w:pPr>
        <w:rPr>
          <w:i/>
        </w:rPr>
      </w:pPr>
      <w:r>
        <w:rPr>
          <w:i/>
        </w:rPr>
        <w:t>Predictors, mediators and moderators of trauma-focused treatment of childhood-related posttraumatic stress disorder</w:t>
      </w:r>
    </w:p>
    <w:p w:rsidR="0059662C" w:rsidRDefault="0059662C" w:rsidP="0059662C">
      <w:pPr>
        <w:rPr>
          <w:i/>
        </w:rPr>
      </w:pPr>
    </w:p>
    <w:p w:rsidR="0059662C" w:rsidRDefault="0059662C" w:rsidP="0059662C">
      <w:pPr>
        <w:rPr>
          <w:i/>
        </w:rPr>
      </w:pPr>
    </w:p>
    <w:p w:rsidR="0059662C" w:rsidRDefault="0059662C" w:rsidP="0059662C">
      <w:r>
        <w:t>Term of employment: 1-3-2017 / 28-2-2020</w:t>
      </w:r>
    </w:p>
    <w:p w:rsidR="0059662C" w:rsidRDefault="0059662C" w:rsidP="0059662C">
      <w:r>
        <w:t>E-mail: c.m.hoeboer@gmail.com</w:t>
      </w:r>
    </w:p>
    <w:p w:rsidR="0059662C" w:rsidRDefault="0059662C" w:rsidP="0059662C"/>
    <w:p w:rsidR="0059662C" w:rsidRDefault="0059662C" w:rsidP="0059662C">
      <w:r>
        <w:t>Ms. Sanne (S.T.L. ) Houben MSc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The false memory effects of EMDR and imagery rescripting in the treatment of PTSD</w:t>
      </w:r>
    </w:p>
    <w:p w:rsidR="0059662C" w:rsidRDefault="0059662C" w:rsidP="0059662C">
      <w:r>
        <w:t>Term of employment: 1-1-2017 / 1-1-2021</w:t>
      </w:r>
    </w:p>
    <w:p w:rsidR="0059662C" w:rsidRDefault="0059662C" w:rsidP="0059662C">
      <w:r>
        <w:t>Telephone: +31 433881927</w:t>
      </w:r>
    </w:p>
    <w:p w:rsidR="0059662C" w:rsidRDefault="0059662C" w:rsidP="0059662C">
      <w:r>
        <w:t>E-mail: sanne.houben@maastrichtuniversity.nl</w:t>
      </w:r>
    </w:p>
    <w:p w:rsidR="0059662C" w:rsidRDefault="0059662C" w:rsidP="0059662C"/>
    <w:p w:rsidR="0059662C" w:rsidRDefault="0059662C" w:rsidP="0059662C">
      <w:r>
        <w:t>Ms. Lisanne (L.E.A.M.) van Houtum MSc</w:t>
      </w:r>
    </w:p>
    <w:p w:rsidR="0059662C" w:rsidRDefault="0059662C" w:rsidP="0059662C">
      <w:r>
        <w:t>Clinical Psychology LEI</w:t>
      </w:r>
    </w:p>
    <w:p w:rsidR="0059662C" w:rsidRDefault="0059662C" w:rsidP="0059662C">
      <w:pPr>
        <w:rPr>
          <w:i/>
        </w:rPr>
      </w:pPr>
      <w:r>
        <w:rPr>
          <w:i/>
        </w:rPr>
        <w:t>Unravelling the Impact of Emotional Maltreatment on the Developing Brain</w:t>
      </w:r>
    </w:p>
    <w:p w:rsidR="0059662C" w:rsidRDefault="0059662C" w:rsidP="0059662C">
      <w:r>
        <w:lastRenderedPageBreak/>
        <w:t>Term of employment: 1-2-2017 / 31-1-2022</w:t>
      </w:r>
    </w:p>
    <w:p w:rsidR="0059662C" w:rsidRDefault="0059662C" w:rsidP="0059662C">
      <w:r>
        <w:t>E-mail: l.a.e.m.van.houtum@fsw.leidenuniv.nl</w:t>
      </w:r>
    </w:p>
    <w:p w:rsidR="0059662C" w:rsidRDefault="0059662C" w:rsidP="0059662C"/>
    <w:p w:rsidR="0059662C" w:rsidRDefault="0059662C" w:rsidP="0059662C">
      <w:r>
        <w:t>Ms. Loes (L.H.C.) Janssen  MSc</w:t>
      </w:r>
    </w:p>
    <w:p w:rsidR="0059662C" w:rsidRDefault="0059662C" w:rsidP="0059662C">
      <w:r>
        <w:t>Clinical Psychology LEI</w:t>
      </w:r>
    </w:p>
    <w:p w:rsidR="0059662C" w:rsidRDefault="0059662C" w:rsidP="0059662C">
      <w:pPr>
        <w:rPr>
          <w:i/>
        </w:rPr>
      </w:pPr>
      <w:r>
        <w:rPr>
          <w:i/>
        </w:rPr>
        <w:t>Unravelling the Impact of Emotional Maltreatment on the Developing Brain</w:t>
      </w:r>
    </w:p>
    <w:p w:rsidR="0059662C" w:rsidRDefault="0059662C" w:rsidP="0059662C">
      <w:r>
        <w:t>Term of employment: 1-2-2017 / 31-1-2022</w:t>
      </w:r>
    </w:p>
    <w:p w:rsidR="0059662C" w:rsidRDefault="0059662C" w:rsidP="0059662C">
      <w:r>
        <w:t>E-mail: l.h.c.janssen@fsw.leidenuniv.nl</w:t>
      </w:r>
    </w:p>
    <w:p w:rsidR="0059662C" w:rsidRDefault="0059662C" w:rsidP="0059662C"/>
    <w:p w:rsidR="0059662C" w:rsidRDefault="0059662C" w:rsidP="0059662C">
      <w:r>
        <w:t>Ms. Iris (I.) Janssen MSc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Tackling Binge Eating</w:t>
      </w:r>
    </w:p>
    <w:p w:rsidR="0059662C" w:rsidRDefault="0059662C" w:rsidP="0059662C">
      <w:r>
        <w:t>Term of employment: 1-6-2016 / 31-5-2020</w:t>
      </w:r>
    </w:p>
    <w:p w:rsidR="0059662C" w:rsidRDefault="0059662C" w:rsidP="0059662C">
      <w:r>
        <w:t>Telephone: +31 (0)43 3881599</w:t>
      </w:r>
    </w:p>
    <w:p w:rsidR="0059662C" w:rsidRDefault="0059662C" w:rsidP="0059662C">
      <w:r>
        <w:t>E-mail: iris.janssen@maastrichtuniversity.nl</w:t>
      </w:r>
    </w:p>
    <w:p w:rsidR="0059662C" w:rsidRDefault="0059662C" w:rsidP="0059662C"/>
    <w:p w:rsidR="0059662C" w:rsidRDefault="0059662C" w:rsidP="0059662C">
      <w:r>
        <w:t>Ms. ir. Rosanne (R.J.H.L.) Janssen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Intelligence versus artificial intelligence for predicting the effect of therapy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(0)43 3881693</w:t>
      </w:r>
    </w:p>
    <w:p w:rsidR="0059662C" w:rsidRDefault="0059662C" w:rsidP="0059662C">
      <w:r>
        <w:t>E-mail: rosanne.janssen@maastrichtuniversity.nl</w:t>
      </w:r>
    </w:p>
    <w:p w:rsidR="0059662C" w:rsidRDefault="0059662C" w:rsidP="0059662C"/>
    <w:p w:rsidR="0059662C" w:rsidRDefault="0059662C" w:rsidP="0059662C">
      <w:r>
        <w:t>Ms. Rachel (R.) de Jong MSc</w:t>
      </w:r>
    </w:p>
    <w:p w:rsidR="0059662C" w:rsidRDefault="0059662C" w:rsidP="0059662C">
      <w:r>
        <w:t>Department of Clinical Psychology and Experimental Psychopathology RUG</w:t>
      </w:r>
    </w:p>
    <w:p w:rsidR="0059662C" w:rsidRDefault="0059662C" w:rsidP="0059662C">
      <w:pPr>
        <w:rPr>
          <w:i/>
        </w:rPr>
      </w:pPr>
      <w:r>
        <w:rPr>
          <w:i/>
        </w:rPr>
        <w:t>How to face your fears? Optimizing exposure-based treatment of anxiety disorders in youth.</w:t>
      </w:r>
    </w:p>
    <w:p w:rsidR="0059662C" w:rsidRDefault="0059662C" w:rsidP="0059662C">
      <w:r>
        <w:t>Term of employment: 1-6-2016 / 31-5-2019</w:t>
      </w:r>
    </w:p>
    <w:p w:rsidR="0059662C" w:rsidRDefault="0059662C" w:rsidP="0059662C">
      <w:r>
        <w:t>Telephone: +31 (0) 50 3637607</w:t>
      </w:r>
    </w:p>
    <w:p w:rsidR="0059662C" w:rsidRDefault="0059662C" w:rsidP="0059662C">
      <w:r>
        <w:t>E-mail: r.de.jong@rug.nl</w:t>
      </w:r>
    </w:p>
    <w:p w:rsidR="0059662C" w:rsidRDefault="0059662C" w:rsidP="0059662C"/>
    <w:p w:rsidR="0059662C" w:rsidRDefault="0059662C" w:rsidP="0059662C">
      <w:r>
        <w:t>Ms. Nienke (N.C.) Jonker MSc</w:t>
      </w:r>
    </w:p>
    <w:p w:rsidR="0059662C" w:rsidRDefault="0059662C" w:rsidP="0059662C">
      <w:r>
        <w:t>Department of Clinical Psychology and Experimental Psychopathology RUG</w:t>
      </w:r>
    </w:p>
    <w:p w:rsidR="0059662C" w:rsidRDefault="0059662C" w:rsidP="0059662C">
      <w:pPr>
        <w:rPr>
          <w:i/>
        </w:rPr>
      </w:pPr>
      <w:r>
        <w:rPr>
          <w:i/>
        </w:rPr>
        <w:t>Temptation and restraint: The role of reward and punishment sensitivity in disordered eating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(0)50 3636176</w:t>
      </w:r>
    </w:p>
    <w:p w:rsidR="0059662C" w:rsidRDefault="0059662C" w:rsidP="0059662C">
      <w:r>
        <w:t>E-mail: n.c.jonker@rug.nl</w:t>
      </w:r>
    </w:p>
    <w:p w:rsidR="0059662C" w:rsidRDefault="0059662C" w:rsidP="0059662C"/>
    <w:p w:rsidR="0059662C" w:rsidRDefault="0059662C" w:rsidP="0059662C">
      <w:r>
        <w:t>Ms. Merve (M.) Karacaoglu MSc</w:t>
      </w:r>
    </w:p>
    <w:p w:rsidR="0059662C" w:rsidRDefault="0059662C" w:rsidP="0059662C">
      <w:r>
        <w:t>Health, Medical and Neuropsychology LEI</w:t>
      </w:r>
    </w:p>
    <w:p w:rsidR="0059662C" w:rsidRDefault="0059662C" w:rsidP="0059662C">
      <w:pPr>
        <w:rPr>
          <w:i/>
        </w:rPr>
      </w:pPr>
      <w:r>
        <w:rPr>
          <w:i/>
        </w:rPr>
        <w:t>The power of expectations: Unraveling the role of nocebo effects in the sensitization of somatic symptoms, project 2</w:t>
      </w:r>
    </w:p>
    <w:p w:rsidR="0059662C" w:rsidRDefault="0059662C" w:rsidP="0059662C">
      <w:r>
        <w:t>Term of employment: 1-11-2017 / 31-10-2021</w:t>
      </w:r>
    </w:p>
    <w:p w:rsidR="0059662C" w:rsidRDefault="0059662C" w:rsidP="0059662C">
      <w:r>
        <w:t>Telephone: +31 (0)71 5272989</w:t>
      </w:r>
    </w:p>
    <w:p w:rsidR="0059662C" w:rsidRDefault="0059662C" w:rsidP="0059662C">
      <w:r>
        <w:t>E-mail: m.karacaoglu@fsw.leidenuniv.nl</w:t>
      </w:r>
    </w:p>
    <w:p w:rsidR="0059662C" w:rsidRDefault="0059662C" w:rsidP="0059662C"/>
    <w:p w:rsidR="0059662C" w:rsidRDefault="0059662C" w:rsidP="0059662C">
      <w:r>
        <w:t>Kai (K.) Karos MSc</w:t>
      </w:r>
    </w:p>
    <w:p w:rsidR="0059662C" w:rsidRDefault="0059662C" w:rsidP="0059662C">
      <w:r>
        <w:t>Research Group Health Psychology KU Leuven</w:t>
      </w:r>
    </w:p>
    <w:p w:rsidR="0059662C" w:rsidRDefault="0059662C" w:rsidP="0059662C">
      <w:pPr>
        <w:rPr>
          <w:i/>
        </w:rPr>
      </w:pPr>
      <w:r>
        <w:rPr>
          <w:i/>
        </w:rPr>
        <w:t>Hide your Pain: Pain expression, pain-related fear and pain experience in the face of social threat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+32 (0) 16 326003</w:t>
      </w:r>
    </w:p>
    <w:p w:rsidR="0059662C" w:rsidRDefault="0059662C" w:rsidP="0059662C">
      <w:r>
        <w:t>E-mail: kai.karos@kuleuven.be</w:t>
      </w:r>
    </w:p>
    <w:p w:rsidR="0059662C" w:rsidRDefault="0059662C" w:rsidP="0059662C"/>
    <w:p w:rsidR="0059662C" w:rsidRDefault="0059662C" w:rsidP="0059662C">
      <w:r>
        <w:lastRenderedPageBreak/>
        <w:t>Ms. Lilian (L.) Kloft MSc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 xml:space="preserve">Acute and delayed effects of THC intoxication on false memories in a legal context </w:t>
      </w:r>
    </w:p>
    <w:p w:rsidR="0059662C" w:rsidRDefault="0059662C" w:rsidP="0059662C">
      <w:r>
        <w:t>Term of employment: 1-11-2016 / 31-10-2020</w:t>
      </w:r>
    </w:p>
    <w:p w:rsidR="0059662C" w:rsidRDefault="0059662C" w:rsidP="0059662C">
      <w:r>
        <w:t>Telephone: +31 (0)43 388590</w:t>
      </w:r>
    </w:p>
    <w:p w:rsidR="0059662C" w:rsidRDefault="0059662C" w:rsidP="0059662C">
      <w:r>
        <w:t>E-mail: l.kloft@maastrichtuniversity.nl</w:t>
      </w:r>
    </w:p>
    <w:p w:rsidR="0059662C" w:rsidRDefault="0059662C" w:rsidP="0059662C"/>
    <w:p w:rsidR="0059662C" w:rsidRDefault="0059662C" w:rsidP="0059662C">
      <w:r>
        <w:t>Ms. Leonie (L.J.) Kreuze MSc</w:t>
      </w:r>
    </w:p>
    <w:p w:rsidR="0059662C" w:rsidRDefault="0059662C" w:rsidP="0059662C">
      <w:r>
        <w:t>Department of Clinical Psychology and Experimental Psychopathology RUG</w:t>
      </w:r>
    </w:p>
    <w:p w:rsidR="0059662C" w:rsidRDefault="0059662C" w:rsidP="0059662C">
      <w:pPr>
        <w:rPr>
          <w:i/>
        </w:rPr>
      </w:pPr>
      <w:r>
        <w:rPr>
          <w:i/>
        </w:rPr>
        <w:t>Anger in anxious children: Explaining comorbid oppositional behaviors in anxiety disordered children as responses to both threat and non-reward, maintained by parental behaviours</w:t>
      </w:r>
    </w:p>
    <w:p w:rsidR="0059662C" w:rsidRDefault="0059662C" w:rsidP="0059662C">
      <w:r>
        <w:t>Term of employment: 1-9-2015 / 31-8-2020</w:t>
      </w:r>
    </w:p>
    <w:p w:rsidR="0059662C" w:rsidRDefault="0059662C" w:rsidP="0059662C">
      <w:r>
        <w:t>Telephone: +31 (0)50 3637601</w:t>
      </w:r>
    </w:p>
    <w:p w:rsidR="0059662C" w:rsidRDefault="0059662C" w:rsidP="0059662C">
      <w:r>
        <w:t>E-mail: l.j.kreuze@rug.nl</w:t>
      </w:r>
    </w:p>
    <w:p w:rsidR="0059662C" w:rsidRDefault="0059662C" w:rsidP="0059662C"/>
    <w:p w:rsidR="0059662C" w:rsidRDefault="0059662C" w:rsidP="0059662C">
      <w:r>
        <w:t>Ms. Elze (E.) Landkroon MSc</w:t>
      </w:r>
    </w:p>
    <w:p w:rsidR="0059662C" w:rsidRDefault="0059662C" w:rsidP="0059662C">
      <w:r>
        <w:t>Clinical  Psychology UU</w:t>
      </w:r>
    </w:p>
    <w:p w:rsidR="0059662C" w:rsidRDefault="0059662C" w:rsidP="0059662C">
      <w:pPr>
        <w:rPr>
          <w:i/>
        </w:rPr>
      </w:pPr>
      <w:r>
        <w:rPr>
          <w:i/>
        </w:rPr>
        <w:t>A new approach to fear reduction by disrupting reconsolidation of threat memories</w:t>
      </w:r>
    </w:p>
    <w:p w:rsidR="0059662C" w:rsidRDefault="0059662C" w:rsidP="0059662C">
      <w:r>
        <w:t>Term of employment: 1-11-2016 / 1-11-2020</w:t>
      </w:r>
    </w:p>
    <w:p w:rsidR="0059662C" w:rsidRDefault="0059662C" w:rsidP="0059662C">
      <w:r>
        <w:t>Telephone: +31 (0)30 2537553</w:t>
      </w:r>
    </w:p>
    <w:p w:rsidR="0059662C" w:rsidRDefault="0059662C" w:rsidP="0059662C">
      <w:r>
        <w:t>E-mail: e.landkroon@uu.nl</w:t>
      </w:r>
    </w:p>
    <w:p w:rsidR="0059662C" w:rsidRDefault="0059662C" w:rsidP="0059662C"/>
    <w:p w:rsidR="0059662C" w:rsidRDefault="0059662C" w:rsidP="0059662C">
      <w:r>
        <w:t>Ms. Anke (A.I.A.) Lemmens MSc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Do not avoid, have no fear, extinction is near: Factors underlying approach-avoidance behaviour</w:t>
      </w:r>
    </w:p>
    <w:p w:rsidR="0059662C" w:rsidRDefault="0059662C" w:rsidP="0059662C">
      <w:r>
        <w:t>Term of employment: 1-1-2018 / 31-12-2021</w:t>
      </w:r>
    </w:p>
    <w:p w:rsidR="0059662C" w:rsidRDefault="0059662C" w:rsidP="0059662C">
      <w:r>
        <w:t>Telephone: +31 (0)43 3884047</w:t>
      </w:r>
    </w:p>
    <w:p w:rsidR="0059662C" w:rsidRDefault="0059662C" w:rsidP="0059662C">
      <w:r>
        <w:t>E-mail: anke.lemmens@maastrichtuniversity.nl</w:t>
      </w:r>
    </w:p>
    <w:p w:rsidR="0059662C" w:rsidRDefault="0059662C" w:rsidP="0059662C"/>
    <w:p w:rsidR="0059662C" w:rsidRDefault="0059662C" w:rsidP="0059662C">
      <w:r>
        <w:t>Jelle (J.W.R.) van Leusden MSc</w:t>
      </w:r>
    </w:p>
    <w:p w:rsidR="0059662C" w:rsidRDefault="0059662C" w:rsidP="0059662C">
      <w:r>
        <w:t>Health, Medical and Neuropsychology LEI</w:t>
      </w:r>
    </w:p>
    <w:p w:rsidR="0059662C" w:rsidRDefault="0059662C" w:rsidP="0059662C">
      <w:pPr>
        <w:rPr>
          <w:i/>
        </w:rPr>
      </w:pPr>
      <w:r>
        <w:rPr>
          <w:i/>
        </w:rPr>
        <w:t>Training the Circadian Rhythm: Conditioning of the Cortisol Awakening Response</w:t>
      </w:r>
    </w:p>
    <w:p w:rsidR="0059662C" w:rsidRDefault="0059662C" w:rsidP="0059662C">
      <w:r>
        <w:t>Term of employment: 1-9-2016 / 30-8-2020</w:t>
      </w:r>
    </w:p>
    <w:p w:rsidR="0059662C" w:rsidRDefault="0059662C" w:rsidP="0059662C">
      <w:r>
        <w:t>Telephone: +(0)31 71 5276796</w:t>
      </w:r>
    </w:p>
    <w:p w:rsidR="0059662C" w:rsidRDefault="0059662C" w:rsidP="0059662C">
      <w:r>
        <w:t>E-mail: j.w.r.van.leusden@fsw.leidenuniv.nl</w:t>
      </w:r>
    </w:p>
    <w:p w:rsidR="0059662C" w:rsidRDefault="0059662C" w:rsidP="0059662C"/>
    <w:p w:rsidR="0059662C" w:rsidRDefault="0059662C" w:rsidP="0059662C">
      <w:r>
        <w:t>Ms. Yu (Y.L.) Liu MSc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The dynamic nature of attentional Bias for food in obesity</w:t>
      </w:r>
    </w:p>
    <w:p w:rsidR="0059662C" w:rsidRDefault="0059662C" w:rsidP="0059662C">
      <w:r>
        <w:t>Term of employment: 1-10-2017 / 30-9-2021</w:t>
      </w:r>
    </w:p>
    <w:p w:rsidR="0059662C" w:rsidRDefault="0059662C" w:rsidP="0059662C">
      <w:r>
        <w:t>Telephone: +31 (0)43 3884067</w:t>
      </w:r>
    </w:p>
    <w:p w:rsidR="0059662C" w:rsidRDefault="0059662C" w:rsidP="0059662C">
      <w:r>
        <w:t>E-mail: yu.liu@maastrichtuniversity.nl</w:t>
      </w:r>
    </w:p>
    <w:p w:rsidR="0059662C" w:rsidRDefault="0059662C" w:rsidP="0059662C"/>
    <w:p w:rsidR="0059662C" w:rsidRDefault="0059662C" w:rsidP="0059662C">
      <w:r>
        <w:t>Matheus (M.) Lourenco  MSc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What for whom? Personalized cognitive behaviour therapy (CBT) treatment for patients with chronic bothersome tinnitus</w:t>
      </w:r>
    </w:p>
    <w:p w:rsidR="0059662C" w:rsidRDefault="0059662C" w:rsidP="0059662C">
      <w:r>
        <w:t>Term of employment: 1-11-2017 / 31-10-2020</w:t>
      </w:r>
    </w:p>
    <w:p w:rsidR="0059662C" w:rsidRDefault="0059662C" w:rsidP="0059662C">
      <w:r>
        <w:t>Telephone: +31 (0)621 345592</w:t>
      </w:r>
    </w:p>
    <w:p w:rsidR="0059662C" w:rsidRDefault="0059662C" w:rsidP="0059662C">
      <w:r>
        <w:t>E-mail: matheus.lourenco@maastrichtuniversity.nl</w:t>
      </w:r>
    </w:p>
    <w:p w:rsidR="0059662C" w:rsidRDefault="0059662C" w:rsidP="0059662C"/>
    <w:p w:rsidR="0059662C" w:rsidRDefault="0059662C" w:rsidP="0059662C">
      <w:r>
        <w:t>Ms. Sanne (S.) van Luenen MSc</w:t>
      </w:r>
    </w:p>
    <w:p w:rsidR="0059662C" w:rsidRDefault="0059662C" w:rsidP="0059662C">
      <w:r>
        <w:lastRenderedPageBreak/>
        <w:t>Clinical Psychology LEI</w:t>
      </w:r>
    </w:p>
    <w:p w:rsidR="0059662C" w:rsidRDefault="0059662C" w:rsidP="0059662C">
      <w:pPr>
        <w:rPr>
          <w:i/>
        </w:rPr>
      </w:pPr>
      <w:r>
        <w:rPr>
          <w:i/>
        </w:rPr>
        <w:t>Evaluation of an evidence-based, Internet-supported self-help program for people living with HIV suffering from mild to moderate depressive symptoms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(0)71 5277957</w:t>
      </w:r>
    </w:p>
    <w:p w:rsidR="0059662C" w:rsidRDefault="0059662C" w:rsidP="0059662C">
      <w:r>
        <w:t>E-mail: s.van.luenen@fsw.leidenuniv.nl</w:t>
      </w:r>
    </w:p>
    <w:p w:rsidR="0059662C" w:rsidRDefault="0059662C" w:rsidP="0059662C"/>
    <w:p w:rsidR="0059662C" w:rsidRDefault="0059662C" w:rsidP="0059662C">
      <w:r>
        <w:t>Ms. Meriem (M.) Manaï MSc</w:t>
      </w:r>
    </w:p>
    <w:p w:rsidR="0059662C" w:rsidRDefault="0059662C" w:rsidP="0059662C">
      <w:r>
        <w:t>Health, Medical and Neuropsychology LEI</w:t>
      </w:r>
    </w:p>
    <w:p w:rsidR="0059662C" w:rsidRDefault="0059662C" w:rsidP="0059662C">
      <w:pPr>
        <w:rPr>
          <w:i/>
        </w:rPr>
      </w:pPr>
      <w:r>
        <w:rPr>
          <w:i/>
        </w:rPr>
        <w:t>Empowering expectations for health and disease: Training the immune and endocrine system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(0)71 5273739</w:t>
      </w:r>
    </w:p>
    <w:p w:rsidR="0059662C" w:rsidRDefault="0059662C" w:rsidP="0059662C">
      <w:r>
        <w:t>E-mail: m.manai@fsw.leidenuniv.nl</w:t>
      </w:r>
    </w:p>
    <w:p w:rsidR="0059662C" w:rsidRDefault="0059662C" w:rsidP="0059662C"/>
    <w:p w:rsidR="0059662C" w:rsidRDefault="0059662C" w:rsidP="0059662C">
      <w:r>
        <w:t>Ms. Astrid (A.G.H.) Meesters MSc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Psychological predictors and mechanisms underlying pain and recovery from pain</w:t>
      </w:r>
    </w:p>
    <w:p w:rsidR="0059662C" w:rsidRDefault="0059662C" w:rsidP="0059662C">
      <w:r>
        <w:t>Term of employment: 15-2-2015 / 15-2-2019</w:t>
      </w:r>
    </w:p>
    <w:p w:rsidR="0059662C" w:rsidRDefault="0059662C" w:rsidP="0059662C">
      <w:r>
        <w:t>Telephone: +31 (0)43 3881601</w:t>
      </w:r>
    </w:p>
    <w:p w:rsidR="0059662C" w:rsidRDefault="0059662C" w:rsidP="0059662C">
      <w:r>
        <w:t>E-mail: astrid.meesters@maastrichtuniversity.nl</w:t>
      </w:r>
    </w:p>
    <w:p w:rsidR="0059662C" w:rsidRDefault="0059662C" w:rsidP="0059662C"/>
    <w:p w:rsidR="0059662C" w:rsidRDefault="0059662C" w:rsidP="0059662C">
      <w:r>
        <w:t>Ms. Stefanie (S.H.) Meeuwis MSc</w:t>
      </w:r>
    </w:p>
    <w:p w:rsidR="0059662C" w:rsidRDefault="0059662C" w:rsidP="0059662C">
      <w:r>
        <w:t>Health, Medical and Neuropsychology LEI</w:t>
      </w:r>
    </w:p>
    <w:p w:rsidR="0059662C" w:rsidRDefault="0059662C" w:rsidP="0059662C">
      <w:pPr>
        <w:rPr>
          <w:i/>
        </w:rPr>
      </w:pPr>
      <w:r>
        <w:rPr>
          <w:i/>
        </w:rPr>
        <w:t>Conditioning of immune responses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(0)71 5274077</w:t>
      </w:r>
    </w:p>
    <w:p w:rsidR="0059662C" w:rsidRDefault="0059662C" w:rsidP="0059662C">
      <w:r>
        <w:t>E-mail: s.h.meeuwis@fsw.leidenuniv.nl</w:t>
      </w:r>
    </w:p>
    <w:p w:rsidR="0059662C" w:rsidRDefault="0059662C" w:rsidP="0059662C"/>
    <w:p w:rsidR="0059662C" w:rsidRDefault="0059662C" w:rsidP="0059662C">
      <w:r>
        <w:t>Ms. Marieke (M.) van Meggelen MSc</w:t>
      </w:r>
    </w:p>
    <w:p w:rsidR="0059662C" w:rsidRDefault="0059662C" w:rsidP="0059662C">
      <w:r>
        <w:t>Institute of Psychology EUR</w:t>
      </w:r>
    </w:p>
    <w:p w:rsidR="0059662C" w:rsidRDefault="0059662C" w:rsidP="0059662C">
      <w:pPr>
        <w:rPr>
          <w:i/>
        </w:rPr>
      </w:pPr>
      <w:r>
        <w:rPr>
          <w:i/>
        </w:rPr>
        <w:t>Virtual eCoaching and Storytelling technology for post-traumatic stress disorder treatment (VESP)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(0)10 4088689</w:t>
      </w:r>
    </w:p>
    <w:p w:rsidR="0059662C" w:rsidRDefault="0059662C" w:rsidP="0059662C">
      <w:r>
        <w:t>E-mail: m.vanmeggelen@fsw.eur.nl</w:t>
      </w:r>
    </w:p>
    <w:p w:rsidR="0059662C" w:rsidRDefault="0059662C" w:rsidP="0059662C"/>
    <w:p w:rsidR="0059662C" w:rsidRDefault="0059662C" w:rsidP="0059662C">
      <w:r>
        <w:t>Ms. Simone (S.) Meijer MSc</w:t>
      </w:r>
    </w:p>
    <w:p w:rsidR="0059662C" w:rsidRDefault="0059662C" w:rsidP="0059662C">
      <w:r>
        <w:t>Health, Medical and Neuropsychology LEI</w:t>
      </w:r>
    </w:p>
    <w:p w:rsidR="0059662C" w:rsidRDefault="0059662C" w:rsidP="0059662C">
      <w:pPr>
        <w:rPr>
          <w:i/>
        </w:rPr>
      </w:pPr>
      <w:r>
        <w:rPr>
          <w:i/>
        </w:rPr>
        <w:t>The power of expectations: Unraveling the role of nocebo effects in the sensitization of somatic symptoms, project 3 focus pain</w:t>
      </w:r>
    </w:p>
    <w:p w:rsidR="0059662C" w:rsidRDefault="0059662C" w:rsidP="0059662C">
      <w:r>
        <w:t>Term of employment: 1-11-2017 / 31-10-2021</w:t>
      </w:r>
    </w:p>
    <w:p w:rsidR="0059662C" w:rsidRDefault="0059662C" w:rsidP="0059662C">
      <w:r>
        <w:t>Telephone: +31 (0)71 5272988</w:t>
      </w:r>
    </w:p>
    <w:p w:rsidR="0059662C" w:rsidRDefault="0059662C" w:rsidP="0059662C">
      <w:r>
        <w:t>E-mail: s.meijer@fsw.leidenuniv.nl</w:t>
      </w:r>
    </w:p>
    <w:p w:rsidR="0059662C" w:rsidRDefault="0059662C" w:rsidP="0059662C"/>
    <w:p w:rsidR="0059662C" w:rsidRDefault="0059662C" w:rsidP="0059662C">
      <w:r>
        <w:t>Ms. Hasse (H.) De Meyer MSc</w:t>
      </w:r>
    </w:p>
    <w:p w:rsidR="0059662C" w:rsidRDefault="0059662C" w:rsidP="0059662C">
      <w:r>
        <w:t>Centre for the Psychology of Learning &amp; Experimental Psychopathology KU Leuven</w:t>
      </w:r>
    </w:p>
    <w:p w:rsidR="0059662C" w:rsidRDefault="0059662C" w:rsidP="0059662C">
      <w:pPr>
        <w:rPr>
          <w:i/>
        </w:rPr>
      </w:pPr>
      <w:r>
        <w:rPr>
          <w:i/>
        </w:rPr>
        <w:t>Associative learning processes in ADHD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+32 (0)16 324011</w:t>
      </w:r>
    </w:p>
    <w:p w:rsidR="0059662C" w:rsidRDefault="0059662C" w:rsidP="0059662C">
      <w:r>
        <w:t>E-mail: hasse.demeyer@kuleuven.be</w:t>
      </w:r>
    </w:p>
    <w:p w:rsidR="0059662C" w:rsidRDefault="0059662C" w:rsidP="0059662C"/>
    <w:p w:rsidR="0059662C" w:rsidRDefault="0059662C" w:rsidP="0059662C">
      <w:r>
        <w:t>Ms. Nicole (N.D.) Montijn MSc</w:t>
      </w:r>
    </w:p>
    <w:p w:rsidR="0059662C" w:rsidRDefault="0059662C" w:rsidP="0059662C">
      <w:r>
        <w:t>Clinical  Psychology UU</w:t>
      </w:r>
    </w:p>
    <w:p w:rsidR="0059662C" w:rsidRDefault="0059662C" w:rsidP="0059662C">
      <w:pPr>
        <w:rPr>
          <w:i/>
        </w:rPr>
      </w:pPr>
      <w:r>
        <w:rPr>
          <w:i/>
        </w:rPr>
        <w:lastRenderedPageBreak/>
        <w:t>A new approach to fear reduction by disrupting reconsolidation of threat memories</w:t>
      </w:r>
    </w:p>
    <w:p w:rsidR="0059662C" w:rsidRDefault="0059662C" w:rsidP="0059662C">
      <w:r>
        <w:t>Term of employment: 1-4-2017 / 31-3-2021</w:t>
      </w:r>
    </w:p>
    <w:p w:rsidR="0059662C" w:rsidRDefault="0059662C" w:rsidP="0059662C">
      <w:r>
        <w:t>E-mail: n.d.montijn@uu.nl</w:t>
      </w:r>
    </w:p>
    <w:p w:rsidR="0059662C" w:rsidRDefault="0059662C" w:rsidP="0059662C"/>
    <w:p w:rsidR="0059662C" w:rsidRDefault="0059662C" w:rsidP="0059662C">
      <w:r>
        <w:t>Ms. Selene (S.) Nasso MSc</w:t>
      </w:r>
    </w:p>
    <w:p w:rsidR="0059662C" w:rsidRDefault="0059662C" w:rsidP="0059662C">
      <w:r>
        <w:t>Department of Experimental Clinical and Health Psychology UGent</w:t>
      </w:r>
    </w:p>
    <w:p w:rsidR="0059662C" w:rsidRDefault="0059662C" w:rsidP="0059662C">
      <w:pPr>
        <w:rPr>
          <w:i/>
        </w:rPr>
      </w:pPr>
      <w:r>
        <w:rPr>
          <w:i/>
        </w:rPr>
        <w:t>The temporal dynamics of emotion regulation: The role of emotion sensitivity and anticipation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+32 (0)9 2649105</w:t>
      </w:r>
    </w:p>
    <w:p w:rsidR="0059662C" w:rsidRDefault="0059662C" w:rsidP="0059662C">
      <w:r>
        <w:t>E-mail: selene.nasso@ugent.be</w:t>
      </w:r>
    </w:p>
    <w:p w:rsidR="0059662C" w:rsidRDefault="0059662C" w:rsidP="0059662C"/>
    <w:p w:rsidR="0059662C" w:rsidRDefault="0059662C" w:rsidP="0059662C">
      <w:r>
        <w:t>Ms. Elly (I.J.M.) Niesten MSc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Bogus symptoms, hysterics, and mother Teresa: A cognitive Dissonance analysis of Feigning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(0)43 3881758</w:t>
      </w:r>
    </w:p>
    <w:p w:rsidR="0059662C" w:rsidRDefault="0059662C" w:rsidP="0059662C">
      <w:r>
        <w:t>E-mail: elly.niesten@maastrichtuniversity.nl</w:t>
      </w:r>
    </w:p>
    <w:p w:rsidR="0059662C" w:rsidRDefault="0059662C" w:rsidP="0059662C"/>
    <w:p w:rsidR="0059662C" w:rsidRDefault="0059662C" w:rsidP="0059662C">
      <w:r>
        <w:t>Ms. Mae (M.D.) Nuijs MSc</w:t>
      </w:r>
    </w:p>
    <w:p w:rsidR="0059662C" w:rsidRDefault="0059662C" w:rsidP="0059662C">
      <w:r>
        <w:t>Department of Developmental Psychology UvA</w:t>
      </w:r>
    </w:p>
    <w:p w:rsidR="0059662C" w:rsidRDefault="0059662C" w:rsidP="0059662C">
      <w:pPr>
        <w:rPr>
          <w:i/>
        </w:rPr>
      </w:pPr>
      <w:r>
        <w:rPr>
          <w:i/>
        </w:rPr>
        <w:t>Context matters: Enhancing the Effects of Attentional Retraining and Cognitive Behavioural Therapy for Social Anxiety</w:t>
      </w:r>
    </w:p>
    <w:p w:rsidR="0059662C" w:rsidRDefault="0059662C" w:rsidP="0059662C">
      <w:r>
        <w:t>Term of employment: 1-12-2015 / 30-11-2019</w:t>
      </w:r>
    </w:p>
    <w:p w:rsidR="0059662C" w:rsidRDefault="0059662C" w:rsidP="0059662C">
      <w:r>
        <w:t>Telephone: +31 (0) 625690522</w:t>
      </w:r>
    </w:p>
    <w:p w:rsidR="0059662C" w:rsidRDefault="0059662C" w:rsidP="0059662C">
      <w:r>
        <w:t>E-mail: m.d.nuijs@uva.nl</w:t>
      </w:r>
    </w:p>
    <w:p w:rsidR="0059662C" w:rsidRDefault="0059662C" w:rsidP="0059662C"/>
    <w:p w:rsidR="0059662C" w:rsidRDefault="0059662C" w:rsidP="0059662C">
      <w:r>
        <w:t>Ms. Inka (I.) Papenfuss MSc</w:t>
      </w:r>
    </w:p>
    <w:p w:rsidR="0059662C" w:rsidRDefault="0059662C" w:rsidP="0059662C">
      <w:r>
        <w:t>Department of Clinical Psychology and Experimental Psychopathology RUG</w:t>
      </w:r>
    </w:p>
    <w:p w:rsidR="0059662C" w:rsidRDefault="0059662C" w:rsidP="0059662C">
      <w:pPr>
        <w:rPr>
          <w:i/>
        </w:rPr>
      </w:pPr>
      <w:r>
        <w:rPr>
          <w:i/>
        </w:rPr>
        <w:t>Accepting the unknown: Uncertainty-related processes as mediating the effects of mindfulness on anxiety.</w:t>
      </w:r>
    </w:p>
    <w:p w:rsidR="0059662C" w:rsidRDefault="0059662C" w:rsidP="0059662C">
      <w:r>
        <w:t>Term of employment: 1-9-2017 / 31-8-2021</w:t>
      </w:r>
    </w:p>
    <w:p w:rsidR="0059662C" w:rsidRDefault="0059662C" w:rsidP="0059662C">
      <w:r>
        <w:t>Telephone: +31 (0)6 27975369</w:t>
      </w:r>
    </w:p>
    <w:p w:rsidR="0059662C" w:rsidRDefault="0059662C" w:rsidP="0059662C">
      <w:r>
        <w:t>E-mail: i.papenfuss@rug.nl</w:t>
      </w:r>
    </w:p>
    <w:p w:rsidR="0059662C" w:rsidRDefault="0059662C" w:rsidP="0059662C"/>
    <w:p w:rsidR="0059662C" w:rsidRDefault="0059662C" w:rsidP="0059662C">
      <w:r>
        <w:t>Ms. Elien (E.K.) Pieters MSc</w:t>
      </w:r>
    </w:p>
    <w:p w:rsidR="0059662C" w:rsidRDefault="0059662C" w:rsidP="0059662C">
      <w:r>
        <w:t>Department of Experimental Clinical and Health Psychology UGent</w:t>
      </w:r>
    </w:p>
    <w:p w:rsidR="0059662C" w:rsidRDefault="0059662C" w:rsidP="0059662C">
      <w:pPr>
        <w:rPr>
          <w:i/>
        </w:rPr>
      </w:pPr>
      <w:r>
        <w:rPr>
          <w:i/>
        </w:rPr>
        <w:t>The integration of gamification techniques into attention training for anxiety and depression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+32 (0)9 2648615</w:t>
      </w:r>
    </w:p>
    <w:p w:rsidR="0059662C" w:rsidRDefault="0059662C" w:rsidP="0059662C">
      <w:r>
        <w:t>E-mail: elien.pieters@ugent.be</w:t>
      </w:r>
    </w:p>
    <w:p w:rsidR="0059662C" w:rsidRDefault="0059662C" w:rsidP="0059662C"/>
    <w:p w:rsidR="0059662C" w:rsidRDefault="0059662C" w:rsidP="0059662C">
      <w:r>
        <w:t>Ms. Louise (L.) Vanden Poel MSc</w:t>
      </w:r>
    </w:p>
    <w:p w:rsidR="0059662C" w:rsidRDefault="0059662C" w:rsidP="0059662C">
      <w:r>
        <w:t>Centre for the Psychology of Learning &amp; Experimental Psychopathology KU Leuven</w:t>
      </w:r>
    </w:p>
    <w:p w:rsidR="0059662C" w:rsidRDefault="0059662C" w:rsidP="0059662C">
      <w:pPr>
        <w:rPr>
          <w:i/>
        </w:rPr>
      </w:pPr>
      <w:r>
        <w:rPr>
          <w:i/>
        </w:rPr>
        <w:t>Autobiographical memory coherence, emotional processing and exposure treatment.</w:t>
      </w:r>
    </w:p>
    <w:p w:rsidR="0059662C" w:rsidRDefault="0059662C" w:rsidP="0059662C">
      <w:r>
        <w:t>Term of employment: 1-9-2017 / 31-8-2021</w:t>
      </w:r>
    </w:p>
    <w:p w:rsidR="0059662C" w:rsidRDefault="0059662C" w:rsidP="0059662C">
      <w:r>
        <w:t>Telephone: +32 (0) 16377188</w:t>
      </w:r>
    </w:p>
    <w:p w:rsidR="0059662C" w:rsidRDefault="0059662C" w:rsidP="0059662C">
      <w:r>
        <w:t>E-mail: louise.vandenpoel@kuleuven.be</w:t>
      </w:r>
    </w:p>
    <w:p w:rsidR="0059662C" w:rsidRDefault="0059662C" w:rsidP="0059662C"/>
    <w:p w:rsidR="0059662C" w:rsidRDefault="0059662C" w:rsidP="0059662C">
      <w:r>
        <w:t>Ms. Drs. Sandra (S.) Raabe</w:t>
      </w:r>
    </w:p>
    <w:p w:rsidR="0059662C" w:rsidRDefault="0059662C" w:rsidP="0059662C">
      <w:r>
        <w:t>Department of Clinical Psychology UvA</w:t>
      </w:r>
    </w:p>
    <w:p w:rsidR="0059662C" w:rsidRDefault="0059662C" w:rsidP="0059662C">
      <w:pPr>
        <w:rPr>
          <w:i/>
        </w:rPr>
      </w:pPr>
      <w:r>
        <w:rPr>
          <w:i/>
        </w:rPr>
        <w:t>Emotion regulation in PTSD following early, chronic, interpersonal trauma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(0)20 5256811</w:t>
      </w:r>
    </w:p>
    <w:p w:rsidR="0059662C" w:rsidRDefault="0059662C" w:rsidP="0059662C">
      <w:r>
        <w:lastRenderedPageBreak/>
        <w:t>E-mail: s.raabe@uva.nl</w:t>
      </w:r>
    </w:p>
    <w:p w:rsidR="0059662C" w:rsidRDefault="0059662C" w:rsidP="0059662C"/>
    <w:p w:rsidR="0059662C" w:rsidRDefault="0059662C" w:rsidP="0059662C">
      <w:r>
        <w:t>Drs. Pieter (PJ) Rohrbach</w:t>
      </w:r>
    </w:p>
    <w:p w:rsidR="0059662C" w:rsidRDefault="0059662C" w:rsidP="0059662C">
      <w:r>
        <w:t>Clinical Psychology LEI</w:t>
      </w:r>
    </w:p>
    <w:p w:rsidR="0059662C" w:rsidRDefault="0059662C" w:rsidP="0059662C">
      <w:pPr>
        <w:rPr>
          <w:i/>
        </w:rPr>
      </w:pPr>
      <w:r>
        <w:rPr>
          <w:i/>
        </w:rPr>
        <w:t>Internet interventions for eating disorders and the added value of expert patient support</w:t>
      </w:r>
    </w:p>
    <w:p w:rsidR="0059662C" w:rsidRDefault="0059662C" w:rsidP="0059662C">
      <w:r>
        <w:t>Term of employment: 1-12-2017 / 30-11-2021</w:t>
      </w:r>
    </w:p>
    <w:p w:rsidR="0059662C" w:rsidRDefault="0059662C" w:rsidP="0059662C">
      <w:r>
        <w:t>Telephone: +31 (0)718903344</w:t>
      </w:r>
    </w:p>
    <w:p w:rsidR="0059662C" w:rsidRDefault="0059662C" w:rsidP="0059662C">
      <w:r>
        <w:t>E-mail: p.rohrbach@rivierduinen.nl</w:t>
      </w:r>
    </w:p>
    <w:p w:rsidR="0059662C" w:rsidRDefault="0059662C" w:rsidP="0059662C"/>
    <w:p w:rsidR="0059662C" w:rsidRDefault="0059662C" w:rsidP="0059662C">
      <w:r>
        <w:t>Ms. Margit (M.I.) Ruissen MSc</w:t>
      </w:r>
    </w:p>
    <w:p w:rsidR="0059662C" w:rsidRDefault="0059662C" w:rsidP="0059662C">
      <w:r>
        <w:t>Clinical Psychology LEI</w:t>
      </w:r>
    </w:p>
    <w:p w:rsidR="0059662C" w:rsidRDefault="0059662C" w:rsidP="0059662C">
      <w:pPr>
        <w:rPr>
          <w:i/>
        </w:rPr>
      </w:pPr>
      <w:r>
        <w:rPr>
          <w:i/>
        </w:rPr>
        <w:t>Performance monitoring in non-social and social contexts in social anaxiety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(0)71 5273995</w:t>
      </w:r>
    </w:p>
    <w:p w:rsidR="0059662C" w:rsidRDefault="0059662C" w:rsidP="0059662C">
      <w:r>
        <w:t>E-mail: m.i.ruissen@fsw.leidenuniv.nl</w:t>
      </w:r>
    </w:p>
    <w:p w:rsidR="0059662C" w:rsidRDefault="0059662C" w:rsidP="0059662C"/>
    <w:p w:rsidR="0059662C" w:rsidRDefault="0059662C" w:rsidP="0059662C">
      <w:r>
        <w:t>Ms. Lemmy (L.) Schakel MSc</w:t>
      </w:r>
    </w:p>
    <w:p w:rsidR="0059662C" w:rsidRDefault="0059662C" w:rsidP="0059662C">
      <w:r>
        <w:t>Health, Medical and Neuropsychology LEI</w:t>
      </w:r>
    </w:p>
    <w:p w:rsidR="0059662C" w:rsidRDefault="0059662C" w:rsidP="0059662C">
      <w:pPr>
        <w:rPr>
          <w:i/>
        </w:rPr>
      </w:pPr>
      <w:r>
        <w:rPr>
          <w:i/>
        </w:rPr>
        <w:t>The effects of a psychological expectancy training directed at optimizing immune function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(0)71 5276802</w:t>
      </w:r>
    </w:p>
    <w:p w:rsidR="0059662C" w:rsidRDefault="0059662C" w:rsidP="0059662C">
      <w:r>
        <w:t>E-mail: l.schakel@fsw.leidenuniv.nl</w:t>
      </w:r>
    </w:p>
    <w:p w:rsidR="0059662C" w:rsidRDefault="0059662C" w:rsidP="0059662C"/>
    <w:p w:rsidR="0059662C" w:rsidRDefault="0059662C" w:rsidP="0059662C">
      <w:r>
        <w:t>Ms. Sara (S.) Scheveneels MSc</w:t>
      </w:r>
    </w:p>
    <w:p w:rsidR="0059662C" w:rsidRDefault="0059662C" w:rsidP="0059662C">
      <w:r>
        <w:t>Centre for the Psychology of Learning &amp; Experimental Psychopathology KU Leuven</w:t>
      </w:r>
    </w:p>
    <w:p w:rsidR="0059662C" w:rsidRDefault="0059662C" w:rsidP="0059662C">
      <w:pPr>
        <w:rPr>
          <w:i/>
        </w:rPr>
      </w:pPr>
      <w:r>
        <w:rPr>
          <w:i/>
        </w:rPr>
        <w:t>Improving the generalization of extinction by manipulaiting attention and stimulus processing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+32 (0)16 323117</w:t>
      </w:r>
    </w:p>
    <w:p w:rsidR="0059662C" w:rsidRDefault="0059662C" w:rsidP="0059662C">
      <w:r>
        <w:t>E-mail: sara.scheveneels@kuleuven.be</w:t>
      </w:r>
    </w:p>
    <w:p w:rsidR="0059662C" w:rsidRDefault="0059662C" w:rsidP="0059662C"/>
    <w:p w:rsidR="0059662C" w:rsidRDefault="0059662C" w:rsidP="0059662C">
      <w:r>
        <w:t>Ms. Charlotte (C.C.) van Schie MSc</w:t>
      </w:r>
    </w:p>
    <w:p w:rsidR="0059662C" w:rsidRDefault="0059662C" w:rsidP="0059662C">
      <w:r>
        <w:t>Clinical Psychology LEI</w:t>
      </w:r>
    </w:p>
    <w:p w:rsidR="0059662C" w:rsidRDefault="0059662C" w:rsidP="0059662C">
      <w:pPr>
        <w:rPr>
          <w:i/>
        </w:rPr>
      </w:pPr>
      <w:r>
        <w:rPr>
          <w:i/>
        </w:rPr>
        <w:t>Emotion regulation after social feedback in Borderline Personality disorder: underlying neural mechanisms and new methodological approaches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(0)71 5273917</w:t>
      </w:r>
    </w:p>
    <w:p w:rsidR="0059662C" w:rsidRDefault="0059662C" w:rsidP="0059662C">
      <w:r>
        <w:t>E-mail: c.c.van.schie@fsw.leidenuniv.nl</w:t>
      </w:r>
    </w:p>
    <w:p w:rsidR="0059662C" w:rsidRDefault="0059662C" w:rsidP="0059662C"/>
    <w:p w:rsidR="0059662C" w:rsidRDefault="0059662C" w:rsidP="0059662C">
      <w:r>
        <w:t>Ms. Eva (E.A.) Schmitz MSc</w:t>
      </w:r>
    </w:p>
    <w:p w:rsidR="0059662C" w:rsidRDefault="0059662C" w:rsidP="0059662C">
      <w:r>
        <w:t>Department of Developmental Psychology UvA</w:t>
      </w:r>
    </w:p>
    <w:p w:rsidR="0059662C" w:rsidRDefault="0059662C" w:rsidP="0059662C">
      <w:pPr>
        <w:rPr>
          <w:i/>
        </w:rPr>
      </w:pPr>
      <w:r>
        <w:rPr>
          <w:i/>
        </w:rPr>
        <w:t>The missing factor in Math Anxiety, The role and modification of cognitive biases and executive functioning</w:t>
      </w:r>
    </w:p>
    <w:p w:rsidR="0059662C" w:rsidRDefault="0059662C" w:rsidP="0059662C">
      <w:r>
        <w:t>Term of employment: 1-3-2015 / 29-2-2020</w:t>
      </w:r>
    </w:p>
    <w:p w:rsidR="0059662C" w:rsidRDefault="0059662C" w:rsidP="0059662C">
      <w:r>
        <w:t>Telephone: +31 (0)6-25690517</w:t>
      </w:r>
    </w:p>
    <w:p w:rsidR="0059662C" w:rsidRDefault="0059662C" w:rsidP="0059662C">
      <w:r>
        <w:t>E-mail: e.a.schmitz@uva.nl</w:t>
      </w:r>
    </w:p>
    <w:p w:rsidR="0059662C" w:rsidRDefault="0059662C" w:rsidP="0059662C"/>
    <w:p w:rsidR="0059662C" w:rsidRDefault="0059662C" w:rsidP="0059662C">
      <w:r>
        <w:t>Ms. Manuela (M.W.A.) Schols MSc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A screening tool for risk of child abuse by frontline workers: development and pilot validation research of the Mini-Care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(0)43 3881612</w:t>
      </w:r>
    </w:p>
    <w:p w:rsidR="0059662C" w:rsidRDefault="0059662C" w:rsidP="0059662C">
      <w:r>
        <w:t>E-mail: manuela.schols@maastrichtuniversity.nl</w:t>
      </w:r>
    </w:p>
    <w:p w:rsidR="0059662C" w:rsidRDefault="0059662C" w:rsidP="0059662C"/>
    <w:p w:rsidR="0059662C" w:rsidRDefault="0059662C" w:rsidP="0059662C">
      <w:r>
        <w:t>Ms. Carmen-Silvia (C.,S.) Sergiou MSc</w:t>
      </w:r>
    </w:p>
    <w:p w:rsidR="0059662C" w:rsidRDefault="0059662C" w:rsidP="0059662C">
      <w:r>
        <w:t>Institute of Psychology EUR</w:t>
      </w:r>
    </w:p>
    <w:p w:rsidR="0059662C" w:rsidRDefault="0059662C" w:rsidP="0059662C">
      <w:pPr>
        <w:rPr>
          <w:i/>
        </w:rPr>
      </w:pPr>
      <w:r>
        <w:rPr>
          <w:i/>
        </w:rPr>
        <w:t>The effectiveness of Transcranial Direct Current Stimulation (tDCS) as a new intervention to improve empathy and reduce violence in forensic substance abuse patients.</w:t>
      </w:r>
    </w:p>
    <w:p w:rsidR="0059662C" w:rsidRDefault="0059662C" w:rsidP="0059662C">
      <w:r>
        <w:t>Term of employment: 15-10-2017 / 15-4-2021</w:t>
      </w:r>
    </w:p>
    <w:p w:rsidR="0059662C" w:rsidRDefault="0059662C" w:rsidP="0059662C">
      <w:r>
        <w:t>E-mail: sergiou@essb.eur.nl</w:t>
      </w:r>
    </w:p>
    <w:p w:rsidR="0059662C" w:rsidRDefault="0059662C" w:rsidP="0059662C"/>
    <w:p w:rsidR="0059662C" w:rsidRDefault="0059662C" w:rsidP="0059662C">
      <w:r>
        <w:t>Ms. Aleksandrina (A.) Skvortsova MSc</w:t>
      </w:r>
    </w:p>
    <w:p w:rsidR="0059662C" w:rsidRDefault="0059662C" w:rsidP="0059662C">
      <w:r>
        <w:t>Health, Medical and Neuropsychology LEI</w:t>
      </w:r>
    </w:p>
    <w:p w:rsidR="0059662C" w:rsidRDefault="0059662C" w:rsidP="0059662C">
      <w:pPr>
        <w:rPr>
          <w:i/>
        </w:rPr>
      </w:pPr>
      <w:r>
        <w:rPr>
          <w:i/>
        </w:rPr>
        <w:t>Conditioning the endocrine system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(0)71 5272727</w:t>
      </w:r>
    </w:p>
    <w:p w:rsidR="0059662C" w:rsidRDefault="0059662C" w:rsidP="0059662C">
      <w:r>
        <w:t>E-mail: a.skvortsova@fsw.leidenuniv.nl</w:t>
      </w:r>
    </w:p>
    <w:p w:rsidR="0059662C" w:rsidRDefault="0059662C" w:rsidP="0059662C"/>
    <w:p w:rsidR="0059662C" w:rsidRDefault="0059662C" w:rsidP="0059662C">
      <w:r>
        <w:t>Ms. Rosanne (R.M.) Smits MSc</w:t>
      </w:r>
    </w:p>
    <w:p w:rsidR="0059662C" w:rsidRDefault="0059662C" w:rsidP="0059662C">
      <w:r>
        <w:t>Health, Medical and Neuropsychology LEI</w:t>
      </w:r>
    </w:p>
    <w:p w:rsidR="0059662C" w:rsidRDefault="0059662C" w:rsidP="0059662C">
      <w:pPr>
        <w:rPr>
          <w:i/>
        </w:rPr>
      </w:pPr>
      <w:r>
        <w:rPr>
          <w:i/>
        </w:rPr>
        <w:t>Training immune function in juvenile idiopathic arthritis: A novel pharmacotherapeutic conditioning approach</w:t>
      </w:r>
    </w:p>
    <w:p w:rsidR="0059662C" w:rsidRDefault="0059662C" w:rsidP="0059662C">
      <w:r>
        <w:t>Term of employment: 1-6-2017 / 31-8-2021</w:t>
      </w:r>
    </w:p>
    <w:p w:rsidR="0059662C" w:rsidRDefault="0059662C" w:rsidP="0059662C">
      <w:r>
        <w:t>Telephone: +31 (0)767 23739</w:t>
      </w:r>
    </w:p>
    <w:p w:rsidR="0059662C" w:rsidRDefault="0059662C" w:rsidP="0059662C">
      <w:r>
        <w:t>E-mail: r.m.smits@fsw.leidenuniv.nl</w:t>
      </w:r>
    </w:p>
    <w:p w:rsidR="0059662C" w:rsidRDefault="0059662C" w:rsidP="0059662C"/>
    <w:p w:rsidR="0059662C" w:rsidRDefault="0059662C" w:rsidP="0059662C">
      <w:r>
        <w:t>Leroy (L.) Snippe MSc</w:t>
      </w:r>
    </w:p>
    <w:p w:rsidR="0059662C" w:rsidRDefault="0059662C" w:rsidP="0059662C">
      <w:r>
        <w:t>Department of Developmental Psychology UvA</w:t>
      </w:r>
    </w:p>
    <w:p w:rsidR="0059662C" w:rsidRDefault="0059662C" w:rsidP="0059662C">
      <w:pPr>
        <w:rPr>
          <w:i/>
        </w:rPr>
      </w:pPr>
      <w:r>
        <w:rPr>
          <w:i/>
        </w:rPr>
        <w:t>Cognitive Bias Modification in Gambling disorder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E-mail: l.snippe@uva.nl</w:t>
      </w:r>
    </w:p>
    <w:p w:rsidR="0059662C" w:rsidRDefault="0059662C" w:rsidP="0059662C"/>
    <w:p w:rsidR="0059662C" w:rsidRDefault="0059662C" w:rsidP="0059662C">
      <w:r>
        <w:t>Ms. Dana (D.M.E.) van Son MSc</w:t>
      </w:r>
    </w:p>
    <w:p w:rsidR="0059662C" w:rsidRDefault="0059662C" w:rsidP="0059662C">
      <w:r>
        <w:t>Clinical Psychology LEI</w:t>
      </w:r>
    </w:p>
    <w:p w:rsidR="0059662C" w:rsidRDefault="0059662C" w:rsidP="0059662C">
      <w:pPr>
        <w:rPr>
          <w:i/>
        </w:rPr>
      </w:pPr>
      <w:r>
        <w:rPr>
          <w:i/>
        </w:rPr>
        <w:t>Anxiety and cognitive performance: better insights and new treatments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(0)71 5274048</w:t>
      </w:r>
    </w:p>
    <w:p w:rsidR="0059662C" w:rsidRDefault="0059662C" w:rsidP="0059662C">
      <w:r>
        <w:t>E-mail: d.m.e.van.son@fsw.leidenuniv.nl</w:t>
      </w:r>
    </w:p>
    <w:p w:rsidR="0059662C" w:rsidRDefault="0059662C" w:rsidP="0059662C"/>
    <w:p w:rsidR="0059662C" w:rsidRDefault="0059662C" w:rsidP="0059662C">
      <w:r>
        <w:t>Ms. Paula (P.) von Spreckelsen MSc</w:t>
      </w:r>
    </w:p>
    <w:p w:rsidR="0059662C" w:rsidRDefault="0059662C" w:rsidP="0059662C">
      <w:r>
        <w:t>Department of Clinical Psychology and Experimental Psychopathology RUG</w:t>
      </w:r>
    </w:p>
    <w:p w:rsidR="0059662C" w:rsidRDefault="0059662C" w:rsidP="0059662C">
      <w:pPr>
        <w:rPr>
          <w:i/>
        </w:rPr>
      </w:pPr>
      <w:r>
        <w:rPr>
          <w:i/>
        </w:rPr>
        <w:t>Despicable me: Self-disgust as a novel approach to explain persistent body image concerns and dysfunctional eating.</w:t>
      </w:r>
    </w:p>
    <w:p w:rsidR="0059662C" w:rsidRDefault="0059662C" w:rsidP="0059662C">
      <w:r>
        <w:t>Term of employment: 1-9-2017 / 31-8-2021</w:t>
      </w:r>
    </w:p>
    <w:p w:rsidR="0059662C" w:rsidRDefault="0059662C" w:rsidP="0059662C">
      <w:r>
        <w:t>E-mail: p.von.spreckelsen@student.rug.nl</w:t>
      </w:r>
    </w:p>
    <w:p w:rsidR="0059662C" w:rsidRDefault="0059662C" w:rsidP="0059662C"/>
    <w:p w:rsidR="0059662C" w:rsidRDefault="0059662C" w:rsidP="0059662C">
      <w:r>
        <w:t>Ms. Laura (L.A.) Steenhuis MSc</w:t>
      </w:r>
    </w:p>
    <w:p w:rsidR="0059662C" w:rsidRDefault="0059662C" w:rsidP="0059662C">
      <w:r>
        <w:t>Department of Clinical Psychology and Experimental Psychopathology RUG</w:t>
      </w:r>
    </w:p>
    <w:p w:rsidR="0059662C" w:rsidRDefault="0059662C" w:rsidP="0059662C">
      <w:pPr>
        <w:rPr>
          <w:i/>
        </w:rPr>
      </w:pPr>
      <w:r>
        <w:rPr>
          <w:i/>
        </w:rPr>
        <w:t>Psychotic experiences, social cognition and family social functioning in young adulthood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(0)50 3636825</w:t>
      </w:r>
    </w:p>
    <w:p w:rsidR="0059662C" w:rsidRDefault="0059662C" w:rsidP="0059662C">
      <w:r>
        <w:t>E-mail: l.a.steenhuis@rug.nl</w:t>
      </w:r>
    </w:p>
    <w:p w:rsidR="0059662C" w:rsidRDefault="0059662C" w:rsidP="0059662C"/>
    <w:p w:rsidR="0059662C" w:rsidRDefault="0059662C" w:rsidP="0059662C">
      <w:r>
        <w:t>Martijn (M.W.) van Teffelen MSc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Computer- and therapist guided cognitive interventions for hostility: a blended e-mental health approach</w:t>
      </w:r>
    </w:p>
    <w:p w:rsidR="0059662C" w:rsidRDefault="0059662C" w:rsidP="0059662C">
      <w:r>
        <w:t>Term of employment: 1-4-2016 / 31-3-2019</w:t>
      </w:r>
    </w:p>
    <w:p w:rsidR="0059662C" w:rsidRDefault="0059662C" w:rsidP="0059662C">
      <w:r>
        <w:t>Telephone: +31 (0)43 3881249</w:t>
      </w:r>
    </w:p>
    <w:p w:rsidR="0059662C" w:rsidRDefault="0059662C" w:rsidP="0059662C">
      <w:r>
        <w:t>E-mail: martijn.vanteffelen@maastrichtuniversity.nl</w:t>
      </w:r>
    </w:p>
    <w:p w:rsidR="0059662C" w:rsidRDefault="0059662C" w:rsidP="0059662C"/>
    <w:p w:rsidR="0059662C" w:rsidRDefault="0059662C" w:rsidP="0059662C">
      <w:r>
        <w:t>Ms. Judith (J.) Tekampe MSc</w:t>
      </w:r>
    </w:p>
    <w:p w:rsidR="0059662C" w:rsidRDefault="0059662C" w:rsidP="0059662C">
      <w:r>
        <w:t>Health, Medical and Neuropsychology LEI</w:t>
      </w:r>
    </w:p>
    <w:p w:rsidR="0059662C" w:rsidRDefault="0059662C" w:rsidP="0059662C">
      <w:pPr>
        <w:rPr>
          <w:i/>
        </w:rPr>
      </w:pPr>
      <w:r>
        <w:rPr>
          <w:i/>
        </w:rPr>
        <w:t>The role of pre-cortisol treatment for stress exposure and stress management: an innovative approach for affecting psychoneurobiological stress responses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(0)71 5275214</w:t>
      </w:r>
    </w:p>
    <w:p w:rsidR="0059662C" w:rsidRDefault="0059662C" w:rsidP="0059662C">
      <w:r>
        <w:t>E-mail: j.tekampe@fsw.leidenuniv.nl</w:t>
      </w:r>
    </w:p>
    <w:p w:rsidR="0059662C" w:rsidRDefault="0059662C" w:rsidP="0059662C"/>
    <w:p w:rsidR="0059662C" w:rsidRDefault="0059662C" w:rsidP="0059662C">
      <w:r>
        <w:t>Ms. Mia  (M.A.) Thomaidou MSc</w:t>
      </w:r>
    </w:p>
    <w:p w:rsidR="0059662C" w:rsidRDefault="0059662C" w:rsidP="0059662C">
      <w:r>
        <w:t>Health, Medical and Neuropsychology LEI</w:t>
      </w:r>
    </w:p>
    <w:p w:rsidR="0059662C" w:rsidRDefault="0059662C" w:rsidP="0059662C">
      <w:pPr>
        <w:rPr>
          <w:i/>
        </w:rPr>
      </w:pPr>
      <w:r>
        <w:rPr>
          <w:i/>
        </w:rPr>
        <w:t>The power of expectations: Unraveling the role of nocebo effects in the sensitization of somatic symptoms, project 1, focus fatigue</w:t>
      </w:r>
    </w:p>
    <w:p w:rsidR="0059662C" w:rsidRDefault="0059662C" w:rsidP="0059662C">
      <w:r>
        <w:t>Term of employment: 15-11-2017 / 14-11-2021</w:t>
      </w:r>
    </w:p>
    <w:p w:rsidR="0059662C" w:rsidRDefault="0059662C" w:rsidP="0059662C">
      <w:r>
        <w:t>Telephone: +31 (0)71 5273008</w:t>
      </w:r>
    </w:p>
    <w:p w:rsidR="0059662C" w:rsidRDefault="0059662C" w:rsidP="0059662C">
      <w:r>
        <w:t>E-mail: a.m.thomaidou@fsw.leidenuniv.nl</w:t>
      </w:r>
    </w:p>
    <w:p w:rsidR="0059662C" w:rsidRDefault="0059662C" w:rsidP="0059662C"/>
    <w:p w:rsidR="0059662C" w:rsidRDefault="0059662C" w:rsidP="0059662C">
      <w:r>
        <w:t>Ms. Drs. Carola (C.A.) van Tilburg</w:t>
      </w:r>
    </w:p>
    <w:p w:rsidR="0059662C" w:rsidRDefault="0059662C" w:rsidP="0059662C">
      <w:r>
        <w:t>Department of Clinical Psychological Science UM / GGZ Westelijk Noord Brabant</w:t>
      </w:r>
    </w:p>
    <w:p w:rsidR="0059662C" w:rsidRDefault="0059662C" w:rsidP="0059662C">
      <w:pPr>
        <w:rPr>
          <w:i/>
        </w:rPr>
      </w:pPr>
      <w:r>
        <w:rPr>
          <w:i/>
        </w:rPr>
        <w:t>Group Cognitive Behavioral Therapy for self-referred violence perpetrators in an outpatient setting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(0)164 289110</w:t>
      </w:r>
    </w:p>
    <w:p w:rsidR="0059662C" w:rsidRDefault="0059662C" w:rsidP="0059662C">
      <w:r>
        <w:t>E-mail: carola.vantilburg@maastrichtuniversity.nl / c.vantilburg@ggzwnb.nl</w:t>
      </w:r>
    </w:p>
    <w:p w:rsidR="0059662C" w:rsidRDefault="0059662C" w:rsidP="0059662C"/>
    <w:p w:rsidR="0059662C" w:rsidRDefault="0059662C" w:rsidP="0059662C">
      <w:r>
        <w:t>Ms. Drs. Franca (F.M.C.L.) Tonnaer</w:t>
      </w:r>
    </w:p>
    <w:p w:rsidR="0059662C" w:rsidRDefault="0059662C" w:rsidP="0059662C">
      <w:r>
        <w:t>Department of Clinical Psychological Science UM / FPC Rooyse Wissel</w:t>
      </w:r>
    </w:p>
    <w:p w:rsidR="0059662C" w:rsidRDefault="0059662C" w:rsidP="0059662C">
      <w:pPr>
        <w:rPr>
          <w:i/>
        </w:rPr>
      </w:pPr>
      <w:r>
        <w:rPr>
          <w:i/>
        </w:rPr>
        <w:t>Dimensions of impulsivity and aggression in relation to (personality) psychopathology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(0)478 635200</w:t>
      </w:r>
    </w:p>
    <w:p w:rsidR="0059662C" w:rsidRDefault="0059662C" w:rsidP="0059662C">
      <w:r>
        <w:t>E-mail: f.tonnaer@maastrichtuniversity.nl</w:t>
      </w:r>
    </w:p>
    <w:p w:rsidR="0059662C" w:rsidRDefault="0059662C" w:rsidP="0059662C"/>
    <w:p w:rsidR="0059662C" w:rsidRDefault="0059662C" w:rsidP="0059662C">
      <w:r>
        <w:t>Ms. Juliane (J.) Traxler MSc</w:t>
      </w:r>
    </w:p>
    <w:p w:rsidR="0059662C" w:rsidRDefault="0059662C" w:rsidP="0059662C">
      <w:r>
        <w:t>Research Group Health Psychology KU Leuven</w:t>
      </w:r>
    </w:p>
    <w:p w:rsidR="0059662C" w:rsidRDefault="0059662C" w:rsidP="0059662C">
      <w:pPr>
        <w:rPr>
          <w:i/>
        </w:rPr>
      </w:pPr>
      <w:r>
        <w:rPr>
          <w:i/>
        </w:rPr>
        <w:t>"Pain by mistake: Investigating a link between error-monitoring and avoidance behavior in pain"</w:t>
      </w:r>
    </w:p>
    <w:p w:rsidR="0059662C" w:rsidRDefault="0059662C" w:rsidP="0059662C">
      <w:r>
        <w:t>Term of employment: 1-10-2017 / 31-8-2021</w:t>
      </w:r>
    </w:p>
    <w:p w:rsidR="0059662C" w:rsidRDefault="0059662C" w:rsidP="0059662C">
      <w:r>
        <w:t>Telephone: +32 (0)16 328168</w:t>
      </w:r>
    </w:p>
    <w:p w:rsidR="0059662C" w:rsidRDefault="0059662C" w:rsidP="0059662C">
      <w:r>
        <w:t>E-mail: juliane.traxler@kuleuven.be</w:t>
      </w:r>
    </w:p>
    <w:p w:rsidR="0059662C" w:rsidRDefault="0059662C" w:rsidP="0059662C"/>
    <w:p w:rsidR="0059662C" w:rsidRDefault="0059662C" w:rsidP="0059662C">
      <w:r>
        <w:t>Ms. Lauranne (L.) Vanaken MSc</w:t>
      </w:r>
    </w:p>
    <w:p w:rsidR="0059662C" w:rsidRDefault="0059662C" w:rsidP="0059662C">
      <w:r>
        <w:t>Centre for the Psychology of Learning &amp; Experimental Psychopathology KU Leuven</w:t>
      </w:r>
    </w:p>
    <w:p w:rsidR="0059662C" w:rsidRDefault="0059662C" w:rsidP="0059662C">
      <w:pPr>
        <w:rPr>
          <w:i/>
        </w:rPr>
      </w:pPr>
      <w:r>
        <w:rPr>
          <w:i/>
        </w:rPr>
        <w:t>Autobiographical memory coherence, emotional processing and exposure treatment.</w:t>
      </w:r>
    </w:p>
    <w:p w:rsidR="0059662C" w:rsidRDefault="0059662C" w:rsidP="0059662C">
      <w:r>
        <w:t>Term of employment: 1-9-2017 / 31-8-2021</w:t>
      </w:r>
    </w:p>
    <w:p w:rsidR="0059662C" w:rsidRDefault="0059662C" w:rsidP="0059662C">
      <w:r>
        <w:t xml:space="preserve">Telephone: +32 (0) 472351881 </w:t>
      </w:r>
    </w:p>
    <w:p w:rsidR="0059662C" w:rsidRDefault="0059662C" w:rsidP="0059662C">
      <w:r>
        <w:t>E-mail: lauranne.vanaken@kuleuven.be</w:t>
      </w:r>
    </w:p>
    <w:p w:rsidR="0059662C" w:rsidRDefault="0059662C" w:rsidP="0059662C"/>
    <w:p w:rsidR="0059662C" w:rsidRDefault="0059662C" w:rsidP="0059662C">
      <w:r>
        <w:t>Ms. Elien (E.V.) Vanderveren</w:t>
      </w:r>
    </w:p>
    <w:p w:rsidR="0059662C" w:rsidRDefault="0059662C" w:rsidP="0059662C">
      <w:r>
        <w:t>Centre for the Psychology of Learning &amp; Experimental Psychopathology KU Leuven</w:t>
      </w:r>
    </w:p>
    <w:p w:rsidR="0059662C" w:rsidRDefault="0059662C" w:rsidP="0059662C">
      <w:pPr>
        <w:rPr>
          <w:i/>
        </w:rPr>
      </w:pPr>
      <w:r>
        <w:rPr>
          <w:i/>
        </w:rPr>
        <w:t xml:space="preserve">Narratieve coherentie in relatie tot geheugenspecificiteit, psychologisch welzijn, internaliserende symptomen en ruminatie. </w:t>
      </w:r>
    </w:p>
    <w:p w:rsidR="0059662C" w:rsidRDefault="0059662C" w:rsidP="0059662C">
      <w:r>
        <w:t>Term of employment: 1-10-2016 / 30-9-2020</w:t>
      </w:r>
    </w:p>
    <w:p w:rsidR="0059662C" w:rsidRDefault="0059662C" w:rsidP="0059662C">
      <w:r>
        <w:t>Telephone: +32 (0) 16379349</w:t>
      </w:r>
    </w:p>
    <w:p w:rsidR="0059662C" w:rsidRDefault="0059662C" w:rsidP="0059662C">
      <w:r>
        <w:t>E-mail: elien.vanderveren@kuleuven.be</w:t>
      </w:r>
    </w:p>
    <w:p w:rsidR="0059662C" w:rsidRDefault="0059662C" w:rsidP="0059662C"/>
    <w:p w:rsidR="0059662C" w:rsidRDefault="0059662C" w:rsidP="0059662C">
      <w:r>
        <w:t>Ms. Suzanne (S.C.) van Veen MSc</w:t>
      </w:r>
    </w:p>
    <w:p w:rsidR="0059662C" w:rsidRDefault="0059662C" w:rsidP="0059662C">
      <w:r>
        <w:t>Clinical  Psychology UU</w:t>
      </w:r>
    </w:p>
    <w:p w:rsidR="0059662C" w:rsidRDefault="0059662C" w:rsidP="0059662C">
      <w:pPr>
        <w:rPr>
          <w:i/>
        </w:rPr>
      </w:pPr>
      <w:r>
        <w:rPr>
          <w:i/>
        </w:rPr>
        <w:t>The EMDR treatment of Posttraumatic Stress Disorder: explaining and optimizing a mental health care intervention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(0)30 2531197</w:t>
      </w:r>
    </w:p>
    <w:p w:rsidR="0059662C" w:rsidRDefault="0059662C" w:rsidP="0059662C">
      <w:r>
        <w:t>E-mail: s.c.vanveen@uu.nl</w:t>
      </w:r>
    </w:p>
    <w:p w:rsidR="0059662C" w:rsidRDefault="0059662C" w:rsidP="0059662C"/>
    <w:p w:rsidR="0059662C" w:rsidRDefault="0059662C" w:rsidP="0059662C">
      <w:r>
        <w:t>Ms. Ilse (I.) Verveer MSc</w:t>
      </w:r>
    </w:p>
    <w:p w:rsidR="0059662C" w:rsidRDefault="0059662C" w:rsidP="0059662C">
      <w:r>
        <w:t>Institute of Psychology EUR</w:t>
      </w:r>
    </w:p>
    <w:p w:rsidR="0059662C" w:rsidRDefault="0059662C" w:rsidP="0059662C">
      <w:pPr>
        <w:rPr>
          <w:i/>
        </w:rPr>
      </w:pPr>
      <w:r>
        <w:rPr>
          <w:i/>
        </w:rPr>
        <w:t>Bridging the gap between neurocognitive insights and the addiction clinic:</w:t>
      </w:r>
    </w:p>
    <w:p w:rsidR="0059662C" w:rsidRDefault="0059662C" w:rsidP="0059662C">
      <w:pPr>
        <w:rPr>
          <w:i/>
        </w:rPr>
      </w:pPr>
      <w:r>
        <w:rPr>
          <w:i/>
        </w:rPr>
        <w:t>a tDCS and EMA study’</w:t>
      </w:r>
    </w:p>
    <w:p w:rsidR="0059662C" w:rsidRDefault="0059662C" w:rsidP="0059662C">
      <w:r>
        <w:t>Term of employment: 1-1-2016 / 1-1-2020</w:t>
      </w:r>
    </w:p>
    <w:p w:rsidR="0059662C" w:rsidRDefault="0059662C" w:rsidP="0059662C">
      <w:r>
        <w:t>Telephone: +31 (0) 10 4089588</w:t>
      </w:r>
    </w:p>
    <w:p w:rsidR="0059662C" w:rsidRDefault="0059662C" w:rsidP="0059662C">
      <w:r>
        <w:t>E-mail: verveer@fsw.eur.nl</w:t>
      </w:r>
    </w:p>
    <w:p w:rsidR="0059662C" w:rsidRDefault="0059662C" w:rsidP="0059662C"/>
    <w:p w:rsidR="0059662C" w:rsidRDefault="0059662C" w:rsidP="0059662C">
      <w:r>
        <w:t>Ms. Drs. Christine (C.M.) van Vliet</w:t>
      </w:r>
    </w:p>
    <w:p w:rsidR="0059662C" w:rsidRDefault="0059662C" w:rsidP="0059662C">
      <w:r>
        <w:t>Research Group Health Psychology KU Leuven / Maastricht University</w:t>
      </w:r>
    </w:p>
    <w:p w:rsidR="0059662C" w:rsidRDefault="0059662C" w:rsidP="0059662C">
      <w:pPr>
        <w:rPr>
          <w:i/>
        </w:rPr>
      </w:pPr>
      <w:r>
        <w:rPr>
          <w:i/>
        </w:rPr>
        <w:t>Paradoxical effects of avoiding pain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+32 (0)16 374249</w:t>
      </w:r>
    </w:p>
    <w:p w:rsidR="0059662C" w:rsidRDefault="0059662C" w:rsidP="0059662C">
      <w:r>
        <w:t>E-mail: christine.vanvliet@kuleuven.be</w:t>
      </w:r>
    </w:p>
    <w:p w:rsidR="0059662C" w:rsidRDefault="0059662C" w:rsidP="0059662C"/>
    <w:p w:rsidR="0059662C" w:rsidRDefault="0059662C" w:rsidP="0059662C">
      <w:r>
        <w:t>Ms. Sjoertje (S.) Vos MSc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The treatment of anxiety disorders with cognitive behavioural therapy: results from the Academic Community Mental Health Centre Maastricht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(0)43 3881614</w:t>
      </w:r>
    </w:p>
    <w:p w:rsidR="0059662C" w:rsidRDefault="0059662C" w:rsidP="0059662C">
      <w:r>
        <w:t>E-mail: sjoertje.vos@maastrichtuniversity.nl</w:t>
      </w:r>
    </w:p>
    <w:p w:rsidR="0059662C" w:rsidRDefault="0059662C" w:rsidP="0059662C"/>
    <w:p w:rsidR="0059662C" w:rsidRDefault="0059662C" w:rsidP="0059662C">
      <w:r>
        <w:t>Ms. Bertine (B.) de Vries MSc</w:t>
      </w:r>
    </w:p>
    <w:p w:rsidR="0059662C" w:rsidRDefault="0059662C" w:rsidP="0059662C">
      <w:r>
        <w:t>Department of Clinical Psychology and Experimental Psychopathology RUG</w:t>
      </w:r>
    </w:p>
    <w:p w:rsidR="0059662C" w:rsidRDefault="0059662C" w:rsidP="0059662C">
      <w:pPr>
        <w:rPr>
          <w:i/>
        </w:rPr>
      </w:pPr>
      <w:r>
        <w:rPr>
          <w:i/>
        </w:rPr>
        <w:t xml:space="preserve">Beat Victmization: psychomotoric assertiveness training for people with a psychotic disorder 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50 3637779</w:t>
      </w:r>
    </w:p>
    <w:p w:rsidR="0059662C" w:rsidRDefault="0059662C" w:rsidP="0059662C">
      <w:r>
        <w:t>E-mail: b.de.vries@rug.nl</w:t>
      </w:r>
    </w:p>
    <w:p w:rsidR="0059662C" w:rsidRDefault="0059662C" w:rsidP="0059662C"/>
    <w:p w:rsidR="0059662C" w:rsidRDefault="0059662C" w:rsidP="0059662C">
      <w:r>
        <w:t>Ms. Si (S.) Wen MSc</w:t>
      </w:r>
    </w:p>
    <w:p w:rsidR="0059662C" w:rsidRDefault="0059662C" w:rsidP="0059662C">
      <w:r>
        <w:t>Department of Developmental Psychology UvA</w:t>
      </w:r>
    </w:p>
    <w:p w:rsidR="0059662C" w:rsidRDefault="0059662C" w:rsidP="0059662C">
      <w:pPr>
        <w:rPr>
          <w:i/>
        </w:rPr>
      </w:pPr>
      <w:r>
        <w:rPr>
          <w:i/>
        </w:rPr>
        <w:t>Web-based action tendencies re-training, self-control practicing, and response inhibition training for smoking cessation in Chinese populations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(0)20 5256792</w:t>
      </w:r>
    </w:p>
    <w:p w:rsidR="0059662C" w:rsidRDefault="0059662C" w:rsidP="0059662C">
      <w:r>
        <w:t>E-mail: s.wen@uva.nl</w:t>
      </w:r>
    </w:p>
    <w:p w:rsidR="0059662C" w:rsidRDefault="0059662C" w:rsidP="0059662C"/>
    <w:p w:rsidR="0059662C" w:rsidRDefault="0059662C" w:rsidP="0059662C">
      <w:r>
        <w:t>Pim (P.) Wetzelaer MSc</w:t>
      </w:r>
    </w:p>
    <w:p w:rsidR="0059662C" w:rsidRDefault="0059662C" w:rsidP="0059662C">
      <w:r>
        <w:t>Department of Clinical Psychological Science UM</w:t>
      </w:r>
    </w:p>
    <w:p w:rsidR="0059662C" w:rsidRDefault="0059662C" w:rsidP="0059662C">
      <w:pPr>
        <w:rPr>
          <w:i/>
        </w:rPr>
      </w:pPr>
      <w:r>
        <w:rPr>
          <w:i/>
        </w:rPr>
        <w:t>Group Schema Therapy for Borderline Personality Disorder</w:t>
      </w:r>
    </w:p>
    <w:p w:rsidR="0059662C" w:rsidRDefault="0059662C" w:rsidP="0059662C">
      <w:r>
        <w:t>Term of employment: N.A.</w:t>
      </w:r>
    </w:p>
    <w:p w:rsidR="0059662C" w:rsidRDefault="0059662C" w:rsidP="0059662C">
      <w:r>
        <w:t>Telephone: +31 (0)43 3882488</w:t>
      </w:r>
    </w:p>
    <w:p w:rsidR="0059662C" w:rsidRDefault="0059662C" w:rsidP="0059662C">
      <w:r>
        <w:t>E-mail: pim.wetzelaer@maastrichtuniversity.nl</w:t>
      </w:r>
    </w:p>
    <w:p w:rsidR="0059662C" w:rsidRDefault="0059662C" w:rsidP="0059662C"/>
    <w:p w:rsidR="0059662C" w:rsidRDefault="0059662C" w:rsidP="0059662C">
      <w:r>
        <w:t>Ms. Mirjam (M.C.M.) Wever MSc</w:t>
      </w:r>
    </w:p>
    <w:p w:rsidR="0059662C" w:rsidRDefault="0059662C" w:rsidP="0059662C">
      <w:r>
        <w:t>Clinical Psychology LEI</w:t>
      </w:r>
    </w:p>
    <w:p w:rsidR="0059662C" w:rsidRDefault="0059662C" w:rsidP="0059662C">
      <w:pPr>
        <w:rPr>
          <w:i/>
        </w:rPr>
      </w:pPr>
      <w:r>
        <w:rPr>
          <w:i/>
        </w:rPr>
        <w:t>Unravelling the Impact of Emotional Maltreatment on the Developing Brain</w:t>
      </w:r>
    </w:p>
    <w:p w:rsidR="0059662C" w:rsidRDefault="0059662C" w:rsidP="0059662C">
      <w:r>
        <w:t>Term of employment: 1-2-2017 / 31-1-2022</w:t>
      </w:r>
    </w:p>
    <w:p w:rsidR="0059662C" w:rsidRDefault="0059662C" w:rsidP="0059662C">
      <w:r>
        <w:t>E-mail: m.c.m.wever@fsw.leidenuniv.nl</w:t>
      </w:r>
    </w:p>
    <w:p w:rsidR="0059662C" w:rsidRDefault="0059662C" w:rsidP="0059662C"/>
    <w:p w:rsidR="0059662C" w:rsidRDefault="0059662C" w:rsidP="0059662C">
      <w:r>
        <w:t>Ms. Carlijn (C.J.M.) Wibbelink MSc</w:t>
      </w:r>
    </w:p>
    <w:p w:rsidR="0059662C" w:rsidRDefault="0059662C" w:rsidP="0059662C">
      <w:r>
        <w:t>Department of Clinical Psychology UvA</w:t>
      </w:r>
    </w:p>
    <w:p w:rsidR="0059662C" w:rsidRDefault="0059662C" w:rsidP="0059662C">
      <w:pPr>
        <w:rPr>
          <w:i/>
        </w:rPr>
      </w:pPr>
      <w:r>
        <w:rPr>
          <w:i/>
        </w:rPr>
        <w:t>A multi-site randomized controlled trial comparing Schema Therapy and Mentalization Based Treatment for borderline personality disorder: A framework for the study of (differential) change processes and the empirical search for treatment selection criteria</w:t>
      </w:r>
    </w:p>
    <w:p w:rsidR="0059662C" w:rsidRDefault="0059662C" w:rsidP="0059662C">
      <w:r>
        <w:t>Term of employment: 15-6-2015 / 14-6-2021</w:t>
      </w:r>
    </w:p>
    <w:p w:rsidR="0059662C" w:rsidRDefault="0059662C" w:rsidP="0059662C">
      <w:r>
        <w:t xml:space="preserve">Telephone: +31 (0)6 256 904 91 </w:t>
      </w:r>
    </w:p>
    <w:p w:rsidR="0059662C" w:rsidRDefault="0059662C" w:rsidP="0059662C">
      <w:r>
        <w:t>E-mail: c.j.m.wibbelink@uva.nl</w:t>
      </w:r>
    </w:p>
    <w:p w:rsidR="0059662C" w:rsidRDefault="0059662C" w:rsidP="0059662C"/>
    <w:p w:rsidR="0059662C" w:rsidRDefault="0059662C" w:rsidP="0059662C">
      <w:r>
        <w:t>Ms. Drs. Maartje (M.) Witlox</w:t>
      </w:r>
    </w:p>
    <w:p w:rsidR="0059662C" w:rsidRDefault="0059662C" w:rsidP="0059662C">
      <w:r>
        <w:t>Clinical Psychology LEI</w:t>
      </w:r>
    </w:p>
    <w:p w:rsidR="0059662C" w:rsidRDefault="0059662C" w:rsidP="0059662C">
      <w:pPr>
        <w:rPr>
          <w:i/>
        </w:rPr>
      </w:pPr>
      <w:r>
        <w:rPr>
          <w:i/>
        </w:rPr>
        <w:t>eHealth for Anxiety in the Eldery</w:t>
      </w:r>
    </w:p>
    <w:p w:rsidR="0059662C" w:rsidRDefault="0059662C" w:rsidP="0059662C">
      <w:r>
        <w:t>Term of employment: 1-1-2017 / 1-1-2021</w:t>
      </w:r>
    </w:p>
    <w:p w:rsidR="0059662C" w:rsidRDefault="0059662C" w:rsidP="0059662C">
      <w:r>
        <w:t>E-mail: m.witlox@fsw.leidenuniv.nl</w:t>
      </w:r>
    </w:p>
    <w:p w:rsidR="0059662C" w:rsidRDefault="0059662C" w:rsidP="0059662C"/>
    <w:p w:rsidR="0059662C" w:rsidRDefault="0059662C" w:rsidP="0059662C">
      <w:r>
        <w:t>Fabian (F.) Wolters MSc</w:t>
      </w:r>
    </w:p>
    <w:p w:rsidR="0059662C" w:rsidRDefault="00EB69D5" w:rsidP="0059662C">
      <w:r>
        <w:t>Health, Medical and Neuropsychology LEI</w:t>
      </w:r>
    </w:p>
    <w:p w:rsidR="00EB69D5" w:rsidRDefault="00EB69D5" w:rsidP="0059662C">
      <w:pPr>
        <w:rPr>
          <w:i/>
        </w:rPr>
      </w:pPr>
      <w:r>
        <w:rPr>
          <w:i/>
        </w:rPr>
        <w:t>The power of expectations: Unraveling the role of nocebo effects in the sensitization of somatic symptoms, project 1, focus fatigue</w:t>
      </w:r>
    </w:p>
    <w:p w:rsidR="00EB69D5" w:rsidRDefault="00EB69D5" w:rsidP="0059662C">
      <w:r>
        <w:t>Term of employment: 1-11-2017 / 31-10-2021</w:t>
      </w:r>
    </w:p>
    <w:p w:rsidR="00EB69D5" w:rsidRDefault="00EB69D5" w:rsidP="0059662C">
      <w:r>
        <w:t>Telephone: +31 (0)71 5272993</w:t>
      </w:r>
    </w:p>
    <w:p w:rsidR="00EB69D5" w:rsidRDefault="00EB69D5" w:rsidP="0059662C">
      <w:r>
        <w:t>E-mail: f.wolters@fsw.leidenuniv.nlk</w:t>
      </w:r>
    </w:p>
    <w:p w:rsidR="00EB69D5" w:rsidRDefault="00EB69D5" w:rsidP="0059662C"/>
    <w:p w:rsidR="00EB69D5" w:rsidRDefault="00EB69D5" w:rsidP="0059662C">
      <w:r>
        <w:t>Ms. Ann-Kathrin (A.-K.) Zenses MSc</w:t>
      </w:r>
    </w:p>
    <w:p w:rsidR="00EB69D5" w:rsidRDefault="00EB69D5" w:rsidP="0059662C">
      <w:r>
        <w:t>Centre for the Psychology of Learning &amp; Experimental Psychopathology KU Leuven</w:t>
      </w:r>
    </w:p>
    <w:p w:rsidR="00EB69D5" w:rsidRDefault="00EB69D5" w:rsidP="0059662C">
      <w:pPr>
        <w:rPr>
          <w:i/>
        </w:rPr>
      </w:pPr>
      <w:r>
        <w:rPr>
          <w:i/>
        </w:rPr>
        <w:t>Hypnos' healing powers: The role of sleep in fear generalization</w:t>
      </w:r>
    </w:p>
    <w:p w:rsidR="00EB69D5" w:rsidRDefault="00EB69D5" w:rsidP="0059662C">
      <w:r>
        <w:t>Term of employment: 1-9-2015 / 31-8-2019</w:t>
      </w:r>
    </w:p>
    <w:p w:rsidR="00EB69D5" w:rsidRDefault="00EB69D5" w:rsidP="0059662C">
      <w:r>
        <w:t>Telephone: +32 (0)16 374488</w:t>
      </w:r>
    </w:p>
    <w:p w:rsidR="00EB69D5" w:rsidRDefault="00EB69D5" w:rsidP="0059662C">
      <w:r>
        <w:t>E-mail: annkathrin.zenses@kuleuven.be</w:t>
      </w:r>
    </w:p>
    <w:p w:rsidR="00EB69D5" w:rsidRDefault="00EB69D5" w:rsidP="0059662C"/>
    <w:p w:rsidR="00EB69D5" w:rsidRPr="00EB69D5" w:rsidRDefault="00EB69D5" w:rsidP="0059662C"/>
    <w:sectPr w:rsidR="00EB69D5" w:rsidRPr="00EB69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46" w:right="1418" w:bottom="1418" w:left="1418" w:header="708" w:footer="708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2C" w:rsidRDefault="0059662C">
      <w:r>
        <w:separator/>
      </w:r>
    </w:p>
  </w:endnote>
  <w:endnote w:type="continuationSeparator" w:id="0">
    <w:p w:rsidR="0059662C" w:rsidRDefault="0059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1" w:rsidRDefault="00116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89" w:rsidRDefault="00595789">
    <w:pPr>
      <w:pStyle w:val="Footer"/>
      <w:tabs>
        <w:tab w:val="clear" w:pos="4320"/>
        <w:tab w:val="clear" w:pos="8640"/>
        <w:tab w:val="center" w:pos="4524"/>
        <w:tab w:val="right" w:pos="9048"/>
      </w:tabs>
      <w:rPr>
        <w:i/>
        <w:iCs/>
        <w:sz w:val="16"/>
      </w:rPr>
    </w:pPr>
    <w:r>
      <w:rPr>
        <w:i/>
        <w:iCs/>
        <w:sz w:val="16"/>
      </w:rPr>
      <w:t xml:space="preserve">Pagina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>
      <w:rPr>
        <w:rStyle w:val="PageNumber"/>
        <w:i/>
        <w:iCs/>
        <w:sz w:val="16"/>
      </w:rPr>
      <w:fldChar w:fldCharType="separate"/>
    </w:r>
    <w:r w:rsidR="00EB69D5">
      <w:rPr>
        <w:rStyle w:val="PageNumber"/>
        <w:i/>
        <w:iCs/>
        <w:noProof/>
        <w:sz w:val="16"/>
      </w:rPr>
      <w:t>11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 xml:space="preserve"> van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NUMPAGES </w:instrText>
    </w:r>
    <w:r>
      <w:rPr>
        <w:rStyle w:val="PageNumber"/>
        <w:i/>
        <w:iCs/>
        <w:sz w:val="16"/>
      </w:rPr>
      <w:fldChar w:fldCharType="separate"/>
    </w:r>
    <w:r w:rsidR="00EB69D5">
      <w:rPr>
        <w:rStyle w:val="PageNumber"/>
        <w:i/>
        <w:iCs/>
        <w:noProof/>
        <w:sz w:val="16"/>
      </w:rPr>
      <w:t>11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CREATEDATE \@ "d-M-yyyy" </w:instrText>
    </w:r>
    <w:r>
      <w:rPr>
        <w:rStyle w:val="PageNumber"/>
        <w:i/>
        <w:iCs/>
        <w:sz w:val="16"/>
      </w:rPr>
      <w:fldChar w:fldCharType="separate"/>
    </w:r>
    <w:r w:rsidR="0059662C">
      <w:rPr>
        <w:rStyle w:val="PageNumber"/>
        <w:i/>
        <w:iCs/>
        <w:noProof/>
        <w:sz w:val="16"/>
      </w:rPr>
      <w:t>15-10-2018</w:t>
    </w:r>
    <w:r>
      <w:rPr>
        <w:rStyle w:val="PageNumber"/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1" w:rsidRDefault="00116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2C" w:rsidRDefault="0059662C">
      <w:r>
        <w:separator/>
      </w:r>
    </w:p>
  </w:footnote>
  <w:footnote w:type="continuationSeparator" w:id="0">
    <w:p w:rsidR="0059662C" w:rsidRDefault="0059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1" w:rsidRDefault="00116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89" w:rsidRDefault="0059662C">
    <w:pPr>
      <w:pStyle w:val="Header"/>
    </w:pPr>
    <w:r w:rsidRPr="00BE77DC">
      <w:rPr>
        <w:noProof/>
        <w:lang w:eastAsia="nl-NL"/>
      </w:rPr>
      <w:drawing>
        <wp:inline distT="0" distB="0" distL="0" distR="0">
          <wp:extent cx="5753100" cy="1609725"/>
          <wp:effectExtent l="0" t="0" r="0" b="0"/>
          <wp:docPr id="1" name="Picture 2" descr="J:\FPN_CPS\EPP OZschool\Huisstyl doc's\Logo's\Logo-eenvoudig-r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FPN_CPS\EPP OZschool\Huisstyl doc's\Logo's\Logo-eenvoudig-ras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1" w:rsidRDefault="00116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2C"/>
    <w:rsid w:val="00116A11"/>
    <w:rsid w:val="00595789"/>
    <w:rsid w:val="0059662C"/>
    <w:rsid w:val="00E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8AF53-6429-422E-92BB-CC2B58E1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PPsoft\templates\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temp1.dot</Template>
  <TotalTime>1</TotalTime>
  <Pages>12</Pages>
  <Words>4403</Words>
  <Characters>24222</Characters>
  <Application>Microsoft Office Word</Application>
  <DocSecurity>0</DocSecurity>
  <Lines>201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28568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Loo, Caroline van (PSYCHOLOGY)</dc:creator>
  <cp:keywords/>
  <dc:description/>
  <cp:lastModifiedBy>Loo, Caroline van (PSYCHOLOGY)</cp:lastModifiedBy>
  <cp:revision>2</cp:revision>
  <dcterms:created xsi:type="dcterms:W3CDTF">2018-10-15T11:56:00Z</dcterms:created>
  <dcterms:modified xsi:type="dcterms:W3CDTF">2018-10-15T11:57:00Z</dcterms:modified>
</cp:coreProperties>
</file>